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F1D8" w14:textId="77777777" w:rsidR="008416EF" w:rsidRDefault="008416EF" w:rsidP="008416EF">
      <w:pPr>
        <w:rPr>
          <w:b/>
          <w:sz w:val="40"/>
        </w:rPr>
      </w:pPr>
      <w:r w:rsidRPr="00AD703A">
        <w:rPr>
          <w:b/>
          <w:sz w:val="40"/>
        </w:rPr>
        <w:t xml:space="preserve">Antrag zur Ausübung der Tätigkeit eines </w:t>
      </w:r>
      <w:r w:rsidR="00C328BD" w:rsidRPr="002614A8">
        <w:rPr>
          <w:b/>
          <w:sz w:val="40"/>
          <w:u w:val="single"/>
        </w:rPr>
        <w:t>inländischen</w:t>
      </w:r>
      <w:r w:rsidR="00C328BD">
        <w:rPr>
          <w:b/>
          <w:sz w:val="40"/>
        </w:rPr>
        <w:t xml:space="preserve"> </w:t>
      </w:r>
      <w:r w:rsidRPr="00AD703A">
        <w:rPr>
          <w:b/>
          <w:sz w:val="40"/>
        </w:rPr>
        <w:t xml:space="preserve">Kreditvermittlers </w:t>
      </w:r>
      <w:r>
        <w:rPr>
          <w:b/>
          <w:sz w:val="40"/>
        </w:rPr>
        <w:t>-</w:t>
      </w:r>
      <w:r w:rsidRPr="00AD703A">
        <w:rPr>
          <w:b/>
          <w:sz w:val="40"/>
        </w:rPr>
        <w:t xml:space="preserve"> natürliche Person</w:t>
      </w:r>
    </w:p>
    <w:tbl>
      <w:tblPr>
        <w:tblStyle w:val="Tabellenraster"/>
        <w:tblpPr w:leftFromText="141" w:rightFromText="141" w:vertAnchor="text" w:horzAnchor="margin" w:tblpY="-18"/>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FA72ED" w14:paraId="31BB3213" w14:textId="77777777" w:rsidTr="004C021B">
        <w:trPr>
          <w:trHeight w:val="776"/>
        </w:trPr>
        <w:tc>
          <w:tcPr>
            <w:tcW w:w="9733" w:type="dxa"/>
            <w:shd w:val="clear" w:color="auto" w:fill="EEECE1" w:themeFill="background2"/>
          </w:tcPr>
          <w:p w14:paraId="702AB6FE" w14:textId="105520AD" w:rsidR="00FA72ED" w:rsidRDefault="00FA72ED" w:rsidP="00E43DFE">
            <w:pPr>
              <w:spacing w:before="240"/>
              <w:jc w:val="center"/>
            </w:pPr>
            <w:r w:rsidRPr="00B3492C">
              <w:rPr>
                <w:b/>
              </w:rPr>
              <w:t>Hinweis</w:t>
            </w:r>
            <w:r>
              <w:t xml:space="preserve">: Dem Amt für Volkswirtschaft </w:t>
            </w:r>
            <w:r w:rsidR="00ED3A94">
              <w:t>obliegt</w:t>
            </w:r>
            <w:r>
              <w:t xml:space="preserve"> gemäss dem Hypothekar- und Immobilien</w:t>
            </w:r>
            <w:r w:rsidR="00ED3A94">
              <w:t>k</w:t>
            </w:r>
            <w:r>
              <w:t>reditgesetz (HIKG) das Bewilligungsregime für alle dieses Gesetz betreffenden Kreditvermittler</w:t>
            </w:r>
            <w:r w:rsidR="00ED3A94">
              <w:t>.</w:t>
            </w:r>
          </w:p>
        </w:tc>
      </w:tr>
    </w:tbl>
    <w:p w14:paraId="757CC9DB" w14:textId="77777777" w:rsidR="00892FAE" w:rsidRPr="00AD703A" w:rsidRDefault="00892FAE" w:rsidP="008416EF">
      <w:pPr>
        <w:rPr>
          <w:b/>
          <w:sz w:val="40"/>
        </w:rPr>
      </w:pPr>
    </w:p>
    <w:p w14:paraId="4F58D749" w14:textId="77777777" w:rsidR="008416EF" w:rsidRDefault="008416EF" w:rsidP="008416EF">
      <w:pPr>
        <w:pStyle w:val="berschrift1"/>
        <w:keepLines/>
        <w:numPr>
          <w:ilvl w:val="0"/>
          <w:numId w:val="20"/>
        </w:numPr>
        <w:spacing w:after="560" w:line="360" w:lineRule="atLeast"/>
      </w:pPr>
      <w:r>
        <w:t>Antragssteller</w:t>
      </w:r>
      <w:r w:rsidR="00351D8B">
        <w:t>/in</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613"/>
        <w:gridCol w:w="6459"/>
      </w:tblGrid>
      <w:tr w:rsidR="000B1F31" w:rsidRPr="00463F6B" w14:paraId="650DCA9C" w14:textId="77777777" w:rsidTr="000B1F31">
        <w:tc>
          <w:tcPr>
            <w:tcW w:w="2613" w:type="dxa"/>
          </w:tcPr>
          <w:p w14:paraId="1E47E7C2" w14:textId="77777777" w:rsidR="000B1F31" w:rsidRPr="00463F6B" w:rsidRDefault="000B1F31" w:rsidP="000B1F31">
            <w:r w:rsidRPr="00463F6B">
              <w:t>PEID (falls vorhanden):</w:t>
            </w:r>
          </w:p>
        </w:tc>
        <w:sdt>
          <w:sdtPr>
            <w:id w:val="1373424973"/>
            <w:placeholder>
              <w:docPart w:val="4EAE8A994E274248AE56AEFA24544CC6"/>
            </w:placeholder>
            <w:showingPlcHdr/>
          </w:sdtPr>
          <w:sdtEndPr/>
          <w:sdtContent>
            <w:tc>
              <w:tcPr>
                <w:tcW w:w="6459" w:type="dxa"/>
              </w:tcPr>
              <w:p w14:paraId="4792C7F5" w14:textId="6E0023EE" w:rsidR="000B1F31" w:rsidRPr="00463F6B" w:rsidRDefault="005C75FA" w:rsidP="000B1F31">
                <w:r>
                  <w:rPr>
                    <w:rStyle w:val="Platzhaltertext"/>
                  </w:rPr>
                  <w:t xml:space="preserve">PEID des Antragssteller/in </w:t>
                </w:r>
              </w:p>
            </w:tc>
          </w:sdtContent>
        </w:sdt>
      </w:tr>
      <w:tr w:rsidR="000B1F31" w:rsidRPr="00463F6B" w14:paraId="7FAB382E" w14:textId="77777777" w:rsidTr="000B1F31">
        <w:tc>
          <w:tcPr>
            <w:tcW w:w="2613" w:type="dxa"/>
          </w:tcPr>
          <w:p w14:paraId="5D229CE2" w14:textId="77777777" w:rsidR="000B1F31" w:rsidRPr="00463F6B" w:rsidRDefault="000B1F31" w:rsidP="000B1F31">
            <w:r>
              <w:t>Anrede:</w:t>
            </w:r>
          </w:p>
        </w:tc>
        <w:sdt>
          <w:sdtPr>
            <w:id w:val="304593109"/>
            <w:placeholder>
              <w:docPart w:val="29C58CB5E7184858BD389034ED789F70"/>
            </w:placeholder>
            <w:showingPlcHdr/>
            <w:dropDownList>
              <w:listItem w:value="Wählen Sie ein Element aus."/>
              <w:listItem w:displayText="Herr" w:value="Herr"/>
              <w:listItem w:displayText="Frau" w:value="Frau"/>
            </w:dropDownList>
          </w:sdtPr>
          <w:sdtEndPr/>
          <w:sdtContent>
            <w:tc>
              <w:tcPr>
                <w:tcW w:w="6459" w:type="dxa"/>
              </w:tcPr>
              <w:p w14:paraId="13E97E9E" w14:textId="587ECC3E" w:rsidR="000B1F31" w:rsidRPr="00463F6B" w:rsidRDefault="00661961" w:rsidP="000B1F31">
                <w:r>
                  <w:rPr>
                    <w:rStyle w:val="Platzhaltertext"/>
                  </w:rPr>
                  <w:t>Wählen Sie ein Element aus.</w:t>
                </w:r>
              </w:p>
            </w:tc>
          </w:sdtContent>
        </w:sdt>
      </w:tr>
      <w:tr w:rsidR="000B1F31" w:rsidRPr="00463F6B" w14:paraId="0F633CB0" w14:textId="77777777" w:rsidTr="000B1F31">
        <w:tc>
          <w:tcPr>
            <w:tcW w:w="2613" w:type="dxa"/>
          </w:tcPr>
          <w:p w14:paraId="6697332C" w14:textId="77777777" w:rsidR="000B1F31" w:rsidRPr="00463F6B" w:rsidRDefault="000B1F31" w:rsidP="000B1F31">
            <w:r w:rsidRPr="00463F6B">
              <w:t xml:space="preserve">Name, Vorname: </w:t>
            </w:r>
          </w:p>
        </w:tc>
        <w:sdt>
          <w:sdtPr>
            <w:id w:val="-1517838435"/>
            <w:placeholder>
              <w:docPart w:val="432197C3237A45E3BA5C0ACBEE0B5EC7"/>
            </w:placeholder>
            <w:showingPlcHdr/>
          </w:sdtPr>
          <w:sdtEndPr/>
          <w:sdtContent>
            <w:tc>
              <w:tcPr>
                <w:tcW w:w="6459" w:type="dxa"/>
              </w:tcPr>
              <w:p w14:paraId="5192FF91" w14:textId="4C525623" w:rsidR="000B1F31" w:rsidRPr="00463F6B" w:rsidRDefault="000B1F31" w:rsidP="000B1F31">
                <w:r>
                  <w:rPr>
                    <w:rStyle w:val="Platzhaltertext"/>
                  </w:rPr>
                  <w:t>Name, Vorname</w:t>
                </w:r>
              </w:p>
            </w:tc>
          </w:sdtContent>
        </w:sdt>
      </w:tr>
      <w:tr w:rsidR="000B1F31" w:rsidRPr="00463F6B" w14:paraId="7BDA0F51" w14:textId="77777777" w:rsidTr="000B1F31">
        <w:tc>
          <w:tcPr>
            <w:tcW w:w="2613" w:type="dxa"/>
          </w:tcPr>
          <w:p w14:paraId="6D1BEBB3" w14:textId="77777777" w:rsidR="000B1F31" w:rsidRPr="00463F6B" w:rsidRDefault="000B1F31" w:rsidP="000B1F31">
            <w:r w:rsidRPr="00463F6B">
              <w:t xml:space="preserve">Geburtsdatum: </w:t>
            </w:r>
          </w:p>
        </w:tc>
        <w:sdt>
          <w:sdtPr>
            <w:id w:val="-1210413373"/>
            <w:placeholder>
              <w:docPart w:val="3E9009FA56B04B6CB9F4BFF4427F0C9E"/>
            </w:placeholder>
            <w:showingPlcHdr/>
            <w:date>
              <w:dateFormat w:val="dd.MM.yyyy"/>
              <w:lid w:val="de-CH"/>
              <w:storeMappedDataAs w:val="dateTime"/>
              <w:calendar w:val="gregorian"/>
            </w:date>
          </w:sdtPr>
          <w:sdtContent>
            <w:tc>
              <w:tcPr>
                <w:tcW w:w="6459" w:type="dxa"/>
              </w:tcPr>
              <w:p w14:paraId="632E21F8" w14:textId="3AF30939" w:rsidR="000B1F31" w:rsidRPr="00463F6B" w:rsidRDefault="00AD0063" w:rsidP="000B1F31">
                <w:r w:rsidRPr="00C660F5">
                  <w:rPr>
                    <w:rStyle w:val="Platzhaltertext"/>
                  </w:rPr>
                  <w:t>Datum</w:t>
                </w:r>
              </w:p>
            </w:tc>
          </w:sdtContent>
        </w:sdt>
      </w:tr>
      <w:tr w:rsidR="000B1F31" w:rsidRPr="00463F6B" w14:paraId="0468DF05" w14:textId="77777777" w:rsidTr="000B1F31">
        <w:tc>
          <w:tcPr>
            <w:tcW w:w="2613" w:type="dxa"/>
          </w:tcPr>
          <w:p w14:paraId="778A89AA" w14:textId="77777777" w:rsidR="000B1F31" w:rsidRPr="00463F6B" w:rsidRDefault="000B1F31" w:rsidP="000B1F31">
            <w:r w:rsidRPr="00463F6B">
              <w:t xml:space="preserve">Staatsangehörigkeit: </w:t>
            </w:r>
          </w:p>
        </w:tc>
        <w:sdt>
          <w:sdtPr>
            <w:id w:val="-2083526395"/>
            <w:placeholder>
              <w:docPart w:val="B4AEC3D5679640768B466D0AAA9D8E00"/>
            </w:placeholder>
            <w:showingPlcHdr/>
          </w:sdtPr>
          <w:sdtEndPr/>
          <w:sdtContent>
            <w:tc>
              <w:tcPr>
                <w:tcW w:w="6459" w:type="dxa"/>
              </w:tcPr>
              <w:p w14:paraId="18D026B0" w14:textId="00AB884D" w:rsidR="000B1F31" w:rsidRPr="00463F6B" w:rsidRDefault="000B1F31" w:rsidP="000B1F31">
                <w:r>
                  <w:rPr>
                    <w:rStyle w:val="Platzhaltertext"/>
                  </w:rPr>
                  <w:t>Staatsangehörigkeit</w:t>
                </w:r>
              </w:p>
            </w:tc>
          </w:sdtContent>
        </w:sdt>
      </w:tr>
      <w:tr w:rsidR="000B1F31" w:rsidRPr="00463F6B" w14:paraId="35286C2F" w14:textId="77777777" w:rsidTr="000B1F31">
        <w:tc>
          <w:tcPr>
            <w:tcW w:w="2613" w:type="dxa"/>
          </w:tcPr>
          <w:p w14:paraId="46407551" w14:textId="77777777" w:rsidR="000B1F31" w:rsidRPr="00463F6B" w:rsidRDefault="000B1F31" w:rsidP="000B1F31">
            <w:r w:rsidRPr="00463F6B">
              <w:t xml:space="preserve">Adresse: </w:t>
            </w:r>
          </w:p>
        </w:tc>
        <w:sdt>
          <w:sdtPr>
            <w:id w:val="-933819841"/>
            <w:placeholder>
              <w:docPart w:val="90C2965E54F746C5B23509DA2C3116EA"/>
            </w:placeholder>
            <w:showingPlcHdr/>
          </w:sdtPr>
          <w:sdtEndPr/>
          <w:sdtContent>
            <w:tc>
              <w:tcPr>
                <w:tcW w:w="6459" w:type="dxa"/>
              </w:tcPr>
              <w:p w14:paraId="31E18E9A" w14:textId="3166F24A" w:rsidR="000B1F31" w:rsidRPr="00463F6B" w:rsidRDefault="000B1F31" w:rsidP="000B1F31">
                <w:r>
                  <w:rPr>
                    <w:rStyle w:val="Platzhaltertext"/>
                  </w:rPr>
                  <w:t>Wohnadresse</w:t>
                </w:r>
              </w:p>
            </w:tc>
          </w:sdtContent>
        </w:sdt>
      </w:tr>
      <w:tr w:rsidR="000B1F31" w:rsidRPr="00463F6B" w14:paraId="02B126CF" w14:textId="77777777" w:rsidTr="000B1F31">
        <w:tc>
          <w:tcPr>
            <w:tcW w:w="2613" w:type="dxa"/>
          </w:tcPr>
          <w:p w14:paraId="6ACB106D" w14:textId="77777777" w:rsidR="000B1F31" w:rsidRPr="00463F6B" w:rsidRDefault="000B1F31" w:rsidP="000B1F31">
            <w:r w:rsidRPr="00463F6B">
              <w:t xml:space="preserve">Telefon: </w:t>
            </w:r>
          </w:p>
        </w:tc>
        <w:sdt>
          <w:sdtPr>
            <w:id w:val="876740258"/>
            <w:placeholder>
              <w:docPart w:val="F6AFDFE71FD940DDA2792540E56BD745"/>
            </w:placeholder>
            <w:showingPlcHdr/>
          </w:sdtPr>
          <w:sdtEndPr/>
          <w:sdtContent>
            <w:tc>
              <w:tcPr>
                <w:tcW w:w="6459" w:type="dxa"/>
              </w:tcPr>
              <w:p w14:paraId="0B421F23" w14:textId="7B72EEE2" w:rsidR="000B1F31" w:rsidRPr="00463F6B" w:rsidRDefault="000B1F31" w:rsidP="000B1F31">
                <w:r>
                  <w:rPr>
                    <w:rStyle w:val="Platzhaltertext"/>
                  </w:rPr>
                  <w:t>Telefonnummer</w:t>
                </w:r>
              </w:p>
            </w:tc>
          </w:sdtContent>
        </w:sdt>
      </w:tr>
      <w:tr w:rsidR="000B1F31" w:rsidRPr="00463F6B" w14:paraId="7F587DA0" w14:textId="77777777" w:rsidTr="000B1F31">
        <w:tc>
          <w:tcPr>
            <w:tcW w:w="2613" w:type="dxa"/>
          </w:tcPr>
          <w:p w14:paraId="612A834D" w14:textId="77777777" w:rsidR="000B1F31" w:rsidRPr="00463F6B" w:rsidRDefault="000B1F31" w:rsidP="000B1F31">
            <w:r w:rsidRPr="00463F6B">
              <w:t xml:space="preserve">Email: </w:t>
            </w:r>
          </w:p>
        </w:tc>
        <w:sdt>
          <w:sdtPr>
            <w:id w:val="2047563229"/>
            <w:placeholder>
              <w:docPart w:val="E8C4094912F24D929A7CA005AA5A2EC7"/>
            </w:placeholder>
            <w:showingPlcHdr/>
          </w:sdtPr>
          <w:sdtEndPr/>
          <w:sdtContent>
            <w:tc>
              <w:tcPr>
                <w:tcW w:w="6459" w:type="dxa"/>
              </w:tcPr>
              <w:p w14:paraId="36FC1258" w14:textId="4C0554A0" w:rsidR="000B1F31" w:rsidRPr="00463F6B" w:rsidRDefault="000B1F31" w:rsidP="000B1F31">
                <w:r>
                  <w:rPr>
                    <w:rStyle w:val="Platzhaltertext"/>
                  </w:rPr>
                  <w:t>Email des Geschäftsführers</w:t>
                </w:r>
              </w:p>
            </w:tc>
          </w:sdtContent>
        </w:sdt>
      </w:tr>
    </w:tbl>
    <w:p w14:paraId="00D86428" w14:textId="77777777" w:rsidR="008416EF" w:rsidRPr="00AD703A" w:rsidRDefault="008416EF" w:rsidP="008416EF"/>
    <w:tbl>
      <w:tblPr>
        <w:tblStyle w:val="Tabellenraster"/>
        <w:tblpPr w:leftFromText="141" w:rightFromText="141" w:vertAnchor="text" w:horzAnchor="margin" w:tblpY="777"/>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FA72ED" w14:paraId="3DC7DA5E" w14:textId="77777777" w:rsidTr="004C021B">
        <w:trPr>
          <w:trHeight w:val="745"/>
        </w:trPr>
        <w:tc>
          <w:tcPr>
            <w:tcW w:w="9776" w:type="dxa"/>
            <w:shd w:val="clear" w:color="auto" w:fill="EEECE1" w:themeFill="background2"/>
          </w:tcPr>
          <w:p w14:paraId="0886FDEB" w14:textId="77777777" w:rsidR="00FA72ED" w:rsidRDefault="00FA72ED" w:rsidP="00E43DFE">
            <w:pPr>
              <w:spacing w:before="240"/>
              <w:jc w:val="center"/>
            </w:pPr>
            <w:r w:rsidRPr="00B3492C">
              <w:rPr>
                <w:b/>
              </w:rPr>
              <w:t>Hinweis</w:t>
            </w:r>
            <w:r>
              <w:t xml:space="preserve">: Sollte der oder die </w:t>
            </w:r>
            <w:r w:rsidR="00555E9A">
              <w:t>Antragssteller</w:t>
            </w:r>
            <w:r>
              <w:t xml:space="preserve">/in nicht über die fachliche Qualifikation verfügen, </w:t>
            </w:r>
            <w:r w:rsidR="00555E9A">
              <w:t>muss</w:t>
            </w:r>
            <w:r>
              <w:t xml:space="preserve"> ein Betriebsleiter bestellt werden.</w:t>
            </w:r>
          </w:p>
        </w:tc>
      </w:tr>
    </w:tbl>
    <w:p w14:paraId="37111DC1" w14:textId="77777777" w:rsidR="00FA72ED" w:rsidRDefault="00FA72ED" w:rsidP="00FA72ED">
      <w:pPr>
        <w:pStyle w:val="berschrift1"/>
        <w:keepLines/>
        <w:numPr>
          <w:ilvl w:val="0"/>
          <w:numId w:val="20"/>
        </w:numPr>
        <w:spacing w:after="560" w:line="360" w:lineRule="atLeast"/>
      </w:pPr>
      <w:r>
        <w:t>Betriebsleiter</w:t>
      </w:r>
    </w:p>
    <w:p w14:paraId="26AF4FEE" w14:textId="77777777" w:rsidR="00FA72ED" w:rsidRPr="00FA72ED" w:rsidRDefault="00FA72ED" w:rsidP="00FA72ED"/>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613"/>
        <w:gridCol w:w="6459"/>
      </w:tblGrid>
      <w:tr w:rsidR="00FE515C" w:rsidRPr="00463F6B" w14:paraId="3B447901" w14:textId="77777777" w:rsidTr="00FE515C">
        <w:tc>
          <w:tcPr>
            <w:tcW w:w="2613" w:type="dxa"/>
          </w:tcPr>
          <w:p w14:paraId="2E9A16A2" w14:textId="77777777" w:rsidR="00FE515C" w:rsidRPr="00463F6B" w:rsidRDefault="00FE515C" w:rsidP="00FE515C">
            <w:r w:rsidRPr="00463F6B">
              <w:t>PEID (falls vorhanden):</w:t>
            </w:r>
          </w:p>
        </w:tc>
        <w:sdt>
          <w:sdtPr>
            <w:id w:val="871810099"/>
            <w:placeholder>
              <w:docPart w:val="28E93332CF2B43E7B57D71D375CABA74"/>
            </w:placeholder>
            <w:showingPlcHdr/>
          </w:sdtPr>
          <w:sdtEndPr/>
          <w:sdtContent>
            <w:tc>
              <w:tcPr>
                <w:tcW w:w="6459" w:type="dxa"/>
              </w:tcPr>
              <w:p w14:paraId="68630F07" w14:textId="771CA08B" w:rsidR="00FE515C" w:rsidRPr="00463F6B" w:rsidRDefault="00FE515C" w:rsidP="00FE515C">
                <w:r>
                  <w:rPr>
                    <w:rStyle w:val="Platzhaltertext"/>
                  </w:rPr>
                  <w:t xml:space="preserve">PEID des Betriebsleiters </w:t>
                </w:r>
              </w:p>
            </w:tc>
          </w:sdtContent>
        </w:sdt>
      </w:tr>
      <w:tr w:rsidR="00FE515C" w:rsidRPr="00463F6B" w14:paraId="17E9C016" w14:textId="77777777" w:rsidTr="00FE515C">
        <w:tc>
          <w:tcPr>
            <w:tcW w:w="2613" w:type="dxa"/>
          </w:tcPr>
          <w:p w14:paraId="4CE2DFB3" w14:textId="77777777" w:rsidR="00FE515C" w:rsidRPr="00463F6B" w:rsidRDefault="00FE515C" w:rsidP="00FE515C">
            <w:r>
              <w:t>Anrede:</w:t>
            </w:r>
          </w:p>
        </w:tc>
        <w:sdt>
          <w:sdtPr>
            <w:id w:val="994380767"/>
            <w:placeholder>
              <w:docPart w:val="622436D682E64A5180117500EAFF08E8"/>
            </w:placeholder>
            <w:showingPlcHdr/>
            <w:dropDownList>
              <w:listItem w:value="Wählen Sie ein Element aus."/>
              <w:listItem w:displayText="Herr" w:value="Herr"/>
              <w:listItem w:displayText="Frau" w:value="Frau"/>
            </w:dropDownList>
          </w:sdtPr>
          <w:sdtEndPr/>
          <w:sdtContent>
            <w:tc>
              <w:tcPr>
                <w:tcW w:w="6459" w:type="dxa"/>
              </w:tcPr>
              <w:p w14:paraId="36ACA2AE" w14:textId="6D9EB40A" w:rsidR="00FE515C" w:rsidRPr="00463F6B" w:rsidRDefault="00FE515C" w:rsidP="00FE515C">
                <w:r>
                  <w:rPr>
                    <w:rStyle w:val="Platzhaltertext"/>
                    <w:rFonts w:eastAsiaTheme="minorEastAsia"/>
                    <w:sz w:val="22"/>
                    <w:szCs w:val="22"/>
                  </w:rPr>
                  <w:t>Wählen Sie ein Element aus.</w:t>
                </w:r>
              </w:p>
            </w:tc>
          </w:sdtContent>
        </w:sdt>
      </w:tr>
      <w:tr w:rsidR="00FE515C" w:rsidRPr="00463F6B" w14:paraId="6A3E23FF" w14:textId="77777777" w:rsidTr="00FE515C">
        <w:tc>
          <w:tcPr>
            <w:tcW w:w="2613" w:type="dxa"/>
          </w:tcPr>
          <w:p w14:paraId="7D7ABB6B" w14:textId="77777777" w:rsidR="00FE515C" w:rsidRPr="00463F6B" w:rsidRDefault="00FE515C" w:rsidP="00FE515C">
            <w:r w:rsidRPr="00463F6B">
              <w:t xml:space="preserve">Name, Vorname: </w:t>
            </w:r>
          </w:p>
        </w:tc>
        <w:sdt>
          <w:sdtPr>
            <w:id w:val="-1547750096"/>
            <w:placeholder>
              <w:docPart w:val="B49A24D074064AD8877B3724B965C6F9"/>
            </w:placeholder>
            <w:showingPlcHdr/>
          </w:sdtPr>
          <w:sdtEndPr/>
          <w:sdtContent>
            <w:tc>
              <w:tcPr>
                <w:tcW w:w="6459" w:type="dxa"/>
              </w:tcPr>
              <w:p w14:paraId="6874F73F" w14:textId="44B264C4" w:rsidR="00FE515C" w:rsidRPr="00463F6B" w:rsidRDefault="00FE515C" w:rsidP="00FE515C">
                <w:r>
                  <w:rPr>
                    <w:rStyle w:val="Platzhaltertext"/>
                  </w:rPr>
                  <w:t>Name, Vorname</w:t>
                </w:r>
              </w:p>
            </w:tc>
          </w:sdtContent>
        </w:sdt>
      </w:tr>
      <w:tr w:rsidR="00FE515C" w:rsidRPr="00463F6B" w14:paraId="02993A3B" w14:textId="77777777" w:rsidTr="00FE515C">
        <w:tc>
          <w:tcPr>
            <w:tcW w:w="2613" w:type="dxa"/>
          </w:tcPr>
          <w:p w14:paraId="6CF7CDFE" w14:textId="77777777" w:rsidR="00FE515C" w:rsidRPr="00463F6B" w:rsidRDefault="00FE515C" w:rsidP="00FE515C">
            <w:r w:rsidRPr="00463F6B">
              <w:t xml:space="preserve">Geburtsdatum: </w:t>
            </w:r>
          </w:p>
        </w:tc>
        <w:sdt>
          <w:sdtPr>
            <w:id w:val="1937631833"/>
            <w:placeholder>
              <w:docPart w:val="345C32BA7EE349169CD53559518F8015"/>
            </w:placeholder>
            <w:showingPlcHdr/>
            <w:date>
              <w:dateFormat w:val="dd.MM.yyyy"/>
              <w:lid w:val="de-CH"/>
              <w:storeMappedDataAs w:val="dateTime"/>
              <w:calendar w:val="gregorian"/>
            </w:date>
          </w:sdtPr>
          <w:sdtContent>
            <w:tc>
              <w:tcPr>
                <w:tcW w:w="6459" w:type="dxa"/>
              </w:tcPr>
              <w:p w14:paraId="79A679BD" w14:textId="77403CC1" w:rsidR="00FE515C" w:rsidRPr="00463F6B" w:rsidRDefault="00AD0063" w:rsidP="00FE515C">
                <w:r w:rsidRPr="00C660F5">
                  <w:rPr>
                    <w:rStyle w:val="Platzhaltertext"/>
                  </w:rPr>
                  <w:t>Datum</w:t>
                </w:r>
              </w:p>
            </w:tc>
          </w:sdtContent>
        </w:sdt>
      </w:tr>
      <w:tr w:rsidR="00FE515C" w:rsidRPr="00463F6B" w14:paraId="507CC6E8" w14:textId="77777777" w:rsidTr="00FE515C">
        <w:tc>
          <w:tcPr>
            <w:tcW w:w="2613" w:type="dxa"/>
          </w:tcPr>
          <w:p w14:paraId="4B5B9292" w14:textId="77777777" w:rsidR="00FE515C" w:rsidRPr="00463F6B" w:rsidRDefault="00FE515C" w:rsidP="00FE515C">
            <w:r w:rsidRPr="00463F6B">
              <w:t xml:space="preserve">Staatsangehörigkeit: </w:t>
            </w:r>
          </w:p>
        </w:tc>
        <w:sdt>
          <w:sdtPr>
            <w:id w:val="-946918163"/>
            <w:placeholder>
              <w:docPart w:val="B9E3F6B9947B4B5880876A709062E6D2"/>
            </w:placeholder>
            <w:showingPlcHdr/>
          </w:sdtPr>
          <w:sdtEndPr/>
          <w:sdtContent>
            <w:tc>
              <w:tcPr>
                <w:tcW w:w="6459" w:type="dxa"/>
              </w:tcPr>
              <w:p w14:paraId="1312BA2B" w14:textId="6393B64A" w:rsidR="00FE515C" w:rsidRPr="00463F6B" w:rsidRDefault="00FE515C" w:rsidP="00FE515C">
                <w:r>
                  <w:rPr>
                    <w:rStyle w:val="Platzhaltertext"/>
                  </w:rPr>
                  <w:t>Staatsangehörigkeit</w:t>
                </w:r>
              </w:p>
            </w:tc>
          </w:sdtContent>
        </w:sdt>
      </w:tr>
      <w:tr w:rsidR="00FE515C" w:rsidRPr="00463F6B" w14:paraId="252971E0" w14:textId="77777777" w:rsidTr="00FE515C">
        <w:tc>
          <w:tcPr>
            <w:tcW w:w="2613" w:type="dxa"/>
          </w:tcPr>
          <w:p w14:paraId="5DE79077" w14:textId="77777777" w:rsidR="00FE515C" w:rsidRPr="00463F6B" w:rsidRDefault="00FE515C" w:rsidP="00FE515C">
            <w:r w:rsidRPr="00463F6B">
              <w:lastRenderedPageBreak/>
              <w:t xml:space="preserve">Adresse: </w:t>
            </w:r>
          </w:p>
        </w:tc>
        <w:sdt>
          <w:sdtPr>
            <w:id w:val="-838919417"/>
            <w:placeholder>
              <w:docPart w:val="C84C879C9D6D4E4990E048ED99F025FF"/>
            </w:placeholder>
            <w:showingPlcHdr/>
          </w:sdtPr>
          <w:sdtEndPr/>
          <w:sdtContent>
            <w:tc>
              <w:tcPr>
                <w:tcW w:w="6459" w:type="dxa"/>
              </w:tcPr>
              <w:p w14:paraId="179E0B6F" w14:textId="52011FC3" w:rsidR="00FE515C" w:rsidRPr="00463F6B" w:rsidRDefault="00FE515C" w:rsidP="00FE515C">
                <w:r>
                  <w:rPr>
                    <w:rStyle w:val="Platzhaltertext"/>
                  </w:rPr>
                  <w:t>Wohnadresse</w:t>
                </w:r>
              </w:p>
            </w:tc>
          </w:sdtContent>
        </w:sdt>
      </w:tr>
      <w:tr w:rsidR="00FE515C" w:rsidRPr="00463F6B" w14:paraId="5ADC9A47" w14:textId="77777777" w:rsidTr="00FE515C">
        <w:tc>
          <w:tcPr>
            <w:tcW w:w="2613" w:type="dxa"/>
          </w:tcPr>
          <w:p w14:paraId="42025BF7" w14:textId="77777777" w:rsidR="00FE515C" w:rsidRPr="00463F6B" w:rsidRDefault="00FE515C" w:rsidP="00FE515C">
            <w:r w:rsidRPr="00463F6B">
              <w:t xml:space="preserve">Telefon: </w:t>
            </w:r>
          </w:p>
        </w:tc>
        <w:sdt>
          <w:sdtPr>
            <w:id w:val="498620382"/>
            <w:placeholder>
              <w:docPart w:val="F2B10A01A75D4B368CA1ED24F78159BA"/>
            </w:placeholder>
            <w:showingPlcHdr/>
          </w:sdtPr>
          <w:sdtEndPr/>
          <w:sdtContent>
            <w:tc>
              <w:tcPr>
                <w:tcW w:w="6459" w:type="dxa"/>
              </w:tcPr>
              <w:p w14:paraId="6F8EF868" w14:textId="0544E6C1" w:rsidR="00FE515C" w:rsidRPr="00463F6B" w:rsidRDefault="00FE515C" w:rsidP="00FE515C">
                <w:r>
                  <w:rPr>
                    <w:rStyle w:val="Platzhaltertext"/>
                  </w:rPr>
                  <w:t>Telefonnummer</w:t>
                </w:r>
              </w:p>
            </w:tc>
          </w:sdtContent>
        </w:sdt>
      </w:tr>
      <w:tr w:rsidR="00FE515C" w:rsidRPr="00463F6B" w14:paraId="57B71C31" w14:textId="77777777" w:rsidTr="00FE515C">
        <w:tc>
          <w:tcPr>
            <w:tcW w:w="2613" w:type="dxa"/>
          </w:tcPr>
          <w:p w14:paraId="5C17703B" w14:textId="77777777" w:rsidR="00FE515C" w:rsidRPr="00463F6B" w:rsidRDefault="00FE515C" w:rsidP="00FE515C">
            <w:r w:rsidRPr="00463F6B">
              <w:t xml:space="preserve">Email: </w:t>
            </w:r>
          </w:p>
        </w:tc>
        <w:sdt>
          <w:sdtPr>
            <w:id w:val="788241346"/>
            <w:placeholder>
              <w:docPart w:val="CFB2825A495F4240B22A6A0945CBA44A"/>
            </w:placeholder>
            <w:showingPlcHdr/>
          </w:sdtPr>
          <w:sdtEndPr/>
          <w:sdtContent>
            <w:tc>
              <w:tcPr>
                <w:tcW w:w="6459" w:type="dxa"/>
              </w:tcPr>
              <w:p w14:paraId="0A396A7E" w14:textId="6AA87BB0" w:rsidR="00FE515C" w:rsidRPr="00463F6B" w:rsidRDefault="00FE515C" w:rsidP="00FE515C">
                <w:r>
                  <w:rPr>
                    <w:rStyle w:val="Platzhaltertext"/>
                  </w:rPr>
                  <w:t xml:space="preserve">Email des </w:t>
                </w:r>
                <w:r w:rsidR="00661961">
                  <w:rPr>
                    <w:rStyle w:val="Platzhaltertext"/>
                  </w:rPr>
                  <w:t>Betriebsleiters</w:t>
                </w:r>
              </w:p>
            </w:tc>
          </w:sdtContent>
        </w:sdt>
      </w:tr>
    </w:tbl>
    <w:p w14:paraId="26C17B63" w14:textId="77777777" w:rsidR="00043A70" w:rsidRDefault="00043A70">
      <w:pPr>
        <w:spacing w:after="0" w:line="240" w:lineRule="auto"/>
        <w:rPr>
          <w:bCs/>
          <w:sz w:val="32"/>
          <w:szCs w:val="32"/>
        </w:rPr>
      </w:pPr>
      <w:r>
        <w:br w:type="page"/>
      </w:r>
    </w:p>
    <w:p w14:paraId="67A75AE8" w14:textId="77777777" w:rsidR="008416EF" w:rsidRDefault="008416EF" w:rsidP="008416EF">
      <w:pPr>
        <w:pStyle w:val="berschrift1"/>
        <w:keepLines/>
        <w:numPr>
          <w:ilvl w:val="0"/>
          <w:numId w:val="20"/>
        </w:numPr>
        <w:spacing w:after="560" w:line="360" w:lineRule="atLeast"/>
      </w:pPr>
      <w:r>
        <w:lastRenderedPageBreak/>
        <w:t>Gewerbezweck</w:t>
      </w:r>
    </w:p>
    <w:p w14:paraId="1A575D3C" w14:textId="77777777" w:rsidR="008416EF" w:rsidRDefault="008416EF" w:rsidP="008416EF">
      <w:r>
        <w:t xml:space="preserve">Bitte beschreiben Sie uns Ihre gewerbliche Tätigkeit: </w:t>
      </w:r>
    </w:p>
    <w:p w14:paraId="24A0904E" w14:textId="1D2E4216" w:rsidR="00043A70" w:rsidRDefault="00AD0063" w:rsidP="00043A70">
      <w:sdt>
        <w:sdtPr>
          <w:id w:val="-1668553403"/>
          <w:placeholder>
            <w:docPart w:val="E61E5C420C544388A075613FD3BDBF59"/>
          </w:placeholder>
          <w:showingPlcHdr/>
          <w:text w:multiLine="1"/>
        </w:sdtPr>
        <w:sdtEndPr/>
        <w:sdtContent>
          <w:r w:rsidR="002D328F" w:rsidRPr="009F4C07">
            <w:rPr>
              <w:rStyle w:val="Platzhaltertext"/>
            </w:rPr>
            <w:t>Klicken oder tippen Sie hier, um Text einzugeben.</w:t>
          </w:r>
        </w:sdtContent>
      </w:sdt>
    </w:p>
    <w:tbl>
      <w:tblPr>
        <w:tblStyle w:val="Tabellenraster"/>
        <w:tblpPr w:leftFromText="141" w:rightFromText="141" w:vertAnchor="text" w:horzAnchor="margin" w:tblpY="131"/>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043A70" w14:paraId="4F31D7B0" w14:textId="77777777" w:rsidTr="004C021B">
        <w:trPr>
          <w:trHeight w:val="716"/>
        </w:trPr>
        <w:tc>
          <w:tcPr>
            <w:tcW w:w="9776" w:type="dxa"/>
            <w:shd w:val="clear" w:color="auto" w:fill="EEECE1" w:themeFill="background2"/>
          </w:tcPr>
          <w:p w14:paraId="3ECCBB15" w14:textId="491ACA51" w:rsidR="00043A70" w:rsidRDefault="00043A70" w:rsidP="00AC7B9C">
            <w:pPr>
              <w:spacing w:before="240"/>
              <w:jc w:val="center"/>
            </w:pPr>
            <w:r w:rsidRPr="00B3492C">
              <w:rPr>
                <w:b/>
              </w:rPr>
              <w:t>Hinweis</w:t>
            </w:r>
            <w:r>
              <w:t>: Gemäss HIKG Art. 27 Abs. 2) ist dem AVW bekannt zu geben, ob der Antragssteller die</w:t>
            </w:r>
            <w:r w:rsidR="00FA72ED">
              <w:t xml:space="preserve"> </w:t>
            </w:r>
            <w:r>
              <w:t>Tätigkeit als gebundener oder nicht gebundener Kreditvermittler ausüben will.</w:t>
            </w:r>
          </w:p>
        </w:tc>
      </w:tr>
    </w:tbl>
    <w:p w14:paraId="462C6A95" w14:textId="77777777" w:rsidR="00043A70" w:rsidRDefault="00043A70" w:rsidP="00043A70"/>
    <w:p w14:paraId="3101A255" w14:textId="77777777" w:rsidR="00043A70" w:rsidRDefault="00AD0063" w:rsidP="00043A70">
      <w:sdt>
        <w:sdtPr>
          <w:id w:val="-974516912"/>
          <w14:checkbox>
            <w14:checked w14:val="0"/>
            <w14:checkedState w14:val="2612" w14:font="MS Gothic"/>
            <w14:uncheckedState w14:val="2610" w14:font="MS Gothic"/>
          </w14:checkbox>
        </w:sdtPr>
        <w:sdtEndPr/>
        <w:sdtContent>
          <w:r w:rsidR="00043A70">
            <w:rPr>
              <w:rFonts w:ascii="MS Gothic" w:eastAsia="MS Gothic" w:hAnsi="MS Gothic" w:hint="eastAsia"/>
            </w:rPr>
            <w:t>☐</w:t>
          </w:r>
        </w:sdtContent>
      </w:sdt>
      <w:r w:rsidR="00043A70">
        <w:tab/>
      </w:r>
      <w:r w:rsidR="00043A70" w:rsidRPr="00271036">
        <w:rPr>
          <w:b/>
        </w:rPr>
        <w:t>gebundener Kreditvermittler</w:t>
      </w:r>
      <w:r w:rsidR="00043A70">
        <w:t xml:space="preserve"> </w:t>
      </w:r>
      <w:r w:rsidR="00043A70">
        <w:br/>
      </w:r>
      <w:r w:rsidR="00043A70">
        <w:tab/>
      </w:r>
      <w:r w:rsidR="00043A70">
        <w:sym w:font="Wingdings" w:char="F0E0"/>
      </w:r>
      <w:r w:rsidR="00043A70">
        <w:t xml:space="preserve"> Aufsicht obliegt der Finanzmarktaufsicht FMA</w:t>
      </w:r>
    </w:p>
    <w:p w14:paraId="26BD664E" w14:textId="77777777" w:rsidR="00043A70" w:rsidRDefault="00AD0063" w:rsidP="00043A70">
      <w:sdt>
        <w:sdtPr>
          <w:id w:val="-151142772"/>
          <w14:checkbox>
            <w14:checked w14:val="0"/>
            <w14:checkedState w14:val="2612" w14:font="MS Gothic"/>
            <w14:uncheckedState w14:val="2610" w14:font="MS Gothic"/>
          </w14:checkbox>
        </w:sdtPr>
        <w:sdtEndPr/>
        <w:sdtContent>
          <w:r w:rsidR="00043A70">
            <w:rPr>
              <w:rFonts w:ascii="MS Gothic" w:eastAsia="MS Gothic" w:hAnsi="MS Gothic" w:hint="eastAsia"/>
            </w:rPr>
            <w:t>☐</w:t>
          </w:r>
        </w:sdtContent>
      </w:sdt>
      <w:r w:rsidR="00043A70">
        <w:tab/>
      </w:r>
      <w:r w:rsidR="00043A70" w:rsidRPr="00271036">
        <w:rPr>
          <w:b/>
        </w:rPr>
        <w:t>nicht gebundener Kreditvermittler</w:t>
      </w:r>
      <w:r w:rsidR="00043A70">
        <w:t xml:space="preserve"> </w:t>
      </w:r>
      <w:r w:rsidR="00043A70">
        <w:br/>
      </w:r>
      <w:r w:rsidR="00043A70">
        <w:tab/>
      </w:r>
      <w:r w:rsidR="00043A70">
        <w:sym w:font="Wingdings" w:char="F0E0"/>
      </w:r>
      <w:r w:rsidR="00043A70">
        <w:t xml:space="preserve"> Aufsicht obliegt dem Amt für Volkswirtschaft</w:t>
      </w:r>
    </w:p>
    <w:p w14:paraId="4B0A867E" w14:textId="77777777" w:rsidR="00351D8B" w:rsidRPr="002D440E" w:rsidRDefault="00351D8B" w:rsidP="008416EF"/>
    <w:p w14:paraId="6DD6668A" w14:textId="77777777" w:rsidR="008416EF" w:rsidRDefault="008416EF" w:rsidP="008416EF">
      <w:pPr>
        <w:pStyle w:val="berschrift1"/>
        <w:keepLines/>
        <w:numPr>
          <w:ilvl w:val="0"/>
          <w:numId w:val="20"/>
        </w:numPr>
        <w:spacing w:after="560" w:line="360" w:lineRule="atLeast"/>
      </w:pPr>
      <w:r>
        <w:t xml:space="preserve">Inländische Betriebsstätte </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2"/>
        <w:gridCol w:w="6520"/>
      </w:tblGrid>
      <w:tr w:rsidR="00FE515C" w:rsidRPr="00463F6B" w14:paraId="5F10FB39" w14:textId="77777777" w:rsidTr="00FE515C">
        <w:tc>
          <w:tcPr>
            <w:tcW w:w="2552" w:type="dxa"/>
          </w:tcPr>
          <w:p w14:paraId="5528A302" w14:textId="77777777" w:rsidR="00FE515C" w:rsidRPr="00463F6B" w:rsidRDefault="00FE515C" w:rsidP="00FE515C">
            <w:r>
              <w:t xml:space="preserve">Strasse: </w:t>
            </w:r>
            <w:r w:rsidRPr="00463F6B">
              <w:t xml:space="preserve"> </w:t>
            </w:r>
          </w:p>
        </w:tc>
        <w:sdt>
          <w:sdtPr>
            <w:id w:val="105327081"/>
            <w:placeholder>
              <w:docPart w:val="771D0280A28446D0B53A246181922E96"/>
            </w:placeholder>
            <w:showingPlcHdr/>
          </w:sdtPr>
          <w:sdtEndPr/>
          <w:sdtContent>
            <w:tc>
              <w:tcPr>
                <w:tcW w:w="6520" w:type="dxa"/>
              </w:tcPr>
              <w:p w14:paraId="13026CB4" w14:textId="5B991147" w:rsidR="00FE515C" w:rsidRPr="00463F6B" w:rsidRDefault="00FE515C" w:rsidP="00FE515C">
                <w:r>
                  <w:rPr>
                    <w:rStyle w:val="Platzhaltertext"/>
                  </w:rPr>
                  <w:t>Strasse</w:t>
                </w:r>
              </w:p>
            </w:tc>
          </w:sdtContent>
        </w:sdt>
      </w:tr>
      <w:tr w:rsidR="00FE515C" w:rsidRPr="00463F6B" w14:paraId="6671F99D" w14:textId="77777777" w:rsidTr="00FE515C">
        <w:tc>
          <w:tcPr>
            <w:tcW w:w="2552" w:type="dxa"/>
          </w:tcPr>
          <w:p w14:paraId="29829EA3" w14:textId="77777777" w:rsidR="00FE515C" w:rsidRPr="00463F6B" w:rsidRDefault="00FE515C" w:rsidP="00FE515C">
            <w:r>
              <w:t>Hausnummer:</w:t>
            </w:r>
          </w:p>
        </w:tc>
        <w:sdt>
          <w:sdtPr>
            <w:id w:val="503630422"/>
            <w:placeholder>
              <w:docPart w:val="C3940728DDDA489BB780AEF52774846C"/>
            </w:placeholder>
            <w:showingPlcHdr/>
          </w:sdtPr>
          <w:sdtEndPr/>
          <w:sdtContent>
            <w:tc>
              <w:tcPr>
                <w:tcW w:w="6520" w:type="dxa"/>
              </w:tcPr>
              <w:p w14:paraId="130CA065" w14:textId="68E3070D" w:rsidR="00FE515C" w:rsidRPr="00463F6B" w:rsidRDefault="00FE515C" w:rsidP="00FE515C">
                <w:r>
                  <w:rPr>
                    <w:rStyle w:val="Platzhaltertext"/>
                  </w:rPr>
                  <w:t>Hausnummer</w:t>
                </w:r>
              </w:p>
            </w:tc>
          </w:sdtContent>
        </w:sdt>
      </w:tr>
      <w:tr w:rsidR="00FE515C" w:rsidRPr="00463F6B" w14:paraId="5FE00BC4" w14:textId="77777777" w:rsidTr="00FE515C">
        <w:tc>
          <w:tcPr>
            <w:tcW w:w="2552" w:type="dxa"/>
          </w:tcPr>
          <w:p w14:paraId="3D81DB58" w14:textId="77777777" w:rsidR="00FE515C" w:rsidRPr="00463F6B" w:rsidRDefault="00FE515C" w:rsidP="00FE515C">
            <w:r>
              <w:t xml:space="preserve">PLZ / Ort: </w:t>
            </w:r>
          </w:p>
        </w:tc>
        <w:sdt>
          <w:sdtPr>
            <w:id w:val="688417034"/>
            <w:placeholder>
              <w:docPart w:val="25614C92F1544DC6AD032E4B6AF5710F"/>
            </w:placeholder>
            <w:showingPlcHdr/>
          </w:sdtPr>
          <w:sdtEndPr/>
          <w:sdtContent>
            <w:tc>
              <w:tcPr>
                <w:tcW w:w="6520" w:type="dxa"/>
              </w:tcPr>
              <w:p w14:paraId="39C89A9B" w14:textId="06E6F635" w:rsidR="00FE515C" w:rsidRPr="00463F6B" w:rsidRDefault="00FE515C" w:rsidP="00FE515C">
                <w:r>
                  <w:rPr>
                    <w:rStyle w:val="Platzhaltertext"/>
                  </w:rPr>
                  <w:t>PLZ / Ort</w:t>
                </w:r>
              </w:p>
            </w:tc>
          </w:sdtContent>
        </w:sdt>
      </w:tr>
    </w:tbl>
    <w:p w14:paraId="313047C7" w14:textId="77777777" w:rsidR="008416EF" w:rsidRPr="009E56A6" w:rsidRDefault="008416EF" w:rsidP="008416EF"/>
    <w:p w14:paraId="243E7483" w14:textId="77777777" w:rsidR="008416EF" w:rsidRDefault="008416EF" w:rsidP="008416EF">
      <w:pPr>
        <w:pStyle w:val="berschrift1"/>
        <w:keepLines/>
        <w:numPr>
          <w:ilvl w:val="0"/>
          <w:numId w:val="20"/>
        </w:numPr>
        <w:spacing w:after="560" w:line="360" w:lineRule="atLeast"/>
      </w:pPr>
      <w:r>
        <w:t xml:space="preserve">Inländische Zustelladresse </w:t>
      </w:r>
    </w:p>
    <w:p w14:paraId="0B08898E" w14:textId="77777777" w:rsidR="008416EF" w:rsidRDefault="00AD0063" w:rsidP="008416EF">
      <w:sdt>
        <w:sdtPr>
          <w:id w:val="-1965720063"/>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Privatadresse</w:t>
      </w:r>
    </w:p>
    <w:p w14:paraId="6191B665" w14:textId="77777777" w:rsidR="008416EF" w:rsidRDefault="00AD0063" w:rsidP="008416EF">
      <w:sdt>
        <w:sdtPr>
          <w:id w:val="1048189843"/>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 xml:space="preserve">Betriebsstätte </w:t>
      </w:r>
    </w:p>
    <w:p w14:paraId="2E0F282B" w14:textId="77777777" w:rsidR="008416EF" w:rsidRDefault="00AD0063" w:rsidP="008416EF">
      <w:sdt>
        <w:sdtPr>
          <w:id w:val="738529764"/>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 xml:space="preserve">Andere </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2"/>
        <w:gridCol w:w="6520"/>
      </w:tblGrid>
      <w:tr w:rsidR="00FE515C" w:rsidRPr="00463F6B" w14:paraId="1F8C052A" w14:textId="77777777" w:rsidTr="00FE515C">
        <w:tc>
          <w:tcPr>
            <w:tcW w:w="2552" w:type="dxa"/>
          </w:tcPr>
          <w:p w14:paraId="1684CD8B" w14:textId="77777777" w:rsidR="00FE515C" w:rsidRPr="00463F6B" w:rsidRDefault="00FE515C" w:rsidP="00FE515C">
            <w:r>
              <w:t xml:space="preserve">Strasse: </w:t>
            </w:r>
            <w:r w:rsidRPr="00463F6B">
              <w:t xml:space="preserve"> </w:t>
            </w:r>
          </w:p>
        </w:tc>
        <w:sdt>
          <w:sdtPr>
            <w:id w:val="601845352"/>
            <w:placeholder>
              <w:docPart w:val="803B1D884F104ADA87BC7167252AA215"/>
            </w:placeholder>
            <w:showingPlcHdr/>
          </w:sdtPr>
          <w:sdtEndPr/>
          <w:sdtContent>
            <w:tc>
              <w:tcPr>
                <w:tcW w:w="6520" w:type="dxa"/>
              </w:tcPr>
              <w:p w14:paraId="7FCE11C1" w14:textId="0A8D9040" w:rsidR="00FE515C" w:rsidRPr="00463F6B" w:rsidRDefault="00FE515C" w:rsidP="00FE515C">
                <w:r>
                  <w:rPr>
                    <w:rStyle w:val="Platzhaltertext"/>
                  </w:rPr>
                  <w:t>Strasse</w:t>
                </w:r>
              </w:p>
            </w:tc>
          </w:sdtContent>
        </w:sdt>
      </w:tr>
      <w:tr w:rsidR="00FE515C" w:rsidRPr="00463F6B" w14:paraId="76D08F6B" w14:textId="77777777" w:rsidTr="00FE515C">
        <w:tc>
          <w:tcPr>
            <w:tcW w:w="2552" w:type="dxa"/>
          </w:tcPr>
          <w:p w14:paraId="59AECD09" w14:textId="77777777" w:rsidR="00FE515C" w:rsidRPr="00463F6B" w:rsidRDefault="00FE515C" w:rsidP="00FE515C">
            <w:r>
              <w:t>Hausnummer:</w:t>
            </w:r>
          </w:p>
        </w:tc>
        <w:sdt>
          <w:sdtPr>
            <w:id w:val="-133256299"/>
            <w:placeholder>
              <w:docPart w:val="94E30EDF8FAF458C954CBAF8234C70F4"/>
            </w:placeholder>
            <w:showingPlcHdr/>
          </w:sdtPr>
          <w:sdtEndPr/>
          <w:sdtContent>
            <w:tc>
              <w:tcPr>
                <w:tcW w:w="6520" w:type="dxa"/>
              </w:tcPr>
              <w:p w14:paraId="21FCB5A0" w14:textId="12E636FA" w:rsidR="00FE515C" w:rsidRPr="00463F6B" w:rsidRDefault="00FE515C" w:rsidP="00FE515C">
                <w:r>
                  <w:rPr>
                    <w:rStyle w:val="Platzhaltertext"/>
                  </w:rPr>
                  <w:t>Hausnummer</w:t>
                </w:r>
              </w:p>
            </w:tc>
          </w:sdtContent>
        </w:sdt>
      </w:tr>
      <w:tr w:rsidR="00FE515C" w:rsidRPr="00463F6B" w14:paraId="0426ED6C" w14:textId="77777777" w:rsidTr="00FE515C">
        <w:tc>
          <w:tcPr>
            <w:tcW w:w="2552" w:type="dxa"/>
          </w:tcPr>
          <w:p w14:paraId="3A1AE2F9" w14:textId="77777777" w:rsidR="00FE515C" w:rsidRPr="00463F6B" w:rsidRDefault="00FE515C" w:rsidP="00FE515C">
            <w:r>
              <w:t xml:space="preserve">PLZ / Ort: </w:t>
            </w:r>
          </w:p>
        </w:tc>
        <w:sdt>
          <w:sdtPr>
            <w:id w:val="-461190004"/>
            <w:placeholder>
              <w:docPart w:val="731A5122DCEB440DB590421413509214"/>
            </w:placeholder>
            <w:showingPlcHdr/>
          </w:sdtPr>
          <w:sdtEndPr/>
          <w:sdtContent>
            <w:tc>
              <w:tcPr>
                <w:tcW w:w="6520" w:type="dxa"/>
              </w:tcPr>
              <w:p w14:paraId="348241E6" w14:textId="22E5ECAE" w:rsidR="00FE515C" w:rsidRPr="00463F6B" w:rsidRDefault="00FE515C" w:rsidP="00FE515C">
                <w:r>
                  <w:rPr>
                    <w:rStyle w:val="Platzhaltertext"/>
                  </w:rPr>
                  <w:t>PLZ / Ort</w:t>
                </w:r>
              </w:p>
            </w:tc>
          </w:sdtContent>
        </w:sdt>
      </w:tr>
    </w:tbl>
    <w:p w14:paraId="646F0C0B" w14:textId="77777777" w:rsidR="008416EF" w:rsidRPr="009E56A6" w:rsidRDefault="008416EF" w:rsidP="008416EF"/>
    <w:tbl>
      <w:tblPr>
        <w:tblStyle w:val="Tabellenraster"/>
        <w:tblpPr w:leftFromText="141" w:rightFromText="141" w:vertAnchor="text" w:horzAnchor="margin" w:tblpY="749"/>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9A6EBD" w14:paraId="638DB8EF" w14:textId="77777777" w:rsidTr="004C021B">
        <w:trPr>
          <w:trHeight w:val="745"/>
        </w:trPr>
        <w:tc>
          <w:tcPr>
            <w:tcW w:w="9776" w:type="dxa"/>
            <w:shd w:val="clear" w:color="auto" w:fill="EEECE1" w:themeFill="background2"/>
          </w:tcPr>
          <w:p w14:paraId="132DEA99" w14:textId="23D06B41" w:rsidR="009A6EBD" w:rsidRDefault="009A6EBD" w:rsidP="00AC7B9C">
            <w:pPr>
              <w:spacing w:before="240"/>
              <w:jc w:val="center"/>
            </w:pPr>
            <w:bookmarkStart w:id="0" w:name="_Hlk116910450"/>
            <w:r w:rsidRPr="00B3492C">
              <w:rPr>
                <w:b/>
              </w:rPr>
              <w:lastRenderedPageBreak/>
              <w:t>Hinweis</w:t>
            </w:r>
            <w:r>
              <w:t>: Der Nachweis über die Fachkenntnisse ist entweder vom Antragssteller oder vom Betriebsleiter zu erbringen.</w:t>
            </w:r>
          </w:p>
        </w:tc>
      </w:tr>
    </w:tbl>
    <w:bookmarkEnd w:id="0"/>
    <w:p w14:paraId="4EFCA25B" w14:textId="77777777" w:rsidR="008416EF" w:rsidRDefault="008416EF" w:rsidP="008416EF">
      <w:pPr>
        <w:pStyle w:val="berschrift1"/>
        <w:keepLines/>
        <w:numPr>
          <w:ilvl w:val="0"/>
          <w:numId w:val="20"/>
        </w:numPr>
        <w:spacing w:after="560" w:line="360" w:lineRule="atLeast"/>
      </w:pPr>
      <w:r>
        <w:t xml:space="preserve">Nachweise Fachkenntnisse  </w:t>
      </w:r>
    </w:p>
    <w:p w14:paraId="4CED6EB9" w14:textId="77777777" w:rsidR="009A6EBD" w:rsidRPr="009A6EBD" w:rsidRDefault="009A6EBD" w:rsidP="009A6EBD"/>
    <w:p w14:paraId="4BBD9E1A" w14:textId="77777777" w:rsidR="008416EF" w:rsidRDefault="008416EF" w:rsidP="00D00BD8">
      <w:pPr>
        <w:jc w:val="both"/>
      </w:pPr>
      <w:r>
        <w:t>Die fachliche Eignung im Sinne von HIKG Art. 28 Abs. 1 Bst. e</w:t>
      </w:r>
      <w:r w:rsidR="002A4250">
        <w:t>)</w:t>
      </w:r>
      <w:r>
        <w:t xml:space="preserve"> besitzt, wer eine der folgenden Voraussetzungen erfüllt. Bitte kreuzen Sie den entsprechenden Nachweis an:</w:t>
      </w:r>
    </w:p>
    <w:p w14:paraId="44671EB1" w14:textId="77777777" w:rsidR="008416EF" w:rsidRDefault="00AD0063" w:rsidP="00D00BD8">
      <w:pPr>
        <w:ind w:left="426" w:hanging="426"/>
        <w:jc w:val="both"/>
      </w:pPr>
      <w:sdt>
        <w:sdtPr>
          <w:id w:val="1225258107"/>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a) erfolgreicher Abschluss einer höheren Fachausbildung, die mit der Tätigkeit als Kreditvermittler in enger Beziehung steht. Als höhere Fachausbildungen gelten Studien- und Lehrgänge an Hochschulen oder Höheren Fachschulen;</w:t>
      </w:r>
    </w:p>
    <w:p w14:paraId="43113E92" w14:textId="77777777" w:rsidR="008416EF" w:rsidRDefault="00AD0063" w:rsidP="00D00BD8">
      <w:pPr>
        <w:ind w:left="426" w:hanging="426"/>
        <w:jc w:val="both"/>
      </w:pPr>
      <w:sdt>
        <w:sdtPr>
          <w:id w:val="-1845156708"/>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b) erfolgreicher Abschluss einer zwei bis vier Jahre dauernden beruflichen Grundbildung für die Tätigkeit als Kreditvermittler und anschliessende zweijährige praktische Tätigkeit in diesem Berufsfeld;</w:t>
      </w:r>
    </w:p>
    <w:p w14:paraId="079A51D1" w14:textId="77777777" w:rsidR="008416EF" w:rsidRDefault="00AD0063" w:rsidP="00D00BD8">
      <w:pPr>
        <w:ind w:left="426" w:hanging="426"/>
        <w:jc w:val="both"/>
      </w:pPr>
      <w:sdt>
        <w:sdtPr>
          <w:id w:val="-872615795"/>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c) dreijährige praktische Tätigkeit im Berufsfeld Kreditvermittlung und anschliessender erfolgreicher Abschluss einer zwei bis vier Jahre dauernden beruflichen Grundbildung in diesem Berufsfeld;</w:t>
      </w:r>
    </w:p>
    <w:p w14:paraId="46416C2F" w14:textId="77777777" w:rsidR="008416EF" w:rsidRDefault="00AD0063" w:rsidP="00D00BD8">
      <w:pPr>
        <w:ind w:left="426" w:hanging="426"/>
        <w:jc w:val="both"/>
      </w:pPr>
      <w:sdt>
        <w:sdtPr>
          <w:id w:val="-1028173881"/>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d) erfolgreiche Ablegung der Maturaprüfung und anschliessende fünfjährige praktische Tätigkeit im Berufsfeld Kreditvermittlung; oder</w:t>
      </w:r>
    </w:p>
    <w:p w14:paraId="56E015D3" w14:textId="77777777" w:rsidR="00D00BD8" w:rsidRDefault="00AD0063" w:rsidP="00D00BD8">
      <w:pPr>
        <w:ind w:left="426" w:hanging="426"/>
        <w:jc w:val="both"/>
      </w:pPr>
      <w:sdt>
        <w:sdtPr>
          <w:id w:val="1111635266"/>
          <w14:checkbox>
            <w14:checked w14:val="0"/>
            <w14:checkedState w14:val="2612" w14:font="MS Gothic"/>
            <w14:uncheckedState w14:val="2610" w14:font="MS Gothic"/>
          </w14:checkbox>
        </w:sdtPr>
        <w:sdtEndPr/>
        <w:sdtContent>
          <w:r w:rsidR="00D00BD8">
            <w:rPr>
              <w:rFonts w:ascii="MS Gothic" w:eastAsia="MS Gothic" w:hAnsi="MS Gothic" w:hint="eastAsia"/>
            </w:rPr>
            <w:t>☐</w:t>
          </w:r>
        </w:sdtContent>
      </w:sdt>
      <w:r w:rsidR="00D00BD8">
        <w:tab/>
        <w:t>e) mindestens achtjährige praktische Tätigkeit im Berufsfeld Kreditvermittlung.</w:t>
      </w:r>
    </w:p>
    <w:p w14:paraId="5304523C" w14:textId="68071326" w:rsidR="00D00BD8" w:rsidRDefault="00D00BD8">
      <w:pPr>
        <w:spacing w:after="0" w:line="240" w:lineRule="auto"/>
        <w:rPr>
          <w:bCs/>
          <w:sz w:val="32"/>
          <w:szCs w:val="32"/>
        </w:rPr>
      </w:pPr>
    </w:p>
    <w:p w14:paraId="67D3B0FE" w14:textId="2011DAE4" w:rsidR="008416EF" w:rsidRDefault="008416EF" w:rsidP="00D00BD8">
      <w:pPr>
        <w:pStyle w:val="berschrift1"/>
        <w:keepLines/>
        <w:numPr>
          <w:ilvl w:val="0"/>
          <w:numId w:val="20"/>
        </w:numPr>
        <w:spacing w:after="560" w:line="360" w:lineRule="atLeast"/>
      </w:pPr>
      <w:r>
        <w:t xml:space="preserve">Handlungsfähigkeit </w:t>
      </w:r>
      <w:r w:rsidR="00FE515C">
        <w:t>/ Zuverlässigkeit</w:t>
      </w:r>
    </w:p>
    <w:tbl>
      <w:tblPr>
        <w:tblStyle w:val="Tabellenraste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D00BD8" w14:paraId="2F539871" w14:textId="77777777" w:rsidTr="004C021B">
        <w:trPr>
          <w:trHeight w:val="876"/>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hideMark/>
          </w:tcPr>
          <w:p w14:paraId="3F3A0160" w14:textId="77777777" w:rsidR="00D00BD8" w:rsidRDefault="00D00BD8" w:rsidP="00AC7B9C">
            <w:pPr>
              <w:spacing w:before="240" w:afterAutospacing="0"/>
              <w:jc w:val="center"/>
            </w:pPr>
            <w:r>
              <w:rPr>
                <w:b/>
              </w:rPr>
              <w:t>Hinweis</w:t>
            </w:r>
            <w:r>
              <w:t>: Bitte kreuzen Sie sämtliche Bestätigungen wahrheitsgetreu an.</w:t>
            </w:r>
          </w:p>
        </w:tc>
      </w:tr>
    </w:tbl>
    <w:p w14:paraId="350BF55A" w14:textId="77777777" w:rsidR="00D00BD8" w:rsidRPr="00D00BD8" w:rsidRDefault="00D00BD8" w:rsidP="00D00BD8"/>
    <w:p w14:paraId="26D0506B" w14:textId="77777777" w:rsidR="008416EF" w:rsidRDefault="008416EF" w:rsidP="00D00BD8">
      <w:pPr>
        <w:jc w:val="both"/>
      </w:pPr>
      <w:r w:rsidRPr="005B2145">
        <w:t>Hiermit bestätige ich, dass der/die Antragsteller/in</w:t>
      </w:r>
    </w:p>
    <w:p w14:paraId="20A9E0BB" w14:textId="77777777" w:rsidR="008416EF" w:rsidRDefault="00AD0063" w:rsidP="00D00BD8">
      <w:pPr>
        <w:ind w:left="426" w:hanging="426"/>
        <w:jc w:val="both"/>
      </w:pPr>
      <w:sdt>
        <w:sdtPr>
          <w:id w:val="-2096320180"/>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r>
      <w:r w:rsidR="008416EF" w:rsidRPr="005B2145">
        <w:t>handlungsfähig ist und nicht unter Vormundschaft oder Sachwalterschaft steht;</w:t>
      </w:r>
    </w:p>
    <w:p w14:paraId="301F20D4" w14:textId="77777777" w:rsidR="008416EF" w:rsidRDefault="00AD0063" w:rsidP="00D00BD8">
      <w:pPr>
        <w:ind w:left="426" w:hanging="426"/>
        <w:jc w:val="both"/>
      </w:pPr>
      <w:sdt>
        <w:sdtPr>
          <w:id w:val="-1691130338"/>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r>
      <w:r w:rsidR="008416EF" w:rsidRPr="005B2145">
        <w:t>nicht wegen betrügerischer Krida, Schädigung fremder Gläubiger, Begünstigung eines Gläubigers oder grob fahrlässiger Beeinträchtigung von Gläubigerinteressen (§§ 156 bis 159 StGB) verurteilt worden ist;</w:t>
      </w:r>
    </w:p>
    <w:p w14:paraId="353B3604" w14:textId="77777777" w:rsidR="008416EF" w:rsidRDefault="00AD0063" w:rsidP="00D00BD8">
      <w:pPr>
        <w:ind w:left="426" w:hanging="426"/>
        <w:jc w:val="both"/>
      </w:pPr>
      <w:sdt>
        <w:sdtPr>
          <w:id w:val="-921796615"/>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r>
      <w:r w:rsidR="008416EF" w:rsidRPr="005B2145">
        <w:t>nicht zu einer drei Monate übersteigenden Freiheitsstrafe oder zu einer Geldstrafe von mehr als 180 Tagessätzen verurteilt worden ist;</w:t>
      </w:r>
    </w:p>
    <w:p w14:paraId="3B93F87E" w14:textId="77777777" w:rsidR="008416EF" w:rsidRDefault="00AD0063" w:rsidP="00D00BD8">
      <w:pPr>
        <w:ind w:left="426" w:hanging="426"/>
        <w:jc w:val="both"/>
      </w:pPr>
      <w:sdt>
        <w:sdtPr>
          <w:id w:val="-744568517"/>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r>
      <w:r w:rsidR="008416EF" w:rsidRPr="005B2145">
        <w:t>nicht fruchtlos gepfändet wurde;</w:t>
      </w:r>
    </w:p>
    <w:p w14:paraId="36B0C6BA" w14:textId="77777777" w:rsidR="008416EF" w:rsidRPr="005B2145" w:rsidRDefault="00AD0063" w:rsidP="00D00BD8">
      <w:pPr>
        <w:ind w:left="426" w:hanging="426"/>
        <w:jc w:val="both"/>
      </w:pPr>
      <w:sdt>
        <w:sdtPr>
          <w:id w:val="-1616749854"/>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r>
      <w:r w:rsidR="008416EF" w:rsidRPr="005B2145">
        <w:t>nicht wegen eines schwerwiegenden oder wiederholten Verstosses gegen gesetzliche Vorschriften, insbesondere nach dem Gesetz gegen den unlauteren Wettbewerb, dem Konsumentenschutzgesetz oder dem Sorgfaltspflichtgesetz, bestraft worden ist.</w:t>
      </w:r>
    </w:p>
    <w:p w14:paraId="36C495F4" w14:textId="77777777" w:rsidR="008416EF" w:rsidRPr="009E56A6" w:rsidRDefault="008416EF" w:rsidP="008416EF"/>
    <w:p w14:paraId="2EB976F3" w14:textId="77777777" w:rsidR="008416EF" w:rsidRDefault="008416EF" w:rsidP="008416EF">
      <w:pPr>
        <w:pStyle w:val="berschrift1"/>
        <w:keepLines/>
        <w:numPr>
          <w:ilvl w:val="0"/>
          <w:numId w:val="20"/>
        </w:numPr>
        <w:spacing w:after="560" w:line="360" w:lineRule="atLeast"/>
      </w:pPr>
      <w:r>
        <w:t xml:space="preserve">Nachweis der Berufshaftpflichtversicherung </w:t>
      </w:r>
    </w:p>
    <w:p w14:paraId="1C1522CB" w14:textId="77777777" w:rsidR="008416EF" w:rsidRDefault="008416EF" w:rsidP="00D00BD8">
      <w:pPr>
        <w:jc w:val="both"/>
      </w:pPr>
      <w:r>
        <w:t xml:space="preserve">Die Bescheinigung über das Bestehen einer Berufshaftpflichtversicherungen oder einer anderen gleichwertigen Garantie ist gemäss </w:t>
      </w:r>
      <w:r w:rsidR="00351D8B">
        <w:t xml:space="preserve">HIKG </w:t>
      </w:r>
      <w:r>
        <w:t>Art. 28 Abs. g) eine Bewilligungsvor</w:t>
      </w:r>
      <w:r w:rsidR="004E6A5D">
        <w:t>-</w:t>
      </w:r>
      <w:r>
        <w:t xml:space="preserve">aussetzung. </w:t>
      </w:r>
    </w:p>
    <w:p w14:paraId="71E48967" w14:textId="77777777" w:rsidR="008416EF" w:rsidRDefault="00AD0063" w:rsidP="00D00BD8">
      <w:pPr>
        <w:ind w:left="426" w:hanging="426"/>
        <w:jc w:val="both"/>
      </w:pPr>
      <w:sdt>
        <w:sdtPr>
          <w:id w:val="637542712"/>
          <w14:checkbox>
            <w14:checked w14:val="0"/>
            <w14:checkedState w14:val="2612" w14:font="MS Gothic"/>
            <w14:uncheckedState w14:val="2610" w14:font="MS Gothic"/>
          </w14:checkbox>
        </w:sdtPr>
        <w:sdtEndPr/>
        <w:sdtContent>
          <w:r w:rsidR="008416EF">
            <w:rPr>
              <w:rFonts w:ascii="MS Gothic" w:eastAsia="MS Gothic" w:hAnsi="MS Gothic" w:hint="eastAsia"/>
            </w:rPr>
            <w:t>☐</w:t>
          </w:r>
        </w:sdtContent>
      </w:sdt>
      <w:r w:rsidR="008416EF">
        <w:tab/>
        <w:t>Hiermit bestätigen Sie, dass Sie über eine Berufshaftpflichtversicherungen oder einer anderen gleichwertigen Garantieverfügen.</w:t>
      </w:r>
    </w:p>
    <w:p w14:paraId="67783571" w14:textId="77777777" w:rsidR="008416EF" w:rsidRDefault="008416EF" w:rsidP="008416EF">
      <w:pPr>
        <w:ind w:left="426" w:hanging="426"/>
      </w:pPr>
    </w:p>
    <w:p w14:paraId="09A7282A" w14:textId="77777777" w:rsidR="008416EF" w:rsidRDefault="008416EF" w:rsidP="008416EF">
      <w:pPr>
        <w:pStyle w:val="berschrift1"/>
        <w:keepLines/>
        <w:numPr>
          <w:ilvl w:val="0"/>
          <w:numId w:val="20"/>
        </w:numPr>
        <w:spacing w:after="560" w:line="360" w:lineRule="atLeast"/>
      </w:pPr>
      <w:r>
        <w:t>Unterschrift Antragssteller</w:t>
      </w:r>
    </w:p>
    <w:p w14:paraId="0BA80D97" w14:textId="46920895" w:rsidR="00FE515C" w:rsidRDefault="00FE515C" w:rsidP="00FE515C">
      <w:pPr>
        <w:pStyle w:val="Listenabsatz"/>
        <w:tabs>
          <w:tab w:val="left" w:pos="1418"/>
          <w:tab w:val="right" w:leader="underscore" w:pos="3686"/>
          <w:tab w:val="left" w:pos="4253"/>
          <w:tab w:val="left" w:pos="5812"/>
          <w:tab w:val="right" w:leader="underscore" w:pos="8505"/>
        </w:tabs>
        <w:ind w:left="0"/>
      </w:pPr>
      <w:r>
        <w:t xml:space="preserve">Ort, Datum: </w:t>
      </w:r>
      <w:r>
        <w:tab/>
      </w:r>
      <w:sdt>
        <w:sdtPr>
          <w:id w:val="912284262"/>
          <w:placeholder>
            <w:docPart w:val="C0E4622A03C549998B4EA1BF9D76B7FF"/>
          </w:placeholder>
        </w:sdtPr>
        <w:sdtEndPr/>
        <w:sdtContent>
          <w:sdt>
            <w:sdtPr>
              <w:id w:val="-1405678860"/>
              <w:placeholder>
                <w:docPart w:val="B64BCF4C64634EC883DDDE7466BFE874"/>
              </w:placeholder>
              <w:showingPlcHdr/>
              <w:comboBox>
                <w:listItem w:value="Wählen Sie ein Element aus."/>
                <w:listItem w:displayText="Balzers" w:value="Balzers"/>
                <w:listItem w:displayText="Triesen" w:value="Triesen"/>
                <w:listItem w:displayText="Triesenberg" w:value="Triesenberg"/>
                <w:listItem w:displayText="Vaduz" w:value="Vaduz"/>
                <w:listItem w:displayText="Schaan" w:value="Schaan"/>
                <w:listItem w:displayText="Planken" w:value="Planken"/>
                <w:listItem w:displayText="Eschen/Nendeln" w:value="Eschen/Nendeln"/>
                <w:listItem w:displayText="Mauren/Schaanwald" w:value="Mauren/Schaanwald"/>
                <w:listItem w:displayText="Gamprin/Bendern" w:value="Gamprin/Bendern"/>
                <w:listItem w:displayText="Schellenberg" w:value="Schellenberg"/>
                <w:listItem w:displayText="Ruggell" w:value="Ruggell"/>
              </w:comboBox>
            </w:sdtPr>
            <w:sdtEndPr/>
            <w:sdtContent>
              <w:r>
                <w:t xml:space="preserve"> </w:t>
              </w:r>
              <w:r>
                <w:rPr>
                  <w:rStyle w:val="Platzhaltertext"/>
                </w:rPr>
                <w:t>Auswahl Gemeinde</w:t>
              </w:r>
            </w:sdtContent>
          </w:sdt>
          <w:r>
            <w:t xml:space="preserve">, </w:t>
          </w:r>
        </w:sdtContent>
      </w:sdt>
      <w:sdt>
        <w:sdtPr>
          <w:id w:val="1695805060"/>
          <w:placeholder>
            <w:docPart w:val="DE473466E592480C96D00E1A1A133B34"/>
          </w:placeholder>
          <w:showingPlcHdr/>
          <w:date>
            <w:dateFormat w:val="dd.MM.yyyy"/>
            <w:lid w:val="de-CH"/>
            <w:storeMappedDataAs w:val="dateTime"/>
            <w:calendar w:val="gregorian"/>
          </w:date>
        </w:sdtPr>
        <w:sdtEndPr/>
        <w:sdtContent>
          <w:r>
            <w:rPr>
              <w:rStyle w:val="Platzhaltertext"/>
            </w:rPr>
            <w:t>Datum</w:t>
          </w:r>
        </w:sdtContent>
      </w:sdt>
    </w:p>
    <w:p w14:paraId="5B5E5D07" w14:textId="77777777" w:rsidR="00FE515C" w:rsidRDefault="00FE515C" w:rsidP="00FE515C">
      <w:pPr>
        <w:pStyle w:val="Listenabsatz"/>
        <w:tabs>
          <w:tab w:val="left" w:pos="1418"/>
          <w:tab w:val="right" w:leader="underscore" w:pos="5812"/>
          <w:tab w:val="right" w:leader="underscore" w:pos="8505"/>
        </w:tabs>
        <w:ind w:left="0"/>
      </w:pPr>
    </w:p>
    <w:p w14:paraId="624AD845" w14:textId="77777777" w:rsidR="00FE515C" w:rsidRDefault="00FE515C" w:rsidP="00FE515C">
      <w:pPr>
        <w:pStyle w:val="Listenabsatz"/>
        <w:tabs>
          <w:tab w:val="left" w:pos="1418"/>
          <w:tab w:val="right" w:leader="underscore" w:pos="5812"/>
          <w:tab w:val="right" w:leader="underscore" w:pos="8505"/>
        </w:tabs>
        <w:ind w:left="0"/>
      </w:pPr>
    </w:p>
    <w:p w14:paraId="058A0C73" w14:textId="78AB64E7" w:rsidR="00FE515C" w:rsidRDefault="00FE515C" w:rsidP="00FE515C">
      <w:pPr>
        <w:pStyle w:val="Listenabsatz"/>
        <w:tabs>
          <w:tab w:val="left" w:pos="1418"/>
          <w:tab w:val="right" w:leader="underscore" w:pos="5812"/>
          <w:tab w:val="right" w:leader="underscore" w:pos="8505"/>
        </w:tabs>
        <w:ind w:left="0"/>
      </w:pPr>
      <w:r>
        <w:t xml:space="preserve">Unterschrift: </w:t>
      </w:r>
      <w:r>
        <w:tab/>
      </w:r>
      <w:r>
        <w:tab/>
      </w:r>
    </w:p>
    <w:p w14:paraId="490FA7F6" w14:textId="77777777" w:rsidR="00FE515C" w:rsidRDefault="00FE515C" w:rsidP="00FE515C">
      <w:pPr>
        <w:pStyle w:val="Listenabsatz"/>
        <w:tabs>
          <w:tab w:val="left" w:pos="1418"/>
          <w:tab w:val="right" w:leader="underscore" w:pos="3686"/>
          <w:tab w:val="left" w:pos="4253"/>
          <w:tab w:val="left" w:pos="5812"/>
          <w:tab w:val="right" w:leader="underscore" w:pos="8505"/>
        </w:tabs>
        <w:ind w:left="0"/>
      </w:pPr>
    </w:p>
    <w:p w14:paraId="32B92C8C" w14:textId="3B296B78" w:rsidR="00FE515C" w:rsidRDefault="00FE515C" w:rsidP="00FE515C">
      <w:pPr>
        <w:pStyle w:val="Listenabsatz"/>
        <w:tabs>
          <w:tab w:val="left" w:pos="1418"/>
          <w:tab w:val="right" w:leader="underscore" w:pos="3686"/>
          <w:tab w:val="left" w:pos="4253"/>
          <w:tab w:val="left" w:pos="5812"/>
          <w:tab w:val="right" w:leader="underscore" w:pos="8505"/>
        </w:tabs>
        <w:ind w:left="0"/>
      </w:pPr>
      <w:r>
        <w:t xml:space="preserve">Name: </w:t>
      </w:r>
      <w:r>
        <w:tab/>
      </w:r>
      <w:sdt>
        <w:sdtPr>
          <w:id w:val="1203139394"/>
          <w:placeholder>
            <w:docPart w:val="613CE2FCCAE348B6950BCD6DF73D7366"/>
          </w:placeholder>
          <w:showingPlcHdr/>
        </w:sdtPr>
        <w:sdtEndPr/>
        <w:sdtContent>
          <w:r>
            <w:rPr>
              <w:rStyle w:val="Platzhaltertext"/>
            </w:rPr>
            <w:t>Name des Antragsstellers</w:t>
          </w:r>
        </w:sdtContent>
      </w:sdt>
    </w:p>
    <w:p w14:paraId="3F0CBD33" w14:textId="66C328DD" w:rsidR="00D1030C" w:rsidRDefault="00D1030C" w:rsidP="00FE515C">
      <w:pPr>
        <w:pStyle w:val="Listenabsatz"/>
        <w:tabs>
          <w:tab w:val="left" w:pos="1418"/>
          <w:tab w:val="right" w:leader="underscore" w:pos="3686"/>
          <w:tab w:val="left" w:pos="4253"/>
          <w:tab w:val="left" w:pos="5812"/>
          <w:tab w:val="right" w:leader="underscore" w:pos="8505"/>
        </w:tabs>
        <w:ind w:left="0"/>
      </w:pPr>
    </w:p>
    <w:p w14:paraId="62B72C41" w14:textId="77777777" w:rsidR="00B36872" w:rsidRDefault="00B36872">
      <w:pPr>
        <w:spacing w:after="0" w:line="240" w:lineRule="auto"/>
        <w:rPr>
          <w:b/>
          <w:sz w:val="32"/>
        </w:rPr>
      </w:pPr>
      <w:r>
        <w:rPr>
          <w:b/>
          <w:sz w:val="32"/>
        </w:rPr>
        <w:br w:type="page"/>
      </w:r>
    </w:p>
    <w:p w14:paraId="11851F0D" w14:textId="3137E09E" w:rsidR="008416EF" w:rsidRPr="00CF2759" w:rsidRDefault="008416EF" w:rsidP="00D00BD8">
      <w:pPr>
        <w:spacing w:after="0" w:line="240" w:lineRule="auto"/>
        <w:rPr>
          <w:b/>
          <w:sz w:val="28"/>
        </w:rPr>
      </w:pPr>
      <w:r w:rsidRPr="00CF2759">
        <w:rPr>
          <w:b/>
          <w:sz w:val="28"/>
        </w:rPr>
        <w:lastRenderedPageBreak/>
        <w:t xml:space="preserve">Beilagen: </w:t>
      </w:r>
    </w:p>
    <w:p w14:paraId="3B04DEC9" w14:textId="77777777" w:rsidR="00555E9A" w:rsidRDefault="00555E9A" w:rsidP="00D00BD8">
      <w:pPr>
        <w:spacing w:after="0" w:line="240" w:lineRule="auto"/>
        <w:rPr>
          <w:b/>
        </w:rPr>
      </w:pPr>
    </w:p>
    <w:p w14:paraId="44E38D2D" w14:textId="77777777" w:rsidR="00555E9A" w:rsidRDefault="00555E9A" w:rsidP="009A6EBD">
      <w:pPr>
        <w:jc w:val="both"/>
        <w:rPr>
          <w:sz w:val="22"/>
          <w:szCs w:val="22"/>
        </w:rPr>
      </w:pPr>
      <w:r>
        <w:t xml:space="preserve">Im Hinblick auf eine grösstmögliche Kundenorientierung sowie eine digitale Geschäftsabwicklung verzichtet die Amtsstelle im vorliegenden Fall auf die physische (postalische) Einreichung der Originale und nimmt die elektronische Einreichung der Kopien/Scans ab Originaldokumente entsprechend zur Kenntnis. </w:t>
      </w:r>
    </w:p>
    <w:p w14:paraId="68ABCE1D" w14:textId="77777777" w:rsidR="00555E9A" w:rsidRDefault="00555E9A" w:rsidP="00555E9A">
      <w:r>
        <w:t xml:space="preserve">Bitte bestätigen Sie uns das Nachfolgende: </w:t>
      </w:r>
    </w:p>
    <w:p w14:paraId="37B5460C" w14:textId="72943204" w:rsidR="00555E9A" w:rsidRPr="00B36872" w:rsidRDefault="00AD0063" w:rsidP="00B36872">
      <w:pPr>
        <w:ind w:left="426" w:hanging="426"/>
      </w:pPr>
      <w:sdt>
        <w:sdtPr>
          <w:id w:val="-128256238"/>
          <w14:checkbox>
            <w14:checked w14:val="0"/>
            <w14:checkedState w14:val="2612" w14:font="MS Gothic"/>
            <w14:uncheckedState w14:val="2610" w14:font="MS Gothic"/>
          </w14:checkbox>
        </w:sdtPr>
        <w:sdtEndPr/>
        <w:sdtContent>
          <w:r w:rsidR="00555E9A" w:rsidRPr="00555E9A">
            <w:rPr>
              <w:rFonts w:ascii="MS Gothic" w:eastAsia="MS Gothic" w:hAnsi="MS Gothic" w:hint="eastAsia"/>
            </w:rPr>
            <w:t>☐</w:t>
          </w:r>
        </w:sdtContent>
      </w:sdt>
      <w:r w:rsidR="00555E9A">
        <w:tab/>
      </w:r>
      <w:bookmarkStart w:id="1" w:name="_Hlk116910142"/>
      <w:r w:rsidR="00555E9A">
        <w:t>Hiermit erkläre ich, dass ich über d</w:t>
      </w:r>
      <w:r w:rsidR="009A6EBD">
        <w:t>ie</w:t>
      </w:r>
      <w:r w:rsidR="00555E9A">
        <w:t xml:space="preserve"> Originaldokument</w:t>
      </w:r>
      <w:r w:rsidR="009A6EBD">
        <w:t>e</w:t>
      </w:r>
      <w:r w:rsidR="00555E9A">
        <w:t xml:space="preserve"> </w:t>
      </w:r>
      <w:bookmarkStart w:id="2" w:name="_Hlk117173621"/>
      <w:r w:rsidR="00CF2759">
        <w:t xml:space="preserve">des Straf- und Pfändungsregisterauszugs </w:t>
      </w:r>
      <w:r w:rsidR="00555E9A">
        <w:t xml:space="preserve">verfüge </w:t>
      </w:r>
      <w:bookmarkEnd w:id="2"/>
      <w:r w:rsidR="00555E9A">
        <w:t xml:space="preserve">und nehme zur Kenntnis, dass </w:t>
      </w:r>
      <w:r w:rsidR="009A6EBD">
        <w:t>diese</w:t>
      </w:r>
      <w:r w:rsidR="00555E9A">
        <w:t xml:space="preserve"> jederzeit vom Amt für Volkswirtschaft zwecks Überprüfung eingefordert werden </w:t>
      </w:r>
      <w:r w:rsidR="009A6EBD">
        <w:t>können</w:t>
      </w:r>
      <w:r w:rsidR="00555E9A">
        <w:t>.</w:t>
      </w:r>
      <w:bookmarkEnd w:id="1"/>
    </w:p>
    <w:p w14:paraId="404CF939" w14:textId="77777777" w:rsidR="00D00BD8" w:rsidRPr="00D00BD8" w:rsidRDefault="00D00BD8" w:rsidP="00D00BD8">
      <w:pPr>
        <w:spacing w:after="0" w:line="240" w:lineRule="auto"/>
      </w:pPr>
    </w:p>
    <w:tbl>
      <w:tblPr>
        <w:tblStyle w:val="Tabellenraster"/>
        <w:tblW w:w="0" w:type="auto"/>
        <w:tblLook w:val="04A0" w:firstRow="1" w:lastRow="0" w:firstColumn="1" w:lastColumn="0" w:noHBand="0" w:noVBand="1"/>
      </w:tblPr>
      <w:tblGrid>
        <w:gridCol w:w="3004"/>
        <w:gridCol w:w="5840"/>
      </w:tblGrid>
      <w:tr w:rsidR="008416EF" w14:paraId="211439A0" w14:textId="77777777" w:rsidTr="004C021B">
        <w:tc>
          <w:tcPr>
            <w:tcW w:w="3004" w:type="dxa"/>
          </w:tcPr>
          <w:p w14:paraId="747435DB" w14:textId="77777777" w:rsidR="00AC7B9C" w:rsidRDefault="008416EF" w:rsidP="00AC7B9C">
            <w:pPr>
              <w:pStyle w:val="Listenabsatz"/>
              <w:ind w:left="0"/>
            </w:pPr>
            <w:r>
              <w:t>Antragssteller</w:t>
            </w:r>
            <w:r w:rsidR="009916BB">
              <w:t xml:space="preserve"> </w:t>
            </w:r>
          </w:p>
          <w:p w14:paraId="6401E8C1" w14:textId="6739F344" w:rsidR="008416EF" w:rsidRDefault="009916BB" w:rsidP="00AC7B9C">
            <w:pPr>
              <w:pStyle w:val="Listenabsatz"/>
              <w:ind w:left="0"/>
            </w:pPr>
            <w:r>
              <w:t>Betriebsleiter</w:t>
            </w:r>
            <w:r w:rsidR="00AC7B9C">
              <w:t xml:space="preserve"> (</w:t>
            </w:r>
            <w:r>
              <w:t>sofern dieser bestellt werden muss</w:t>
            </w:r>
            <w:r w:rsidR="00AC7B9C">
              <w:t>)</w:t>
            </w:r>
          </w:p>
        </w:tc>
        <w:tc>
          <w:tcPr>
            <w:tcW w:w="5840" w:type="dxa"/>
          </w:tcPr>
          <w:p w14:paraId="384B2747" w14:textId="6D4F9E32" w:rsidR="008416EF" w:rsidRDefault="00AD0063" w:rsidP="0072412C">
            <w:pPr>
              <w:pStyle w:val="Listenabsatz"/>
              <w:ind w:left="119"/>
            </w:pPr>
            <w:sdt>
              <w:sdtPr>
                <w:id w:val="22369270"/>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t xml:space="preserve">ID/Pass in Kopie </w:t>
            </w:r>
          </w:p>
          <w:p w14:paraId="362EAF9A" w14:textId="610127C2" w:rsidR="008416EF" w:rsidRDefault="00AD0063" w:rsidP="0072412C">
            <w:pPr>
              <w:pStyle w:val="Listenabsatz"/>
              <w:ind w:left="119"/>
            </w:pPr>
            <w:sdt>
              <w:sdtPr>
                <w:id w:val="200834295"/>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rsidRPr="005B2145">
              <w:t>Strafregisterauszug, nicht älter als 3 Monate</w:t>
            </w:r>
          </w:p>
          <w:p w14:paraId="3813747F" w14:textId="4296E145" w:rsidR="008416EF" w:rsidRDefault="00AD0063" w:rsidP="0072412C">
            <w:pPr>
              <w:pStyle w:val="Listenabsatz"/>
              <w:ind w:left="119"/>
            </w:pPr>
            <w:sdt>
              <w:sdtPr>
                <w:id w:val="-1090155225"/>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rsidRPr="005B2145">
              <w:t>Pfändungsregisterauszug, nicht älter als 3 Monate</w:t>
            </w:r>
          </w:p>
          <w:p w14:paraId="5D6905E6" w14:textId="088926D4" w:rsidR="008416EF" w:rsidRDefault="00AD0063" w:rsidP="0072412C">
            <w:pPr>
              <w:pStyle w:val="Listenabsatz"/>
              <w:ind w:left="119"/>
            </w:pPr>
            <w:sdt>
              <w:sdtPr>
                <w:id w:val="-34354396"/>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rsidRPr="005B2145">
              <w:t>Ausbildungsnachweise, Zeugnisse, Diplome</w:t>
            </w:r>
          </w:p>
        </w:tc>
      </w:tr>
      <w:tr w:rsidR="008416EF" w14:paraId="397FD28B" w14:textId="77777777" w:rsidTr="004C021B">
        <w:tc>
          <w:tcPr>
            <w:tcW w:w="3004" w:type="dxa"/>
          </w:tcPr>
          <w:p w14:paraId="1FF36646" w14:textId="77777777" w:rsidR="008416EF" w:rsidRDefault="008416EF" w:rsidP="00AC7B9C">
            <w:r>
              <w:t>Betriebsstätte</w:t>
            </w:r>
          </w:p>
        </w:tc>
        <w:tc>
          <w:tcPr>
            <w:tcW w:w="5840" w:type="dxa"/>
          </w:tcPr>
          <w:p w14:paraId="57A75947" w14:textId="17F0E876" w:rsidR="008416EF" w:rsidRDefault="00AD0063" w:rsidP="0072412C">
            <w:pPr>
              <w:pStyle w:val="Listenabsatz"/>
              <w:ind w:left="119"/>
            </w:pPr>
            <w:sdt>
              <w:sdtPr>
                <w:id w:val="631680688"/>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rsidRPr="005B2145">
              <w:t>Mietvertrag oder Grundbuchauszug</w:t>
            </w:r>
          </w:p>
          <w:p w14:paraId="4A18EE6E" w14:textId="268C761F" w:rsidR="008416EF" w:rsidRDefault="00AD0063" w:rsidP="0072412C">
            <w:pPr>
              <w:pStyle w:val="Listenabsatz"/>
              <w:ind w:left="119"/>
            </w:pPr>
            <w:sdt>
              <w:sdtPr>
                <w:id w:val="574554036"/>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rsidRPr="005B2145">
              <w:t>Grundrissplan</w:t>
            </w:r>
          </w:p>
        </w:tc>
      </w:tr>
      <w:tr w:rsidR="008416EF" w14:paraId="797032B6" w14:textId="77777777" w:rsidTr="004C021B">
        <w:tc>
          <w:tcPr>
            <w:tcW w:w="3004" w:type="dxa"/>
          </w:tcPr>
          <w:p w14:paraId="24FD5D5F" w14:textId="77777777" w:rsidR="008416EF" w:rsidRDefault="008416EF" w:rsidP="00AC7B9C">
            <w:r>
              <w:t>Berufshaftpflichtversicherung</w:t>
            </w:r>
          </w:p>
        </w:tc>
        <w:tc>
          <w:tcPr>
            <w:tcW w:w="5840" w:type="dxa"/>
          </w:tcPr>
          <w:p w14:paraId="26F3CAAC" w14:textId="00DFF608" w:rsidR="008416EF" w:rsidRDefault="00AD0063" w:rsidP="0072412C">
            <w:pPr>
              <w:pStyle w:val="Listenabsatz"/>
              <w:ind w:left="119"/>
            </w:pPr>
            <w:sdt>
              <w:sdtPr>
                <w:id w:val="1781538593"/>
                <w14:checkbox>
                  <w14:checked w14:val="0"/>
                  <w14:checkedState w14:val="2612" w14:font="MS Gothic"/>
                  <w14:uncheckedState w14:val="2610" w14:font="MS Gothic"/>
                </w14:checkbox>
              </w:sdtPr>
              <w:sdtEndPr/>
              <w:sdtContent>
                <w:r w:rsidR="0072412C">
                  <w:rPr>
                    <w:rFonts w:ascii="MS Gothic" w:eastAsia="MS Gothic" w:hAnsi="MS Gothic" w:hint="eastAsia"/>
                  </w:rPr>
                  <w:t>☐</w:t>
                </w:r>
              </w:sdtContent>
            </w:sdt>
            <w:r w:rsidR="0072412C">
              <w:tab/>
            </w:r>
            <w:r w:rsidR="008416EF">
              <w:t>Versicherungsnachweis</w:t>
            </w:r>
          </w:p>
          <w:p w14:paraId="71B2F50F" w14:textId="77777777" w:rsidR="008416EF" w:rsidRDefault="008416EF" w:rsidP="0072412C">
            <w:pPr>
              <w:pStyle w:val="Listenabsatz"/>
              <w:ind w:left="119"/>
            </w:pPr>
          </w:p>
        </w:tc>
      </w:tr>
    </w:tbl>
    <w:p w14:paraId="60567078" w14:textId="29E765E3" w:rsidR="008416EF" w:rsidRDefault="008416EF" w:rsidP="005C223C"/>
    <w:p w14:paraId="51C77F03" w14:textId="77777777" w:rsidR="00CF2759" w:rsidRDefault="00CF2759">
      <w:pPr>
        <w:spacing w:after="0" w:line="240" w:lineRule="auto"/>
        <w:rPr>
          <w:b/>
          <w:sz w:val="28"/>
        </w:rPr>
      </w:pPr>
      <w:r>
        <w:rPr>
          <w:b/>
          <w:sz w:val="28"/>
        </w:rPr>
        <w:br w:type="page"/>
      </w:r>
    </w:p>
    <w:p w14:paraId="6AA9920A" w14:textId="6834EF26" w:rsidR="00CF2759" w:rsidRPr="00CF2759" w:rsidRDefault="00CF2759" w:rsidP="00CF2759">
      <w:pPr>
        <w:spacing w:after="0" w:line="240" w:lineRule="auto"/>
        <w:rPr>
          <w:b/>
          <w:sz w:val="28"/>
        </w:rPr>
      </w:pPr>
      <w:r w:rsidRPr="00CF2759">
        <w:rPr>
          <w:b/>
          <w:sz w:val="28"/>
        </w:rPr>
        <w:lastRenderedPageBreak/>
        <w:t xml:space="preserve">Zahlungsinformationen: </w:t>
      </w:r>
    </w:p>
    <w:p w14:paraId="06547250" w14:textId="77777777" w:rsidR="00CF2759" w:rsidRPr="00185B2A" w:rsidRDefault="00CF2759" w:rsidP="00CF2759">
      <w:pPr>
        <w:spacing w:after="0" w:line="240" w:lineRule="auto"/>
      </w:pPr>
    </w:p>
    <w:p w14:paraId="70B21105" w14:textId="77777777" w:rsidR="00CF2759" w:rsidRDefault="00CF2759" w:rsidP="00CF2759">
      <w:pPr>
        <w:spacing w:after="0" w:line="240" w:lineRule="auto"/>
      </w:pPr>
      <w:r>
        <w:t>Wir weisen Sie darauf hin, dass ihr Antrag neben der Übermittlung der erforderlichen Unterlagen erst mit dem Eingang der Zahlung als vollständig gilt und bearbeitet werden kann. Für Überweisungen aus dem Ausland ist die Option „Spesen zu Lasten Auftraggeber“ erforderlich.</w:t>
      </w:r>
    </w:p>
    <w:p w14:paraId="7A43E23A" w14:textId="77777777" w:rsidR="00CF2759" w:rsidRDefault="00CF2759" w:rsidP="00CF2759">
      <w:pPr>
        <w:spacing w:after="0" w:line="240" w:lineRule="auto"/>
      </w:pPr>
    </w:p>
    <w:p w14:paraId="194ABD30" w14:textId="6662B5E1" w:rsidR="00CF2759" w:rsidRDefault="00CF2759" w:rsidP="00CF2759">
      <w:pPr>
        <w:spacing w:after="0" w:line="240" w:lineRule="auto"/>
      </w:pPr>
      <w:r>
        <w:t>Bitte überweisen Sie den Betrag unter Angabe des Zahlungsvermerks auf nachstehende Kontoverbindung.</w:t>
      </w:r>
    </w:p>
    <w:p w14:paraId="6348A67D" w14:textId="77777777" w:rsidR="00CF2759" w:rsidRDefault="00CF2759" w:rsidP="00CF2759">
      <w:pPr>
        <w:spacing w:after="0" w:line="240" w:lineRule="auto"/>
      </w:pPr>
    </w:p>
    <w:p w14:paraId="7527F142" w14:textId="77777777" w:rsidR="00CF2759" w:rsidRDefault="00CF2759" w:rsidP="00CF2759">
      <w:pPr>
        <w:spacing w:after="0" w:line="240" w:lineRule="auto"/>
      </w:pPr>
      <w:r w:rsidRPr="00185B2A">
        <w:rPr>
          <w:b/>
        </w:rPr>
        <w:t>Betrag:</w:t>
      </w:r>
      <w:r>
        <w:t xml:space="preserve"> </w:t>
      </w:r>
      <w:r>
        <w:tab/>
      </w:r>
      <w:r>
        <w:tab/>
        <w:t>CHF 1'000.00</w:t>
      </w:r>
    </w:p>
    <w:p w14:paraId="185F67BE" w14:textId="77777777" w:rsidR="00CF2759" w:rsidRDefault="00CF2759" w:rsidP="00CF2759">
      <w:pPr>
        <w:spacing w:after="0" w:line="240" w:lineRule="auto"/>
      </w:pPr>
    </w:p>
    <w:p w14:paraId="1F1B93C1" w14:textId="77777777" w:rsidR="00CF2759" w:rsidRDefault="00CF2759" w:rsidP="00CF2759">
      <w:pPr>
        <w:spacing w:after="0" w:line="240" w:lineRule="auto"/>
      </w:pPr>
      <w:r w:rsidRPr="00185B2A">
        <w:rPr>
          <w:b/>
        </w:rPr>
        <w:t>Zahlungsvermerk:</w:t>
      </w:r>
      <w:r>
        <w:t xml:space="preserve"> </w:t>
      </w:r>
      <w:r>
        <w:tab/>
      </w:r>
      <w:r w:rsidRPr="0048032E">
        <w:t>840.431.01.09-</w:t>
      </w:r>
      <w:r>
        <w:t>T8402001-AVW_HIKG_ZV</w:t>
      </w:r>
    </w:p>
    <w:p w14:paraId="000021A4" w14:textId="77777777" w:rsidR="00CF2759" w:rsidRDefault="00CF2759" w:rsidP="00CF2759">
      <w:pPr>
        <w:spacing w:after="0" w:line="240" w:lineRule="auto"/>
      </w:pPr>
    </w:p>
    <w:p w14:paraId="201751D8" w14:textId="77777777" w:rsidR="00CF2759" w:rsidRDefault="00CF2759" w:rsidP="00CF2759">
      <w:pPr>
        <w:spacing w:after="0" w:line="240" w:lineRule="auto"/>
      </w:pPr>
      <w:r w:rsidRPr="00185B2A">
        <w:rPr>
          <w:b/>
        </w:rPr>
        <w:t xml:space="preserve">Begünstigter: </w:t>
      </w:r>
      <w:r w:rsidRPr="00185B2A">
        <w:rPr>
          <w:b/>
        </w:rPr>
        <w:tab/>
      </w:r>
      <w:r>
        <w:tab/>
        <w:t>Liechtensteinische Landesverwaltung, Landeskasse, 9490 Vaduz</w:t>
      </w:r>
    </w:p>
    <w:p w14:paraId="39AB86F7" w14:textId="77777777" w:rsidR="00CF2759" w:rsidRDefault="00CF2759" w:rsidP="00CF2759">
      <w:pPr>
        <w:spacing w:after="0" w:line="240" w:lineRule="auto"/>
      </w:pPr>
    </w:p>
    <w:p w14:paraId="04657B8A" w14:textId="77777777" w:rsidR="00CF2759" w:rsidRDefault="00CF2759" w:rsidP="00CF2759">
      <w:pPr>
        <w:spacing w:after="0" w:line="240" w:lineRule="auto"/>
      </w:pPr>
      <w:r w:rsidRPr="00185B2A">
        <w:rPr>
          <w:b/>
        </w:rPr>
        <w:t>Bank:</w:t>
      </w:r>
      <w:r>
        <w:t xml:space="preserve">  </w:t>
      </w:r>
      <w:r>
        <w:tab/>
      </w:r>
      <w:r>
        <w:tab/>
      </w:r>
      <w:r>
        <w:tab/>
        <w:t>Liechtensteinische Landesbank AG, 9490 Vaduz</w:t>
      </w:r>
    </w:p>
    <w:p w14:paraId="44410D63" w14:textId="77777777" w:rsidR="00CF2759" w:rsidRDefault="00CF2759" w:rsidP="00CF2759">
      <w:pPr>
        <w:spacing w:after="0" w:line="240" w:lineRule="auto"/>
      </w:pPr>
    </w:p>
    <w:p w14:paraId="151F3E66" w14:textId="60BDFA0F" w:rsidR="00CF2759" w:rsidRDefault="00CF2759" w:rsidP="00CF2759">
      <w:pPr>
        <w:pStyle w:val="Listenabsatz"/>
        <w:ind w:left="0"/>
      </w:pPr>
      <w:r w:rsidRPr="00185B2A">
        <w:rPr>
          <w:b/>
        </w:rPr>
        <w:t>IBAN:</w:t>
      </w:r>
      <w:r>
        <w:t xml:space="preserve"> </w:t>
      </w:r>
      <w:r>
        <w:tab/>
      </w:r>
      <w:r>
        <w:tab/>
      </w:r>
      <w:r>
        <w:tab/>
        <w:t>LI31 0880 0000 0203 2880 0</w:t>
      </w:r>
    </w:p>
    <w:sectPr w:rsidR="00CF2759" w:rsidSect="00A85E4B">
      <w:headerReference w:type="default" r:id="rId7"/>
      <w:headerReference w:type="first" r:id="rId8"/>
      <w:footerReference w:type="first" r:id="rId9"/>
      <w:type w:val="continuous"/>
      <w:pgSz w:w="11906" w:h="16838" w:code="9"/>
      <w:pgMar w:top="1307" w:right="1701" w:bottom="1985" w:left="1361" w:header="397"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88CF" w14:textId="77777777" w:rsidR="00D1030C" w:rsidRDefault="00D1030C">
      <w:r>
        <w:separator/>
      </w:r>
    </w:p>
  </w:endnote>
  <w:endnote w:type="continuationSeparator" w:id="0">
    <w:p w14:paraId="222BDF35" w14:textId="77777777" w:rsidR="00D1030C" w:rsidRDefault="00D1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1585" w14:textId="77777777" w:rsidR="00D1030C" w:rsidRPr="00EE41D7" w:rsidRDefault="00D1030C" w:rsidP="00EE41D7">
    <w:pPr>
      <w:pStyle w:val="Fuzeile"/>
      <w:tabs>
        <w:tab w:val="right" w:pos="9918"/>
      </w:tabs>
    </w:pPr>
    <w:r>
      <w:rPr>
        <w:rFonts w:cs="Calibri"/>
      </w:rPr>
      <w:t xml:space="preserve">Postfach 684 | 9490 Vaduz | Liechtenstein | T +423 236 69 10 | F +423 236 68 89 | </w:t>
    </w:r>
    <w:proofErr w:type="gramStart"/>
    <w:r>
      <w:rPr>
        <w:rFonts w:cs="Calibri"/>
      </w:rPr>
      <w:t>info.wirtschaft</w:t>
    </w:r>
    <w:proofErr w:type="gramEnd"/>
    <w:r>
      <w:rPr>
        <w:rFonts w:cs="Calibri"/>
      </w:rPr>
      <w:t>@.llv.li | www.avw.llv.li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FE97" w14:textId="77777777" w:rsidR="00D1030C" w:rsidRDefault="00D1030C">
      <w:r>
        <w:separator/>
      </w:r>
    </w:p>
  </w:footnote>
  <w:footnote w:type="continuationSeparator" w:id="0">
    <w:p w14:paraId="40B06379" w14:textId="77777777" w:rsidR="00D1030C" w:rsidRDefault="00D1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CC4A" w14:textId="77777777" w:rsidR="00D1030C" w:rsidRDefault="00D1030C" w:rsidP="008A28DF">
    <w:pPr>
      <w:pStyle w:val="Kopfzeile"/>
    </w:pPr>
    <w:r>
      <w:tab/>
    </w:r>
    <w:r>
      <w:fldChar w:fldCharType="begin"/>
    </w:r>
    <w:r>
      <w:instrText xml:space="preserve"> PAGE </w:instrText>
    </w:r>
    <w:r>
      <w:fldChar w:fldCharType="separate"/>
    </w:r>
    <w:r>
      <w:rPr>
        <w:noProof/>
      </w:rPr>
      <w:t>2</w:t>
    </w:r>
    <w:r>
      <w:fldChar w:fldCharType="end"/>
    </w:r>
    <w:r>
      <w:t>/</w:t>
    </w:r>
    <w:fldSimple w:instr=" NUMPAGES ">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9752"/>
    </w:tblGrid>
    <w:tr w:rsidR="00D1030C" w14:paraId="54440C1E" w14:textId="77777777" w:rsidTr="0080488E">
      <w:trPr>
        <w:trHeight w:hRule="exact" w:val="2271"/>
      </w:trPr>
      <w:tc>
        <w:tcPr>
          <w:tcW w:w="9060" w:type="dxa"/>
          <w:tcBorders>
            <w:top w:val="nil"/>
            <w:bottom w:val="nil"/>
          </w:tcBorders>
          <w:shd w:val="clear" w:color="auto" w:fill="auto"/>
        </w:tcPr>
        <w:p w14:paraId="5E252F6A" w14:textId="77777777" w:rsidR="00D1030C" w:rsidRDefault="00D1030C" w:rsidP="00EC4207">
          <w:pPr>
            <w:pStyle w:val="Kopfzeile"/>
            <w:spacing w:after="760"/>
            <w:contextualSpacing/>
          </w:pPr>
          <w:r>
            <w:rPr>
              <w:noProof/>
            </w:rPr>
            <w:drawing>
              <wp:anchor distT="0" distB="0" distL="114300" distR="114300" simplePos="0" relativeHeight="251658240" behindDoc="1" locked="0" layoutInCell="1" allowOverlap="1" wp14:anchorId="5765FC7E" wp14:editId="7E944B0E">
                <wp:simplePos x="0" y="0"/>
                <wp:positionH relativeFrom="column">
                  <wp:posOffset>2540</wp:posOffset>
                </wp:positionH>
                <wp:positionV relativeFrom="paragraph">
                  <wp:posOffset>0</wp:posOffset>
                </wp:positionV>
                <wp:extent cx="920750" cy="9328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32815"/>
                        </a:xfrm>
                        <a:prstGeom prst="rect">
                          <a:avLst/>
                        </a:prstGeom>
                        <a:noFill/>
                      </pic:spPr>
                    </pic:pic>
                  </a:graphicData>
                </a:graphic>
              </wp:anchor>
            </w:drawing>
          </w:r>
          <w:r>
            <w:tab/>
          </w:r>
          <w:r>
            <w:fldChar w:fldCharType="begin"/>
          </w:r>
          <w:r>
            <w:instrText xml:space="preserve"> PAGE </w:instrText>
          </w:r>
          <w:r>
            <w:fldChar w:fldCharType="separate"/>
          </w:r>
          <w:r>
            <w:rPr>
              <w:noProof/>
            </w:rPr>
            <w:t>1</w:t>
          </w:r>
          <w:r>
            <w:fldChar w:fldCharType="end"/>
          </w:r>
          <w:r>
            <w:t>/</w:t>
          </w:r>
          <w:fldSimple w:instr=" NUMPAGES ">
            <w:r>
              <w:rPr>
                <w:noProof/>
              </w:rPr>
              <w:t>1</w:t>
            </w:r>
          </w:fldSimple>
        </w:p>
        <w:p w14:paraId="5398D258" w14:textId="77777777" w:rsidR="00D1030C" w:rsidRDefault="00D1030C" w:rsidP="00426C0C">
          <w:pPr>
            <w:pStyle w:val="LLVAmt"/>
            <w:contextualSpacing/>
          </w:pPr>
        </w:p>
        <w:p w14:paraId="28CA55D5" w14:textId="77777777" w:rsidR="00D1030C" w:rsidRDefault="00D1030C" w:rsidP="00426C0C">
          <w:pPr>
            <w:pStyle w:val="LLVAmt"/>
            <w:contextualSpacing/>
          </w:pPr>
        </w:p>
        <w:p w14:paraId="754B9A60" w14:textId="77777777" w:rsidR="00D1030C" w:rsidRDefault="00D1030C" w:rsidP="00426C0C">
          <w:pPr>
            <w:pStyle w:val="LLVAmt"/>
            <w:contextualSpacing/>
          </w:pPr>
          <w:r>
            <w:t>Amt für Volkswirtschaft</w:t>
          </w:r>
        </w:p>
        <w:p w14:paraId="706E5872" w14:textId="77777777" w:rsidR="00D1030C" w:rsidRDefault="00D1030C" w:rsidP="00EE41D7">
          <w:pPr>
            <w:pStyle w:val="LLVLand"/>
            <w:contextualSpacing/>
          </w:pPr>
          <w:r>
            <w:t xml:space="preserve">FÜRSTENTUM LIECHTENSTEIN </w:t>
          </w:r>
        </w:p>
      </w:tc>
    </w:tr>
  </w:tbl>
  <w:p w14:paraId="5191BABB" w14:textId="77777777" w:rsidR="00D1030C" w:rsidRPr="00CD0CC3" w:rsidRDefault="00D1030C" w:rsidP="00CD0CC3">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0D47AC1"/>
    <w:multiLevelType w:val="hybridMultilevel"/>
    <w:tmpl w:val="94EE003E"/>
    <w:lvl w:ilvl="0" w:tplc="C0D078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3EDE0E68"/>
    <w:multiLevelType w:val="hybridMultilevel"/>
    <w:tmpl w:val="F42AB1CE"/>
    <w:lvl w:ilvl="0" w:tplc="C0D078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046884"/>
    <w:multiLevelType w:val="multilevel"/>
    <w:tmpl w:val="B2E6C34A"/>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20304A44"/>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2"/>
  </w:num>
  <w:num w:numId="3">
    <w:abstractNumId w:val="7"/>
  </w:num>
  <w:num w:numId="4">
    <w:abstractNumId w:val="0"/>
  </w:num>
  <w:num w:numId="5">
    <w:abstractNumId w:val="5"/>
  </w:num>
  <w:num w:numId="6">
    <w:abstractNumId w:val="7"/>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4"/>
  </w:num>
  <w:num w:numId="21">
    <w:abstractNumId w:val="3"/>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EF"/>
    <w:rsid w:val="000024F1"/>
    <w:rsid w:val="000072AD"/>
    <w:rsid w:val="00007771"/>
    <w:rsid w:val="00011BFD"/>
    <w:rsid w:val="0001518F"/>
    <w:rsid w:val="0002285F"/>
    <w:rsid w:val="000229AC"/>
    <w:rsid w:val="00027720"/>
    <w:rsid w:val="00031925"/>
    <w:rsid w:val="00031E8B"/>
    <w:rsid w:val="0003700C"/>
    <w:rsid w:val="00043A70"/>
    <w:rsid w:val="00045CA3"/>
    <w:rsid w:val="000539AE"/>
    <w:rsid w:val="00061A31"/>
    <w:rsid w:val="00064663"/>
    <w:rsid w:val="00065C1D"/>
    <w:rsid w:val="00072962"/>
    <w:rsid w:val="000971F1"/>
    <w:rsid w:val="000A22B0"/>
    <w:rsid w:val="000A4B03"/>
    <w:rsid w:val="000A78AB"/>
    <w:rsid w:val="000B1F31"/>
    <w:rsid w:val="000B2CE0"/>
    <w:rsid w:val="000C1194"/>
    <w:rsid w:val="000C7C9D"/>
    <w:rsid w:val="000D1852"/>
    <w:rsid w:val="000D5EA7"/>
    <w:rsid w:val="000D651D"/>
    <w:rsid w:val="000D7EB6"/>
    <w:rsid w:val="000E491C"/>
    <w:rsid w:val="000E7B0F"/>
    <w:rsid w:val="000F0475"/>
    <w:rsid w:val="000F5089"/>
    <w:rsid w:val="0010636E"/>
    <w:rsid w:val="00107D19"/>
    <w:rsid w:val="00110A47"/>
    <w:rsid w:val="00134794"/>
    <w:rsid w:val="00136D16"/>
    <w:rsid w:val="001429CB"/>
    <w:rsid w:val="001457AA"/>
    <w:rsid w:val="0014705A"/>
    <w:rsid w:val="0015121E"/>
    <w:rsid w:val="001521F5"/>
    <w:rsid w:val="001527AA"/>
    <w:rsid w:val="00154455"/>
    <w:rsid w:val="001617C2"/>
    <w:rsid w:val="0017217A"/>
    <w:rsid w:val="00175CF1"/>
    <w:rsid w:val="001839D0"/>
    <w:rsid w:val="00185BDF"/>
    <w:rsid w:val="001938ED"/>
    <w:rsid w:val="00193D5A"/>
    <w:rsid w:val="001A1E65"/>
    <w:rsid w:val="001A2EFE"/>
    <w:rsid w:val="001A4EA2"/>
    <w:rsid w:val="001B1261"/>
    <w:rsid w:val="001B389F"/>
    <w:rsid w:val="001D64D4"/>
    <w:rsid w:val="001F1703"/>
    <w:rsid w:val="001F459D"/>
    <w:rsid w:val="001F4A7C"/>
    <w:rsid w:val="00200E07"/>
    <w:rsid w:val="00201C41"/>
    <w:rsid w:val="00204418"/>
    <w:rsid w:val="00210820"/>
    <w:rsid w:val="00212974"/>
    <w:rsid w:val="00213439"/>
    <w:rsid w:val="00236F87"/>
    <w:rsid w:val="0024034E"/>
    <w:rsid w:val="002451A2"/>
    <w:rsid w:val="00247ECF"/>
    <w:rsid w:val="00251E83"/>
    <w:rsid w:val="00251FC9"/>
    <w:rsid w:val="002614A8"/>
    <w:rsid w:val="0026281B"/>
    <w:rsid w:val="0026582D"/>
    <w:rsid w:val="002669A9"/>
    <w:rsid w:val="002726F4"/>
    <w:rsid w:val="0027469E"/>
    <w:rsid w:val="00292720"/>
    <w:rsid w:val="0029550C"/>
    <w:rsid w:val="002A1D6F"/>
    <w:rsid w:val="002A4250"/>
    <w:rsid w:val="002B5A6C"/>
    <w:rsid w:val="002D28F3"/>
    <w:rsid w:val="002D328F"/>
    <w:rsid w:val="002D343C"/>
    <w:rsid w:val="002D73A1"/>
    <w:rsid w:val="002E0629"/>
    <w:rsid w:val="002E23D0"/>
    <w:rsid w:val="002E36F3"/>
    <w:rsid w:val="002E425E"/>
    <w:rsid w:val="003001D5"/>
    <w:rsid w:val="00303B95"/>
    <w:rsid w:val="00320EC2"/>
    <w:rsid w:val="00343962"/>
    <w:rsid w:val="00351552"/>
    <w:rsid w:val="00351D06"/>
    <w:rsid w:val="00351D8B"/>
    <w:rsid w:val="003737F8"/>
    <w:rsid w:val="00373C48"/>
    <w:rsid w:val="00374D0B"/>
    <w:rsid w:val="003925FE"/>
    <w:rsid w:val="00394D16"/>
    <w:rsid w:val="003970A6"/>
    <w:rsid w:val="003A02F8"/>
    <w:rsid w:val="003A3D76"/>
    <w:rsid w:val="003A554D"/>
    <w:rsid w:val="003A6AA2"/>
    <w:rsid w:val="003B09F8"/>
    <w:rsid w:val="003B3EEC"/>
    <w:rsid w:val="003B612D"/>
    <w:rsid w:val="003F4C62"/>
    <w:rsid w:val="0040675A"/>
    <w:rsid w:val="00414539"/>
    <w:rsid w:val="004238FC"/>
    <w:rsid w:val="00426C0C"/>
    <w:rsid w:val="0044410D"/>
    <w:rsid w:val="004459E1"/>
    <w:rsid w:val="00446319"/>
    <w:rsid w:val="004465FD"/>
    <w:rsid w:val="004504F7"/>
    <w:rsid w:val="0045327D"/>
    <w:rsid w:val="00461D44"/>
    <w:rsid w:val="004626A1"/>
    <w:rsid w:val="00465938"/>
    <w:rsid w:val="0046763D"/>
    <w:rsid w:val="00467690"/>
    <w:rsid w:val="00467F19"/>
    <w:rsid w:val="00480CE3"/>
    <w:rsid w:val="00481701"/>
    <w:rsid w:val="0049097D"/>
    <w:rsid w:val="004936C0"/>
    <w:rsid w:val="00493E79"/>
    <w:rsid w:val="00496AD7"/>
    <w:rsid w:val="004979D6"/>
    <w:rsid w:val="004A0442"/>
    <w:rsid w:val="004B0231"/>
    <w:rsid w:val="004B5704"/>
    <w:rsid w:val="004C021B"/>
    <w:rsid w:val="004C056F"/>
    <w:rsid w:val="004C5BB2"/>
    <w:rsid w:val="004D426A"/>
    <w:rsid w:val="004D7C16"/>
    <w:rsid w:val="004E6A5D"/>
    <w:rsid w:val="004F2F3E"/>
    <w:rsid w:val="00502C68"/>
    <w:rsid w:val="00505552"/>
    <w:rsid w:val="005120F1"/>
    <w:rsid w:val="0051230F"/>
    <w:rsid w:val="0051663D"/>
    <w:rsid w:val="005308F3"/>
    <w:rsid w:val="00535D5B"/>
    <w:rsid w:val="00537030"/>
    <w:rsid w:val="00541578"/>
    <w:rsid w:val="00545188"/>
    <w:rsid w:val="005467CC"/>
    <w:rsid w:val="005521E1"/>
    <w:rsid w:val="00555E9A"/>
    <w:rsid w:val="00562036"/>
    <w:rsid w:val="0057575E"/>
    <w:rsid w:val="005A3793"/>
    <w:rsid w:val="005A6266"/>
    <w:rsid w:val="005A7CF5"/>
    <w:rsid w:val="005B225D"/>
    <w:rsid w:val="005C0E61"/>
    <w:rsid w:val="005C136F"/>
    <w:rsid w:val="005C223C"/>
    <w:rsid w:val="005C37C5"/>
    <w:rsid w:val="005C6C7F"/>
    <w:rsid w:val="005C75FA"/>
    <w:rsid w:val="005E1700"/>
    <w:rsid w:val="005E5339"/>
    <w:rsid w:val="005E7AE8"/>
    <w:rsid w:val="005F4525"/>
    <w:rsid w:val="005F4B30"/>
    <w:rsid w:val="0061214C"/>
    <w:rsid w:val="006166CA"/>
    <w:rsid w:val="00616A74"/>
    <w:rsid w:val="00617E35"/>
    <w:rsid w:val="00623941"/>
    <w:rsid w:val="00625810"/>
    <w:rsid w:val="00626777"/>
    <w:rsid w:val="00627F65"/>
    <w:rsid w:val="006406DF"/>
    <w:rsid w:val="00642754"/>
    <w:rsid w:val="00646ECD"/>
    <w:rsid w:val="00656AB9"/>
    <w:rsid w:val="00660969"/>
    <w:rsid w:val="006609F8"/>
    <w:rsid w:val="00661961"/>
    <w:rsid w:val="006765F2"/>
    <w:rsid w:val="00683368"/>
    <w:rsid w:val="006870E1"/>
    <w:rsid w:val="0069126C"/>
    <w:rsid w:val="00696E51"/>
    <w:rsid w:val="006A439F"/>
    <w:rsid w:val="006A6A0A"/>
    <w:rsid w:val="006B1AE2"/>
    <w:rsid w:val="006C02B3"/>
    <w:rsid w:val="006C1844"/>
    <w:rsid w:val="006C5DAD"/>
    <w:rsid w:val="006C769A"/>
    <w:rsid w:val="006C7A8F"/>
    <w:rsid w:val="006D21E3"/>
    <w:rsid w:val="006E4AB0"/>
    <w:rsid w:val="006E5285"/>
    <w:rsid w:val="006E5CAB"/>
    <w:rsid w:val="006E7AC4"/>
    <w:rsid w:val="006F2F7F"/>
    <w:rsid w:val="006F35B3"/>
    <w:rsid w:val="00701093"/>
    <w:rsid w:val="007043DA"/>
    <w:rsid w:val="00705229"/>
    <w:rsid w:val="00707E0E"/>
    <w:rsid w:val="00713193"/>
    <w:rsid w:val="00713A4A"/>
    <w:rsid w:val="00714F46"/>
    <w:rsid w:val="007155B2"/>
    <w:rsid w:val="00723CF0"/>
    <w:rsid w:val="0072412C"/>
    <w:rsid w:val="0073467A"/>
    <w:rsid w:val="0074675F"/>
    <w:rsid w:val="00766BC1"/>
    <w:rsid w:val="00782A0F"/>
    <w:rsid w:val="007854F5"/>
    <w:rsid w:val="00796158"/>
    <w:rsid w:val="007A3F83"/>
    <w:rsid w:val="007A460B"/>
    <w:rsid w:val="007A6BF7"/>
    <w:rsid w:val="007B0EC3"/>
    <w:rsid w:val="007B4506"/>
    <w:rsid w:val="007C60DD"/>
    <w:rsid w:val="007E03AE"/>
    <w:rsid w:val="007E243B"/>
    <w:rsid w:val="007E2870"/>
    <w:rsid w:val="007E3262"/>
    <w:rsid w:val="007E4EC5"/>
    <w:rsid w:val="007E5CE5"/>
    <w:rsid w:val="007E772D"/>
    <w:rsid w:val="007F008E"/>
    <w:rsid w:val="008025DC"/>
    <w:rsid w:val="0080488E"/>
    <w:rsid w:val="00806707"/>
    <w:rsid w:val="00806F90"/>
    <w:rsid w:val="00810742"/>
    <w:rsid w:val="008127A0"/>
    <w:rsid w:val="0082697B"/>
    <w:rsid w:val="008308AB"/>
    <w:rsid w:val="00831121"/>
    <w:rsid w:val="00831750"/>
    <w:rsid w:val="00833D7A"/>
    <w:rsid w:val="008416EF"/>
    <w:rsid w:val="008449CC"/>
    <w:rsid w:val="00871AC4"/>
    <w:rsid w:val="00874AAD"/>
    <w:rsid w:val="00874E7A"/>
    <w:rsid w:val="00885CA0"/>
    <w:rsid w:val="00891DAD"/>
    <w:rsid w:val="00892FAE"/>
    <w:rsid w:val="00893C7B"/>
    <w:rsid w:val="008A1985"/>
    <w:rsid w:val="008A28DF"/>
    <w:rsid w:val="008A33CE"/>
    <w:rsid w:val="008A5C82"/>
    <w:rsid w:val="008A60F7"/>
    <w:rsid w:val="008B014A"/>
    <w:rsid w:val="008B2879"/>
    <w:rsid w:val="008B521B"/>
    <w:rsid w:val="008C16F5"/>
    <w:rsid w:val="008C3DBF"/>
    <w:rsid w:val="008D0C48"/>
    <w:rsid w:val="008D6396"/>
    <w:rsid w:val="008D7C01"/>
    <w:rsid w:val="008E00C0"/>
    <w:rsid w:val="008F03E3"/>
    <w:rsid w:val="008F13B5"/>
    <w:rsid w:val="008F6A61"/>
    <w:rsid w:val="008F7503"/>
    <w:rsid w:val="00901BE7"/>
    <w:rsid w:val="00911F0A"/>
    <w:rsid w:val="0091714F"/>
    <w:rsid w:val="0092196F"/>
    <w:rsid w:val="00927FA8"/>
    <w:rsid w:val="00930B10"/>
    <w:rsid w:val="009342C5"/>
    <w:rsid w:val="00946FA3"/>
    <w:rsid w:val="00947DB4"/>
    <w:rsid w:val="0095160D"/>
    <w:rsid w:val="009534DB"/>
    <w:rsid w:val="009818B0"/>
    <w:rsid w:val="009916BB"/>
    <w:rsid w:val="00992466"/>
    <w:rsid w:val="00993488"/>
    <w:rsid w:val="009A1FD6"/>
    <w:rsid w:val="009A6EBD"/>
    <w:rsid w:val="009B2C74"/>
    <w:rsid w:val="009C02C2"/>
    <w:rsid w:val="009C299C"/>
    <w:rsid w:val="009C7A12"/>
    <w:rsid w:val="009D331A"/>
    <w:rsid w:val="009D699A"/>
    <w:rsid w:val="009D7904"/>
    <w:rsid w:val="009E25CB"/>
    <w:rsid w:val="009E6A6F"/>
    <w:rsid w:val="009E6E33"/>
    <w:rsid w:val="009F2730"/>
    <w:rsid w:val="009F2B36"/>
    <w:rsid w:val="009F6A1C"/>
    <w:rsid w:val="009F7384"/>
    <w:rsid w:val="00A00CA8"/>
    <w:rsid w:val="00A03DF0"/>
    <w:rsid w:val="00A07447"/>
    <w:rsid w:val="00A074C9"/>
    <w:rsid w:val="00A0788C"/>
    <w:rsid w:val="00A244F0"/>
    <w:rsid w:val="00A26575"/>
    <w:rsid w:val="00A27F21"/>
    <w:rsid w:val="00A30785"/>
    <w:rsid w:val="00A31C47"/>
    <w:rsid w:val="00A3331C"/>
    <w:rsid w:val="00A35E9D"/>
    <w:rsid w:val="00A474D9"/>
    <w:rsid w:val="00A5157A"/>
    <w:rsid w:val="00A5242E"/>
    <w:rsid w:val="00A529C4"/>
    <w:rsid w:val="00A533FE"/>
    <w:rsid w:val="00A54193"/>
    <w:rsid w:val="00A832D9"/>
    <w:rsid w:val="00A85E4B"/>
    <w:rsid w:val="00A865DA"/>
    <w:rsid w:val="00A912C6"/>
    <w:rsid w:val="00A949C6"/>
    <w:rsid w:val="00A95804"/>
    <w:rsid w:val="00AB1B2B"/>
    <w:rsid w:val="00AB205B"/>
    <w:rsid w:val="00AB2D67"/>
    <w:rsid w:val="00AB5FAD"/>
    <w:rsid w:val="00AC5FF6"/>
    <w:rsid w:val="00AC62F9"/>
    <w:rsid w:val="00AC78FE"/>
    <w:rsid w:val="00AC793A"/>
    <w:rsid w:val="00AC7B9C"/>
    <w:rsid w:val="00AD0063"/>
    <w:rsid w:val="00AD0265"/>
    <w:rsid w:val="00AD1DED"/>
    <w:rsid w:val="00AD738A"/>
    <w:rsid w:val="00AE70D9"/>
    <w:rsid w:val="00AF3527"/>
    <w:rsid w:val="00B024F4"/>
    <w:rsid w:val="00B02D8A"/>
    <w:rsid w:val="00B11F74"/>
    <w:rsid w:val="00B20897"/>
    <w:rsid w:val="00B212F4"/>
    <w:rsid w:val="00B21B46"/>
    <w:rsid w:val="00B237A0"/>
    <w:rsid w:val="00B274AC"/>
    <w:rsid w:val="00B303D0"/>
    <w:rsid w:val="00B307BC"/>
    <w:rsid w:val="00B33085"/>
    <w:rsid w:val="00B36872"/>
    <w:rsid w:val="00B43112"/>
    <w:rsid w:val="00B43745"/>
    <w:rsid w:val="00B507F5"/>
    <w:rsid w:val="00B56964"/>
    <w:rsid w:val="00B609F6"/>
    <w:rsid w:val="00B6373F"/>
    <w:rsid w:val="00B706AD"/>
    <w:rsid w:val="00B72A17"/>
    <w:rsid w:val="00B81C1B"/>
    <w:rsid w:val="00BA2BD9"/>
    <w:rsid w:val="00BB6C8F"/>
    <w:rsid w:val="00BB7222"/>
    <w:rsid w:val="00BC68FD"/>
    <w:rsid w:val="00BD1FB5"/>
    <w:rsid w:val="00BE4545"/>
    <w:rsid w:val="00C0041A"/>
    <w:rsid w:val="00C030F5"/>
    <w:rsid w:val="00C22DA4"/>
    <w:rsid w:val="00C24F52"/>
    <w:rsid w:val="00C27A3A"/>
    <w:rsid w:val="00C30E71"/>
    <w:rsid w:val="00C328BD"/>
    <w:rsid w:val="00C335AA"/>
    <w:rsid w:val="00C34A5F"/>
    <w:rsid w:val="00C4175B"/>
    <w:rsid w:val="00C42681"/>
    <w:rsid w:val="00C44FFA"/>
    <w:rsid w:val="00C45F81"/>
    <w:rsid w:val="00C470F0"/>
    <w:rsid w:val="00C53071"/>
    <w:rsid w:val="00C55BEF"/>
    <w:rsid w:val="00C6425E"/>
    <w:rsid w:val="00C6449D"/>
    <w:rsid w:val="00C66690"/>
    <w:rsid w:val="00C73866"/>
    <w:rsid w:val="00C74E29"/>
    <w:rsid w:val="00C83D16"/>
    <w:rsid w:val="00C84AF2"/>
    <w:rsid w:val="00C86675"/>
    <w:rsid w:val="00C87D04"/>
    <w:rsid w:val="00C92A48"/>
    <w:rsid w:val="00CB4A5A"/>
    <w:rsid w:val="00CB6DD3"/>
    <w:rsid w:val="00CB7EE7"/>
    <w:rsid w:val="00CD0CC3"/>
    <w:rsid w:val="00CD4A42"/>
    <w:rsid w:val="00CD5931"/>
    <w:rsid w:val="00CE3474"/>
    <w:rsid w:val="00CE783D"/>
    <w:rsid w:val="00CF2759"/>
    <w:rsid w:val="00CF4AF9"/>
    <w:rsid w:val="00CF612C"/>
    <w:rsid w:val="00CF7970"/>
    <w:rsid w:val="00D00BD8"/>
    <w:rsid w:val="00D1030C"/>
    <w:rsid w:val="00D110B8"/>
    <w:rsid w:val="00D120F3"/>
    <w:rsid w:val="00D1457D"/>
    <w:rsid w:val="00D31CB3"/>
    <w:rsid w:val="00D3313D"/>
    <w:rsid w:val="00D3315E"/>
    <w:rsid w:val="00D47877"/>
    <w:rsid w:val="00D51C08"/>
    <w:rsid w:val="00D54F4A"/>
    <w:rsid w:val="00D75C71"/>
    <w:rsid w:val="00D77B15"/>
    <w:rsid w:val="00D80871"/>
    <w:rsid w:val="00D81EBB"/>
    <w:rsid w:val="00D92D0C"/>
    <w:rsid w:val="00D9447C"/>
    <w:rsid w:val="00DA1D21"/>
    <w:rsid w:val="00DA4029"/>
    <w:rsid w:val="00DA4E50"/>
    <w:rsid w:val="00DA6ED3"/>
    <w:rsid w:val="00DC762C"/>
    <w:rsid w:val="00DD3110"/>
    <w:rsid w:val="00DD4DE6"/>
    <w:rsid w:val="00DD60A2"/>
    <w:rsid w:val="00DD667A"/>
    <w:rsid w:val="00DD67D2"/>
    <w:rsid w:val="00DE5062"/>
    <w:rsid w:val="00DF58C4"/>
    <w:rsid w:val="00E00B67"/>
    <w:rsid w:val="00E02276"/>
    <w:rsid w:val="00E054C3"/>
    <w:rsid w:val="00E07A82"/>
    <w:rsid w:val="00E117A6"/>
    <w:rsid w:val="00E2298B"/>
    <w:rsid w:val="00E40F48"/>
    <w:rsid w:val="00E42E5A"/>
    <w:rsid w:val="00E43DFE"/>
    <w:rsid w:val="00E465F1"/>
    <w:rsid w:val="00E638FE"/>
    <w:rsid w:val="00E65D2A"/>
    <w:rsid w:val="00E7651D"/>
    <w:rsid w:val="00E77F60"/>
    <w:rsid w:val="00E84FCC"/>
    <w:rsid w:val="00E95CCC"/>
    <w:rsid w:val="00E96514"/>
    <w:rsid w:val="00E979D1"/>
    <w:rsid w:val="00EA7BEB"/>
    <w:rsid w:val="00EB49DC"/>
    <w:rsid w:val="00EC0568"/>
    <w:rsid w:val="00EC3063"/>
    <w:rsid w:val="00EC4207"/>
    <w:rsid w:val="00EC4DE6"/>
    <w:rsid w:val="00EC5335"/>
    <w:rsid w:val="00ED3A94"/>
    <w:rsid w:val="00EE20BB"/>
    <w:rsid w:val="00EE267B"/>
    <w:rsid w:val="00EE3ED5"/>
    <w:rsid w:val="00EE41D7"/>
    <w:rsid w:val="00EE45C0"/>
    <w:rsid w:val="00EF5C9F"/>
    <w:rsid w:val="00EF6201"/>
    <w:rsid w:val="00F001C8"/>
    <w:rsid w:val="00F0707A"/>
    <w:rsid w:val="00F11105"/>
    <w:rsid w:val="00F12DF1"/>
    <w:rsid w:val="00F1791C"/>
    <w:rsid w:val="00F34014"/>
    <w:rsid w:val="00F37F51"/>
    <w:rsid w:val="00F46D89"/>
    <w:rsid w:val="00F51F4E"/>
    <w:rsid w:val="00F538C9"/>
    <w:rsid w:val="00F60BC4"/>
    <w:rsid w:val="00F62AF9"/>
    <w:rsid w:val="00F67B5B"/>
    <w:rsid w:val="00F71EC7"/>
    <w:rsid w:val="00F8122E"/>
    <w:rsid w:val="00F85873"/>
    <w:rsid w:val="00F85BEB"/>
    <w:rsid w:val="00F948E9"/>
    <w:rsid w:val="00F95EF9"/>
    <w:rsid w:val="00FA72ED"/>
    <w:rsid w:val="00FA76A3"/>
    <w:rsid w:val="00FB3CBD"/>
    <w:rsid w:val="00FB5C66"/>
    <w:rsid w:val="00FC1DEC"/>
    <w:rsid w:val="00FC35C8"/>
    <w:rsid w:val="00FD1D0F"/>
    <w:rsid w:val="00FE2EEE"/>
    <w:rsid w:val="00FE3F51"/>
    <w:rsid w:val="00FE515C"/>
    <w:rsid w:val="00FE56A2"/>
    <w:rsid w:val="00FF06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E9B71E"/>
  <w15:docId w15:val="{22A0FE59-5862-44CE-B95E-5297B9BD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LLV_Standard (Alt + S)"/>
    <w:qFormat/>
    <w:rsid w:val="008416EF"/>
    <w:pPr>
      <w:spacing w:after="280" w:line="280" w:lineRule="atLeast"/>
    </w:pPr>
    <w:rPr>
      <w:rFonts w:asciiTheme="minorHAnsi" w:eastAsiaTheme="minorHAnsi" w:hAnsiTheme="minorHAnsi" w:cstheme="minorBidi"/>
      <w:sz w:val="24"/>
      <w:szCs w:val="24"/>
      <w:lang w:eastAsia="en-US"/>
    </w:rPr>
  </w:style>
  <w:style w:type="paragraph" w:styleId="berschrift1">
    <w:name w:val="heading 1"/>
    <w:aliases w:val="LLV_Überschrift1 (Alt + 1)"/>
    <w:basedOn w:val="Standard"/>
    <w:next w:val="Standard"/>
    <w:link w:val="berschrift1Zchn"/>
    <w:autoRedefine/>
    <w:uiPriority w:val="9"/>
    <w:qFormat/>
    <w:rsid w:val="0057575E"/>
    <w:pPr>
      <w:keepNext/>
      <w:numPr>
        <w:numId w:val="19"/>
      </w:numPr>
      <w:outlineLvl w:val="0"/>
    </w:pPr>
    <w:rPr>
      <w:bCs/>
      <w:sz w:val="32"/>
      <w:szCs w:val="32"/>
    </w:rPr>
  </w:style>
  <w:style w:type="paragraph" w:styleId="berschrift2">
    <w:name w:val="heading 2"/>
    <w:aliases w:val="LLV_Überschrift2 (Alt + 2)"/>
    <w:basedOn w:val="Standard"/>
    <w:next w:val="Standard"/>
    <w:autoRedefine/>
    <w:uiPriority w:val="9"/>
    <w:qFormat/>
    <w:rsid w:val="0057575E"/>
    <w:pPr>
      <w:keepNext/>
      <w:numPr>
        <w:ilvl w:val="1"/>
        <w:numId w:val="19"/>
      </w:numPr>
      <w:outlineLvl w:val="1"/>
    </w:pPr>
    <w:rPr>
      <w:bCs/>
      <w:iCs/>
      <w:sz w:val="28"/>
      <w:szCs w:val="28"/>
    </w:rPr>
  </w:style>
  <w:style w:type="paragraph" w:styleId="berschrift3">
    <w:name w:val="heading 3"/>
    <w:aliases w:val="LLV_Überschrift3 (Alt + 3)"/>
    <w:basedOn w:val="Standard"/>
    <w:next w:val="Standard"/>
    <w:autoRedefine/>
    <w:uiPriority w:val="9"/>
    <w:qFormat/>
    <w:rsid w:val="0057575E"/>
    <w:pPr>
      <w:keepNext/>
      <w:numPr>
        <w:ilvl w:val="2"/>
        <w:numId w:val="19"/>
      </w:numPr>
      <w:outlineLvl w:val="2"/>
    </w:pPr>
    <w:rPr>
      <w:bCs/>
      <w:szCs w:val="26"/>
    </w:rPr>
  </w:style>
  <w:style w:type="paragraph" w:styleId="berschrift4">
    <w:name w:val="heading 4"/>
    <w:aliases w:val="LLV_Überschrift4"/>
    <w:basedOn w:val="Standard"/>
    <w:next w:val="Standard"/>
    <w:uiPriority w:val="9"/>
    <w:qFormat/>
    <w:rsid w:val="0057575E"/>
    <w:pPr>
      <w:keepNext/>
      <w:spacing w:before="240" w:after="60"/>
      <w:outlineLvl w:val="3"/>
    </w:pPr>
    <w:rPr>
      <w:rFonts w:cs="Times New Roman"/>
      <w:b/>
      <w:bCs/>
      <w:szCs w:val="28"/>
    </w:rPr>
  </w:style>
  <w:style w:type="paragraph" w:styleId="berschrift5">
    <w:name w:val="heading 5"/>
    <w:aliases w:val="LLV_Überschrift5"/>
    <w:basedOn w:val="Standard"/>
    <w:next w:val="Standard"/>
    <w:uiPriority w:val="9"/>
    <w:qFormat/>
    <w:rsid w:val="0057575E"/>
    <w:pPr>
      <w:spacing w:before="240" w:after="60"/>
      <w:outlineLvl w:val="4"/>
    </w:pPr>
    <w:rPr>
      <w:bCs/>
      <w:iCs/>
      <w:szCs w:val="26"/>
    </w:rPr>
  </w:style>
  <w:style w:type="paragraph" w:styleId="berschrift6">
    <w:name w:val="heading 6"/>
    <w:aliases w:val="LLV_Überschrift6"/>
    <w:basedOn w:val="Standard"/>
    <w:next w:val="Standard"/>
    <w:uiPriority w:val="9"/>
    <w:qFormat/>
    <w:rsid w:val="0057575E"/>
    <w:pPr>
      <w:spacing w:before="240" w:after="60"/>
      <w:outlineLvl w:val="5"/>
    </w:pPr>
    <w:rPr>
      <w:rFonts w:cs="Times New Roman"/>
      <w:bCs/>
    </w:rPr>
  </w:style>
  <w:style w:type="paragraph" w:styleId="berschrift7">
    <w:name w:val="heading 7"/>
    <w:aliases w:val="LLV_Überschrift7"/>
    <w:basedOn w:val="Standard"/>
    <w:next w:val="Standard"/>
    <w:uiPriority w:val="9"/>
    <w:qFormat/>
    <w:rsid w:val="0057575E"/>
    <w:pPr>
      <w:spacing w:before="240" w:after="60"/>
      <w:outlineLvl w:val="6"/>
    </w:pPr>
    <w:rPr>
      <w:rFonts w:cs="Times New Roman"/>
    </w:rPr>
  </w:style>
  <w:style w:type="paragraph" w:styleId="berschrift8">
    <w:name w:val="heading 8"/>
    <w:aliases w:val="LLV_Überschrift8"/>
    <w:basedOn w:val="Standard"/>
    <w:next w:val="Standard"/>
    <w:uiPriority w:val="9"/>
    <w:qFormat/>
    <w:rsid w:val="0057575E"/>
    <w:pPr>
      <w:spacing w:before="240" w:after="60"/>
      <w:outlineLvl w:val="7"/>
    </w:pPr>
    <w:rPr>
      <w:rFonts w:cs="Times New Roman"/>
      <w:iCs/>
    </w:rPr>
  </w:style>
  <w:style w:type="paragraph" w:styleId="berschrift9">
    <w:name w:val="heading 9"/>
    <w:aliases w:val="LLV_Überschrift9"/>
    <w:basedOn w:val="Standard"/>
    <w:next w:val="Standard"/>
    <w:uiPriority w:val="9"/>
    <w:qFormat/>
    <w:rsid w:val="0057575E"/>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75E"/>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7575E"/>
    <w:pPr>
      <w:numPr>
        <w:numId w:val="3"/>
      </w:numPr>
    </w:pPr>
  </w:style>
  <w:style w:type="paragraph" w:customStyle="1" w:styleId="Referenzinfos">
    <w:name w:val="Referenzinfos"/>
    <w:basedOn w:val="Standard"/>
    <w:rsid w:val="0057575E"/>
    <w:pPr>
      <w:spacing w:after="0"/>
    </w:pPr>
    <w:rPr>
      <w:rFonts w:cs="Times New Roman"/>
      <w:sz w:val="16"/>
      <w:szCs w:val="20"/>
    </w:rPr>
  </w:style>
  <w:style w:type="paragraph" w:styleId="Kopfzeile">
    <w:name w:val="header"/>
    <w:basedOn w:val="Standard"/>
    <w:rsid w:val="0057575E"/>
    <w:pPr>
      <w:tabs>
        <w:tab w:val="right" w:pos="9639"/>
      </w:tabs>
      <w:spacing w:after="0"/>
    </w:pPr>
    <w:rPr>
      <w:sz w:val="16"/>
    </w:rPr>
  </w:style>
  <w:style w:type="paragraph" w:styleId="Fuzeile">
    <w:name w:val="footer"/>
    <w:basedOn w:val="Standard"/>
    <w:rsid w:val="0057575E"/>
    <w:pPr>
      <w:tabs>
        <w:tab w:val="center" w:pos="4153"/>
        <w:tab w:val="right" w:pos="9639"/>
      </w:tabs>
      <w:spacing w:after="0"/>
    </w:pPr>
    <w:rPr>
      <w:sz w:val="16"/>
      <w:szCs w:val="16"/>
    </w:rPr>
  </w:style>
  <w:style w:type="paragraph" w:customStyle="1" w:styleId="LLVAmt">
    <w:name w:val="LLV Amt"/>
    <w:basedOn w:val="Standard"/>
    <w:rsid w:val="0057575E"/>
    <w:pPr>
      <w:spacing w:after="0"/>
    </w:pPr>
    <w:rPr>
      <w:rFonts w:ascii="Bryant Medium" w:hAnsi="Bryant Medium"/>
      <w:caps/>
      <w:sz w:val="15"/>
      <w:szCs w:val="15"/>
    </w:rPr>
  </w:style>
  <w:style w:type="paragraph" w:styleId="Unterschrift">
    <w:name w:val="Signature"/>
    <w:basedOn w:val="UnterschriftGruss"/>
    <w:rsid w:val="0057575E"/>
    <w:pPr>
      <w:spacing w:before="720" w:after="480"/>
    </w:pPr>
  </w:style>
  <w:style w:type="paragraph" w:styleId="Titel">
    <w:name w:val="Title"/>
    <w:basedOn w:val="Standard"/>
    <w:qFormat/>
    <w:rsid w:val="0057575E"/>
    <w:pPr>
      <w:spacing w:before="240" w:after="60"/>
      <w:outlineLvl w:val="0"/>
    </w:pPr>
    <w:rPr>
      <w:b/>
      <w:bCs/>
      <w:kern w:val="28"/>
      <w:sz w:val="40"/>
      <w:szCs w:val="32"/>
    </w:rPr>
  </w:style>
  <w:style w:type="paragraph" w:customStyle="1" w:styleId="UnterschriftGruss">
    <w:name w:val="Unterschrift Gruss"/>
    <w:basedOn w:val="Standard"/>
    <w:rsid w:val="0057575E"/>
    <w:pPr>
      <w:tabs>
        <w:tab w:val="left" w:pos="3969"/>
      </w:tabs>
      <w:spacing w:before="480"/>
    </w:pPr>
  </w:style>
  <w:style w:type="paragraph" w:customStyle="1" w:styleId="LLVLand">
    <w:name w:val="LLV Land"/>
    <w:basedOn w:val="Standard"/>
    <w:rsid w:val="0057575E"/>
    <w:pPr>
      <w:spacing w:after="0"/>
    </w:pPr>
    <w:rPr>
      <w:rFonts w:ascii="Bryant Regular" w:hAnsi="Bryant Regular"/>
      <w:caps/>
      <w:sz w:val="15"/>
    </w:rPr>
  </w:style>
  <w:style w:type="paragraph" w:styleId="Sprechblasentext">
    <w:name w:val="Balloon Text"/>
    <w:basedOn w:val="Standard"/>
    <w:semiHidden/>
    <w:rsid w:val="0057575E"/>
    <w:rPr>
      <w:rFonts w:ascii="Tahoma" w:hAnsi="Tahoma" w:cs="Tahoma"/>
      <w:sz w:val="16"/>
      <w:szCs w:val="16"/>
    </w:rPr>
  </w:style>
  <w:style w:type="paragraph" w:styleId="Dokumentstruktur">
    <w:name w:val="Document Map"/>
    <w:basedOn w:val="Standard"/>
    <w:semiHidden/>
    <w:rsid w:val="00901BE7"/>
    <w:pPr>
      <w:shd w:val="clear" w:color="auto" w:fill="000080"/>
    </w:pPr>
    <w:rPr>
      <w:rFonts w:ascii="Tahoma" w:hAnsi="Tahoma" w:cs="Tahoma"/>
      <w:sz w:val="20"/>
      <w:szCs w:val="20"/>
    </w:rPr>
  </w:style>
  <w:style w:type="paragraph" w:customStyle="1" w:styleId="Betreff">
    <w:name w:val="Betreff"/>
    <w:basedOn w:val="Standard"/>
    <w:rsid w:val="0057575E"/>
    <w:rPr>
      <w:b/>
    </w:rPr>
  </w:style>
  <w:style w:type="paragraph" w:customStyle="1" w:styleId="DokumentTyp">
    <w:name w:val="Dokument Typ"/>
    <w:basedOn w:val="Standard"/>
    <w:autoRedefine/>
    <w:rsid w:val="0057575E"/>
    <w:pPr>
      <w:spacing w:after="120"/>
    </w:pPr>
    <w:rPr>
      <w:sz w:val="40"/>
    </w:rPr>
  </w:style>
  <w:style w:type="character" w:styleId="Hyperlink">
    <w:name w:val="Hyperlink"/>
    <w:rsid w:val="0057575E"/>
    <w:rPr>
      <w:color w:val="0000FF"/>
      <w:u w:val="single"/>
    </w:rPr>
  </w:style>
  <w:style w:type="paragraph" w:styleId="Index1">
    <w:name w:val="index 1"/>
    <w:basedOn w:val="Standard"/>
    <w:next w:val="Standard"/>
    <w:autoRedefine/>
    <w:semiHidden/>
    <w:rsid w:val="0057575E"/>
    <w:pPr>
      <w:ind w:left="220" w:hanging="220"/>
    </w:pPr>
  </w:style>
  <w:style w:type="numbering" w:customStyle="1" w:styleId="Liste-Strich">
    <w:name w:val="Liste - Strich"/>
    <w:rsid w:val="00CD0CC3"/>
    <w:pPr>
      <w:numPr>
        <w:numId w:val="1"/>
      </w:numPr>
    </w:pPr>
  </w:style>
  <w:style w:type="paragraph" w:styleId="NurText">
    <w:name w:val="Plain Text"/>
    <w:basedOn w:val="Standard"/>
    <w:rsid w:val="00CD0CC3"/>
    <w:pPr>
      <w:spacing w:after="0"/>
    </w:pPr>
    <w:rPr>
      <w:rFonts w:cs="Courier New"/>
      <w:szCs w:val="20"/>
    </w:rPr>
  </w:style>
  <w:style w:type="character" w:styleId="Seitenzahl">
    <w:name w:val="page number"/>
    <w:rsid w:val="00CD0CC3"/>
    <w:rPr>
      <w:rFonts w:ascii="Calibri" w:hAnsi="Calibri"/>
    </w:rPr>
  </w:style>
  <w:style w:type="paragraph" w:styleId="Untertitel">
    <w:name w:val="Subtitle"/>
    <w:basedOn w:val="Standard"/>
    <w:autoRedefine/>
    <w:qFormat/>
    <w:rsid w:val="0057575E"/>
    <w:pPr>
      <w:spacing w:after="60"/>
      <w:outlineLvl w:val="1"/>
    </w:pPr>
    <w:rPr>
      <w:sz w:val="40"/>
    </w:rPr>
  </w:style>
  <w:style w:type="paragraph" w:styleId="Verzeichnis1">
    <w:name w:val="toc 1"/>
    <w:basedOn w:val="Standard"/>
    <w:next w:val="Standard"/>
    <w:autoRedefine/>
    <w:rsid w:val="008F6A61"/>
    <w:pPr>
      <w:tabs>
        <w:tab w:val="left" w:pos="440"/>
        <w:tab w:val="right" w:leader="underscore" w:pos="8834"/>
      </w:tabs>
    </w:pPr>
    <w:rPr>
      <w:color w:val="000000"/>
    </w:rPr>
  </w:style>
  <w:style w:type="character" w:styleId="Zeilennummer">
    <w:name w:val="line number"/>
    <w:rsid w:val="00CD0CC3"/>
    <w:rPr>
      <w:rFonts w:ascii="Calibri" w:hAnsi="Calibri"/>
      <w:sz w:val="22"/>
    </w:rPr>
  </w:style>
  <w:style w:type="character" w:styleId="Funotenzeichen">
    <w:name w:val="footnote reference"/>
    <w:semiHidden/>
    <w:rsid w:val="0057575E"/>
    <w:rPr>
      <w:vertAlign w:val="superscript"/>
    </w:rPr>
  </w:style>
  <w:style w:type="paragraph" w:styleId="Funotentext">
    <w:name w:val="footnote text"/>
    <w:basedOn w:val="Standard"/>
    <w:semiHidden/>
    <w:rsid w:val="0057575E"/>
    <w:pPr>
      <w:spacing w:after="0"/>
    </w:pPr>
    <w:rPr>
      <w:sz w:val="16"/>
      <w:szCs w:val="20"/>
    </w:rPr>
  </w:style>
  <w:style w:type="paragraph" w:styleId="Aufzhlungszeichen">
    <w:name w:val="List Bullet"/>
    <w:basedOn w:val="Standard"/>
    <w:autoRedefine/>
    <w:rsid w:val="0057575E"/>
    <w:pPr>
      <w:numPr>
        <w:numId w:val="11"/>
      </w:numPr>
      <w:spacing w:after="0"/>
    </w:pPr>
  </w:style>
  <w:style w:type="paragraph" w:styleId="Aufzhlungszeichen2">
    <w:name w:val="List Bullet 2"/>
    <w:basedOn w:val="Standard"/>
    <w:autoRedefine/>
    <w:rsid w:val="0057575E"/>
    <w:pPr>
      <w:numPr>
        <w:ilvl w:val="1"/>
        <w:numId w:val="11"/>
      </w:numPr>
      <w:spacing w:after="0"/>
    </w:pPr>
  </w:style>
  <w:style w:type="paragraph" w:styleId="Aufzhlungszeichen3">
    <w:name w:val="List Bullet 3"/>
    <w:basedOn w:val="Standard"/>
    <w:autoRedefine/>
    <w:rsid w:val="0057575E"/>
    <w:pPr>
      <w:numPr>
        <w:ilvl w:val="2"/>
        <w:numId w:val="11"/>
      </w:numPr>
      <w:spacing w:after="0"/>
    </w:pPr>
  </w:style>
  <w:style w:type="paragraph" w:styleId="Aufzhlungszeichen4">
    <w:name w:val="List Bullet 4"/>
    <w:basedOn w:val="Standard"/>
    <w:autoRedefine/>
    <w:rsid w:val="0057575E"/>
    <w:pPr>
      <w:numPr>
        <w:ilvl w:val="3"/>
        <w:numId w:val="11"/>
      </w:numPr>
      <w:spacing w:after="0"/>
    </w:pPr>
  </w:style>
  <w:style w:type="paragraph" w:styleId="Aufzhlungszeichen5">
    <w:name w:val="List Bullet 5"/>
    <w:basedOn w:val="Standard"/>
    <w:autoRedefine/>
    <w:rsid w:val="00351D06"/>
    <w:pPr>
      <w:numPr>
        <w:ilvl w:val="4"/>
        <w:numId w:val="2"/>
      </w:numPr>
      <w:spacing w:after="0"/>
    </w:pPr>
  </w:style>
  <w:style w:type="paragraph" w:styleId="Listennummer">
    <w:name w:val="List Number"/>
    <w:basedOn w:val="Standard"/>
    <w:autoRedefine/>
    <w:rsid w:val="0057575E"/>
    <w:pPr>
      <w:numPr>
        <w:numId w:val="16"/>
      </w:numPr>
      <w:spacing w:after="0"/>
    </w:pPr>
  </w:style>
  <w:style w:type="paragraph" w:styleId="Listennummer2">
    <w:name w:val="List Number 2"/>
    <w:basedOn w:val="Standard"/>
    <w:autoRedefine/>
    <w:rsid w:val="0057575E"/>
    <w:pPr>
      <w:numPr>
        <w:ilvl w:val="1"/>
        <w:numId w:val="16"/>
      </w:numPr>
      <w:spacing w:after="0"/>
    </w:pPr>
  </w:style>
  <w:style w:type="paragraph" w:styleId="Listennummer3">
    <w:name w:val="List Number 3"/>
    <w:basedOn w:val="Standard"/>
    <w:autoRedefine/>
    <w:rsid w:val="0057575E"/>
    <w:pPr>
      <w:numPr>
        <w:ilvl w:val="2"/>
        <w:numId w:val="16"/>
      </w:numPr>
      <w:spacing w:after="0"/>
    </w:pPr>
  </w:style>
  <w:style w:type="paragraph" w:styleId="Listennummer4">
    <w:name w:val="List Number 4"/>
    <w:basedOn w:val="Standard"/>
    <w:autoRedefine/>
    <w:rsid w:val="0057575E"/>
    <w:pPr>
      <w:numPr>
        <w:ilvl w:val="3"/>
        <w:numId w:val="16"/>
      </w:numPr>
      <w:spacing w:after="0"/>
    </w:pPr>
  </w:style>
  <w:style w:type="paragraph" w:styleId="Listennummer5">
    <w:name w:val="List Number 5"/>
    <w:basedOn w:val="Standard"/>
    <w:autoRedefine/>
    <w:rsid w:val="0057575E"/>
    <w:pPr>
      <w:numPr>
        <w:ilvl w:val="4"/>
        <w:numId w:val="16"/>
      </w:numPr>
      <w:spacing w:after="0"/>
    </w:pPr>
  </w:style>
  <w:style w:type="paragraph" w:styleId="Verzeichnis2">
    <w:name w:val="toc 2"/>
    <w:basedOn w:val="Standard"/>
    <w:next w:val="Standard"/>
    <w:autoRedefine/>
    <w:rsid w:val="0057575E"/>
    <w:pPr>
      <w:ind w:left="220"/>
    </w:pPr>
  </w:style>
  <w:style w:type="paragraph" w:styleId="Verzeichnis3">
    <w:name w:val="toc 3"/>
    <w:basedOn w:val="Standard"/>
    <w:next w:val="Standard"/>
    <w:autoRedefine/>
    <w:rsid w:val="0057575E"/>
    <w:pPr>
      <w:ind w:left="440"/>
    </w:pPr>
  </w:style>
  <w:style w:type="paragraph" w:customStyle="1" w:styleId="AdressText">
    <w:name w:val="Adress Text"/>
    <w:basedOn w:val="Standard"/>
    <w:link w:val="AdressTextZchn"/>
    <w:autoRedefine/>
    <w:rsid w:val="0057575E"/>
    <w:pPr>
      <w:spacing w:after="0"/>
    </w:pPr>
  </w:style>
  <w:style w:type="table" w:customStyle="1" w:styleId="BriefTabelle">
    <w:name w:val="BriefTabelle"/>
    <w:basedOn w:val="NormaleTabelle"/>
    <w:rsid w:val="0057575E"/>
    <w:pPr>
      <w:jc w:val="both"/>
    </w:pPr>
    <w:rPr>
      <w:rFonts w:ascii="Calibri" w:hAnsi="Calibri"/>
      <w:sz w:val="24"/>
    </w:rPr>
    <w:tblPr/>
  </w:style>
  <w:style w:type="paragraph" w:customStyle="1" w:styleId="StandardNach0pt">
    <w:name w:val="Standard + Nach:  0 pt"/>
    <w:basedOn w:val="Standard"/>
    <w:rsid w:val="00D31CB3"/>
    <w:pPr>
      <w:spacing w:after="0"/>
    </w:pPr>
  </w:style>
  <w:style w:type="character" w:customStyle="1" w:styleId="AdressTextZchn">
    <w:name w:val="Adress Text Zchn"/>
    <w:link w:val="AdressText"/>
    <w:rsid w:val="00874AAD"/>
    <w:rPr>
      <w:rFonts w:ascii="Calibri" w:hAnsi="Calibri" w:cs="Arial"/>
      <w:sz w:val="24"/>
      <w:szCs w:val="22"/>
      <w:lang w:val="de-CH" w:eastAsia="de-DE" w:bidi="ar-SA"/>
    </w:rPr>
  </w:style>
  <w:style w:type="paragraph" w:customStyle="1" w:styleId="LLVVersandart">
    <w:name w:val="LLV Versandart"/>
    <w:basedOn w:val="Standard"/>
    <w:rsid w:val="00874AAD"/>
    <w:rPr>
      <w:b/>
    </w:rPr>
  </w:style>
  <w:style w:type="character" w:customStyle="1" w:styleId="berschrift1Zchn">
    <w:name w:val="Überschrift 1 Zchn"/>
    <w:aliases w:val="LLV_Überschrift1 (Alt + 1) Zchn"/>
    <w:basedOn w:val="Absatz-Standardschriftart"/>
    <w:link w:val="berschrift1"/>
    <w:uiPriority w:val="9"/>
    <w:rsid w:val="008416EF"/>
    <w:rPr>
      <w:rFonts w:ascii="Calibri" w:hAnsi="Calibri" w:cs="Arial"/>
      <w:bCs/>
      <w:sz w:val="32"/>
      <w:szCs w:val="32"/>
      <w:lang w:eastAsia="de-DE"/>
    </w:rPr>
  </w:style>
  <w:style w:type="paragraph" w:styleId="Listenabsatz">
    <w:name w:val="List Paragraph"/>
    <w:basedOn w:val="Standard"/>
    <w:uiPriority w:val="34"/>
    <w:qFormat/>
    <w:rsid w:val="008416EF"/>
    <w:pPr>
      <w:ind w:left="720"/>
      <w:contextualSpacing/>
    </w:pPr>
  </w:style>
  <w:style w:type="character" w:styleId="Platzhaltertext">
    <w:name w:val="Placeholder Text"/>
    <w:basedOn w:val="Absatz-Standardschriftart"/>
    <w:uiPriority w:val="99"/>
    <w:semiHidden/>
    <w:rsid w:val="008416EF"/>
    <w:rPr>
      <w:color w:val="808080"/>
    </w:rPr>
  </w:style>
  <w:style w:type="character" w:styleId="Kommentarzeichen">
    <w:name w:val="annotation reference"/>
    <w:basedOn w:val="Absatz-Standardschriftart"/>
    <w:semiHidden/>
    <w:unhideWhenUsed/>
    <w:rsid w:val="009916BB"/>
    <w:rPr>
      <w:sz w:val="16"/>
      <w:szCs w:val="16"/>
    </w:rPr>
  </w:style>
  <w:style w:type="paragraph" w:styleId="Kommentartext">
    <w:name w:val="annotation text"/>
    <w:basedOn w:val="Standard"/>
    <w:link w:val="KommentartextZchn"/>
    <w:semiHidden/>
    <w:unhideWhenUsed/>
    <w:rsid w:val="009916BB"/>
    <w:pPr>
      <w:spacing w:line="240" w:lineRule="auto"/>
    </w:pPr>
    <w:rPr>
      <w:sz w:val="20"/>
      <w:szCs w:val="20"/>
    </w:rPr>
  </w:style>
  <w:style w:type="character" w:customStyle="1" w:styleId="KommentartextZchn">
    <w:name w:val="Kommentartext Zchn"/>
    <w:basedOn w:val="Absatz-Standardschriftart"/>
    <w:link w:val="Kommentartext"/>
    <w:semiHidden/>
    <w:rsid w:val="009916BB"/>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9916BB"/>
    <w:rPr>
      <w:b/>
      <w:bCs/>
    </w:rPr>
  </w:style>
  <w:style w:type="character" w:customStyle="1" w:styleId="KommentarthemaZchn">
    <w:name w:val="Kommentarthema Zchn"/>
    <w:basedOn w:val="KommentartextZchn"/>
    <w:link w:val="Kommentarthema"/>
    <w:semiHidden/>
    <w:rsid w:val="009916B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7578">
      <w:bodyDiv w:val="1"/>
      <w:marLeft w:val="0"/>
      <w:marRight w:val="0"/>
      <w:marTop w:val="0"/>
      <w:marBottom w:val="0"/>
      <w:divBdr>
        <w:top w:val="none" w:sz="0" w:space="0" w:color="auto"/>
        <w:left w:val="none" w:sz="0" w:space="0" w:color="auto"/>
        <w:bottom w:val="none" w:sz="0" w:space="0" w:color="auto"/>
        <w:right w:val="none" w:sz="0" w:space="0" w:color="auto"/>
      </w:divBdr>
    </w:div>
    <w:div w:id="636298164">
      <w:bodyDiv w:val="1"/>
      <w:marLeft w:val="0"/>
      <w:marRight w:val="0"/>
      <w:marTop w:val="0"/>
      <w:marBottom w:val="0"/>
      <w:divBdr>
        <w:top w:val="none" w:sz="0" w:space="0" w:color="auto"/>
        <w:left w:val="none" w:sz="0" w:space="0" w:color="auto"/>
        <w:bottom w:val="none" w:sz="0" w:space="0" w:color="auto"/>
        <w:right w:val="none" w:sz="0" w:space="0" w:color="auto"/>
      </w:divBdr>
    </w:div>
    <w:div w:id="773013457">
      <w:bodyDiv w:val="1"/>
      <w:marLeft w:val="0"/>
      <w:marRight w:val="0"/>
      <w:marTop w:val="0"/>
      <w:marBottom w:val="0"/>
      <w:divBdr>
        <w:top w:val="none" w:sz="0" w:space="0" w:color="auto"/>
        <w:left w:val="none" w:sz="0" w:space="0" w:color="auto"/>
        <w:bottom w:val="none" w:sz="0" w:space="0" w:color="auto"/>
        <w:right w:val="none" w:sz="0" w:space="0" w:color="auto"/>
      </w:divBdr>
    </w:div>
    <w:div w:id="890775193">
      <w:bodyDiv w:val="1"/>
      <w:marLeft w:val="0"/>
      <w:marRight w:val="0"/>
      <w:marTop w:val="0"/>
      <w:marBottom w:val="0"/>
      <w:divBdr>
        <w:top w:val="none" w:sz="0" w:space="0" w:color="auto"/>
        <w:left w:val="none" w:sz="0" w:space="0" w:color="auto"/>
        <w:bottom w:val="none" w:sz="0" w:space="0" w:color="auto"/>
        <w:right w:val="none" w:sz="0" w:space="0" w:color="auto"/>
      </w:divBdr>
    </w:div>
    <w:div w:id="1309506403">
      <w:bodyDiv w:val="1"/>
      <w:marLeft w:val="0"/>
      <w:marRight w:val="0"/>
      <w:marTop w:val="0"/>
      <w:marBottom w:val="0"/>
      <w:divBdr>
        <w:top w:val="none" w:sz="0" w:space="0" w:color="auto"/>
        <w:left w:val="none" w:sz="0" w:space="0" w:color="auto"/>
        <w:bottom w:val="none" w:sz="0" w:space="0" w:color="auto"/>
        <w:right w:val="none" w:sz="0" w:space="0" w:color="auto"/>
      </w:divBdr>
    </w:div>
    <w:div w:id="16207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igov\vorlagen\word2019\Vorlagen\LV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1E5C420C544388A075613FD3BDBF59"/>
        <w:category>
          <w:name w:val="Allgemein"/>
          <w:gallery w:val="placeholder"/>
        </w:category>
        <w:types>
          <w:type w:val="bbPlcHdr"/>
        </w:types>
        <w:behaviors>
          <w:behavior w:val="content"/>
        </w:behaviors>
        <w:guid w:val="{35610B74-965A-4FB2-A58C-8670F080CAAB}"/>
      </w:docPartPr>
      <w:docPartBody>
        <w:p w:rsidR="00383524" w:rsidRDefault="00BA0BB5" w:rsidP="00BA0BB5">
          <w:pPr>
            <w:pStyle w:val="E61E5C420C544388A075613FD3BDBF596"/>
          </w:pPr>
          <w:r w:rsidRPr="009F4C07">
            <w:rPr>
              <w:rStyle w:val="Platzhaltertext"/>
            </w:rPr>
            <w:t>Klicken oder tippen Sie hier, um Text einzugeben.</w:t>
          </w:r>
        </w:p>
      </w:docPartBody>
    </w:docPart>
    <w:docPart>
      <w:docPartPr>
        <w:name w:val="4EAE8A994E274248AE56AEFA24544CC6"/>
        <w:category>
          <w:name w:val="Allgemein"/>
          <w:gallery w:val="placeholder"/>
        </w:category>
        <w:types>
          <w:type w:val="bbPlcHdr"/>
        </w:types>
        <w:behaviors>
          <w:behavior w:val="content"/>
        </w:behaviors>
        <w:guid w:val="{AA5C1240-2E7B-4434-A20F-66563F5D051D}"/>
      </w:docPartPr>
      <w:docPartBody>
        <w:p w:rsidR="00F745B4" w:rsidRDefault="00BA0BB5" w:rsidP="00BA0BB5">
          <w:pPr>
            <w:pStyle w:val="4EAE8A994E274248AE56AEFA24544CC66"/>
          </w:pPr>
          <w:r>
            <w:rPr>
              <w:rStyle w:val="Platzhaltertext"/>
            </w:rPr>
            <w:t xml:space="preserve">PEID des Antragssteller/in </w:t>
          </w:r>
        </w:p>
      </w:docPartBody>
    </w:docPart>
    <w:docPart>
      <w:docPartPr>
        <w:name w:val="29C58CB5E7184858BD389034ED789F70"/>
        <w:category>
          <w:name w:val="Allgemein"/>
          <w:gallery w:val="placeholder"/>
        </w:category>
        <w:types>
          <w:type w:val="bbPlcHdr"/>
        </w:types>
        <w:behaviors>
          <w:behavior w:val="content"/>
        </w:behaviors>
        <w:guid w:val="{F71F0AD6-CFC6-4E52-A094-EC26FFCF21B5}"/>
      </w:docPartPr>
      <w:docPartBody>
        <w:p w:rsidR="00F745B4" w:rsidRDefault="00BA0BB5" w:rsidP="00BA0BB5">
          <w:pPr>
            <w:pStyle w:val="29C58CB5E7184858BD389034ED789F703"/>
          </w:pPr>
          <w:r>
            <w:rPr>
              <w:rStyle w:val="Platzhaltertext"/>
            </w:rPr>
            <w:t>Wählen Sie ein Element aus.</w:t>
          </w:r>
        </w:p>
      </w:docPartBody>
    </w:docPart>
    <w:docPart>
      <w:docPartPr>
        <w:name w:val="432197C3237A45E3BA5C0ACBEE0B5EC7"/>
        <w:category>
          <w:name w:val="Allgemein"/>
          <w:gallery w:val="placeholder"/>
        </w:category>
        <w:types>
          <w:type w:val="bbPlcHdr"/>
        </w:types>
        <w:behaviors>
          <w:behavior w:val="content"/>
        </w:behaviors>
        <w:guid w:val="{61A5DAB4-D155-42F7-99A8-8F50B54A92BC}"/>
      </w:docPartPr>
      <w:docPartBody>
        <w:p w:rsidR="00F745B4" w:rsidRDefault="00BA0BB5" w:rsidP="00BA0BB5">
          <w:pPr>
            <w:pStyle w:val="432197C3237A45E3BA5C0ACBEE0B5EC76"/>
          </w:pPr>
          <w:r>
            <w:rPr>
              <w:rStyle w:val="Platzhaltertext"/>
            </w:rPr>
            <w:t>Name, Vorname</w:t>
          </w:r>
        </w:p>
      </w:docPartBody>
    </w:docPart>
    <w:docPart>
      <w:docPartPr>
        <w:name w:val="B4AEC3D5679640768B466D0AAA9D8E00"/>
        <w:category>
          <w:name w:val="Allgemein"/>
          <w:gallery w:val="placeholder"/>
        </w:category>
        <w:types>
          <w:type w:val="bbPlcHdr"/>
        </w:types>
        <w:behaviors>
          <w:behavior w:val="content"/>
        </w:behaviors>
        <w:guid w:val="{CE2F00A8-BA93-478C-B36C-A84205C8B98D}"/>
      </w:docPartPr>
      <w:docPartBody>
        <w:p w:rsidR="00F745B4" w:rsidRDefault="00BA0BB5" w:rsidP="00BA0BB5">
          <w:pPr>
            <w:pStyle w:val="B4AEC3D5679640768B466D0AAA9D8E006"/>
          </w:pPr>
          <w:r>
            <w:rPr>
              <w:rStyle w:val="Platzhaltertext"/>
            </w:rPr>
            <w:t>Staatsangehörigkeit</w:t>
          </w:r>
        </w:p>
      </w:docPartBody>
    </w:docPart>
    <w:docPart>
      <w:docPartPr>
        <w:name w:val="90C2965E54F746C5B23509DA2C3116EA"/>
        <w:category>
          <w:name w:val="Allgemein"/>
          <w:gallery w:val="placeholder"/>
        </w:category>
        <w:types>
          <w:type w:val="bbPlcHdr"/>
        </w:types>
        <w:behaviors>
          <w:behavior w:val="content"/>
        </w:behaviors>
        <w:guid w:val="{228F10E5-A744-4514-9500-C83DCBB6FBA4}"/>
      </w:docPartPr>
      <w:docPartBody>
        <w:p w:rsidR="00F745B4" w:rsidRDefault="00BA0BB5" w:rsidP="00BA0BB5">
          <w:pPr>
            <w:pStyle w:val="90C2965E54F746C5B23509DA2C3116EA6"/>
          </w:pPr>
          <w:r>
            <w:rPr>
              <w:rStyle w:val="Platzhaltertext"/>
            </w:rPr>
            <w:t>Wohnadresse</w:t>
          </w:r>
        </w:p>
      </w:docPartBody>
    </w:docPart>
    <w:docPart>
      <w:docPartPr>
        <w:name w:val="F6AFDFE71FD940DDA2792540E56BD745"/>
        <w:category>
          <w:name w:val="Allgemein"/>
          <w:gallery w:val="placeholder"/>
        </w:category>
        <w:types>
          <w:type w:val="bbPlcHdr"/>
        </w:types>
        <w:behaviors>
          <w:behavior w:val="content"/>
        </w:behaviors>
        <w:guid w:val="{AF9F9476-E4DD-49D8-AB07-CEE07BAB02CE}"/>
      </w:docPartPr>
      <w:docPartBody>
        <w:p w:rsidR="00F745B4" w:rsidRDefault="00BA0BB5" w:rsidP="00BA0BB5">
          <w:pPr>
            <w:pStyle w:val="F6AFDFE71FD940DDA2792540E56BD7456"/>
          </w:pPr>
          <w:r>
            <w:rPr>
              <w:rStyle w:val="Platzhaltertext"/>
            </w:rPr>
            <w:t>Telefonnummer</w:t>
          </w:r>
        </w:p>
      </w:docPartBody>
    </w:docPart>
    <w:docPart>
      <w:docPartPr>
        <w:name w:val="E8C4094912F24D929A7CA005AA5A2EC7"/>
        <w:category>
          <w:name w:val="Allgemein"/>
          <w:gallery w:val="placeholder"/>
        </w:category>
        <w:types>
          <w:type w:val="bbPlcHdr"/>
        </w:types>
        <w:behaviors>
          <w:behavior w:val="content"/>
        </w:behaviors>
        <w:guid w:val="{876AE3BC-2736-46FD-8FC4-C6728F645092}"/>
      </w:docPartPr>
      <w:docPartBody>
        <w:p w:rsidR="00F745B4" w:rsidRDefault="00BA0BB5" w:rsidP="00BA0BB5">
          <w:pPr>
            <w:pStyle w:val="E8C4094912F24D929A7CA005AA5A2EC76"/>
          </w:pPr>
          <w:r>
            <w:rPr>
              <w:rStyle w:val="Platzhaltertext"/>
            </w:rPr>
            <w:t>Email des Geschäftsführers</w:t>
          </w:r>
        </w:p>
      </w:docPartBody>
    </w:docPart>
    <w:docPart>
      <w:docPartPr>
        <w:name w:val="28E93332CF2B43E7B57D71D375CABA74"/>
        <w:category>
          <w:name w:val="Allgemein"/>
          <w:gallery w:val="placeholder"/>
        </w:category>
        <w:types>
          <w:type w:val="bbPlcHdr"/>
        </w:types>
        <w:behaviors>
          <w:behavior w:val="content"/>
        </w:behaviors>
        <w:guid w:val="{511ED4C5-5E32-476B-A6D9-A499CADBD2D2}"/>
      </w:docPartPr>
      <w:docPartBody>
        <w:p w:rsidR="00F745B4" w:rsidRDefault="00BA0BB5" w:rsidP="00BA0BB5">
          <w:pPr>
            <w:pStyle w:val="28E93332CF2B43E7B57D71D375CABA745"/>
          </w:pPr>
          <w:r>
            <w:rPr>
              <w:rStyle w:val="Platzhaltertext"/>
            </w:rPr>
            <w:t xml:space="preserve">PEID des Betriebsleiters </w:t>
          </w:r>
        </w:p>
      </w:docPartBody>
    </w:docPart>
    <w:docPart>
      <w:docPartPr>
        <w:name w:val="622436D682E64A5180117500EAFF08E8"/>
        <w:category>
          <w:name w:val="Allgemein"/>
          <w:gallery w:val="placeholder"/>
        </w:category>
        <w:types>
          <w:type w:val="bbPlcHdr"/>
        </w:types>
        <w:behaviors>
          <w:behavior w:val="content"/>
        </w:behaviors>
        <w:guid w:val="{B04A3B6B-D56C-4C91-AA89-E18D95CDD903}"/>
      </w:docPartPr>
      <w:docPartBody>
        <w:p w:rsidR="00F745B4" w:rsidRDefault="00BA0BB5" w:rsidP="00BA0BB5">
          <w:pPr>
            <w:pStyle w:val="622436D682E64A5180117500EAFF08E85"/>
          </w:pPr>
          <w:r>
            <w:rPr>
              <w:rStyle w:val="Platzhaltertext"/>
              <w:rFonts w:eastAsiaTheme="minorEastAsia"/>
              <w:sz w:val="22"/>
              <w:szCs w:val="22"/>
            </w:rPr>
            <w:t>Wählen Sie ein Element aus.</w:t>
          </w:r>
        </w:p>
      </w:docPartBody>
    </w:docPart>
    <w:docPart>
      <w:docPartPr>
        <w:name w:val="B49A24D074064AD8877B3724B965C6F9"/>
        <w:category>
          <w:name w:val="Allgemein"/>
          <w:gallery w:val="placeholder"/>
        </w:category>
        <w:types>
          <w:type w:val="bbPlcHdr"/>
        </w:types>
        <w:behaviors>
          <w:behavior w:val="content"/>
        </w:behaviors>
        <w:guid w:val="{4A112B9D-4417-4887-B2D1-EC5668164FD0}"/>
      </w:docPartPr>
      <w:docPartBody>
        <w:p w:rsidR="00F745B4" w:rsidRDefault="00BA0BB5" w:rsidP="00BA0BB5">
          <w:pPr>
            <w:pStyle w:val="B49A24D074064AD8877B3724B965C6F95"/>
          </w:pPr>
          <w:r>
            <w:rPr>
              <w:rStyle w:val="Platzhaltertext"/>
            </w:rPr>
            <w:t>Name, Vorname</w:t>
          </w:r>
        </w:p>
      </w:docPartBody>
    </w:docPart>
    <w:docPart>
      <w:docPartPr>
        <w:name w:val="B9E3F6B9947B4B5880876A709062E6D2"/>
        <w:category>
          <w:name w:val="Allgemein"/>
          <w:gallery w:val="placeholder"/>
        </w:category>
        <w:types>
          <w:type w:val="bbPlcHdr"/>
        </w:types>
        <w:behaviors>
          <w:behavior w:val="content"/>
        </w:behaviors>
        <w:guid w:val="{D63AF05C-74F5-468C-BB3D-4CDF5BE68B03}"/>
      </w:docPartPr>
      <w:docPartBody>
        <w:p w:rsidR="00F745B4" w:rsidRDefault="00BA0BB5" w:rsidP="00BA0BB5">
          <w:pPr>
            <w:pStyle w:val="B9E3F6B9947B4B5880876A709062E6D25"/>
          </w:pPr>
          <w:r>
            <w:rPr>
              <w:rStyle w:val="Platzhaltertext"/>
            </w:rPr>
            <w:t>Staatsangehörigkeit</w:t>
          </w:r>
        </w:p>
      </w:docPartBody>
    </w:docPart>
    <w:docPart>
      <w:docPartPr>
        <w:name w:val="C84C879C9D6D4E4990E048ED99F025FF"/>
        <w:category>
          <w:name w:val="Allgemein"/>
          <w:gallery w:val="placeholder"/>
        </w:category>
        <w:types>
          <w:type w:val="bbPlcHdr"/>
        </w:types>
        <w:behaviors>
          <w:behavior w:val="content"/>
        </w:behaviors>
        <w:guid w:val="{5360CE3A-AC5C-45A2-BA07-FDD8DDCDFF32}"/>
      </w:docPartPr>
      <w:docPartBody>
        <w:p w:rsidR="00F745B4" w:rsidRDefault="00BA0BB5" w:rsidP="00BA0BB5">
          <w:pPr>
            <w:pStyle w:val="C84C879C9D6D4E4990E048ED99F025FF5"/>
          </w:pPr>
          <w:r>
            <w:rPr>
              <w:rStyle w:val="Platzhaltertext"/>
            </w:rPr>
            <w:t>Wohnadresse</w:t>
          </w:r>
        </w:p>
      </w:docPartBody>
    </w:docPart>
    <w:docPart>
      <w:docPartPr>
        <w:name w:val="F2B10A01A75D4B368CA1ED24F78159BA"/>
        <w:category>
          <w:name w:val="Allgemein"/>
          <w:gallery w:val="placeholder"/>
        </w:category>
        <w:types>
          <w:type w:val="bbPlcHdr"/>
        </w:types>
        <w:behaviors>
          <w:behavior w:val="content"/>
        </w:behaviors>
        <w:guid w:val="{1A71607A-5C5F-4C90-B7A6-4D1779B47D05}"/>
      </w:docPartPr>
      <w:docPartBody>
        <w:p w:rsidR="00F745B4" w:rsidRDefault="00BA0BB5" w:rsidP="00BA0BB5">
          <w:pPr>
            <w:pStyle w:val="F2B10A01A75D4B368CA1ED24F78159BA5"/>
          </w:pPr>
          <w:r>
            <w:rPr>
              <w:rStyle w:val="Platzhaltertext"/>
            </w:rPr>
            <w:t>Telefonnummer</w:t>
          </w:r>
        </w:p>
      </w:docPartBody>
    </w:docPart>
    <w:docPart>
      <w:docPartPr>
        <w:name w:val="CFB2825A495F4240B22A6A0945CBA44A"/>
        <w:category>
          <w:name w:val="Allgemein"/>
          <w:gallery w:val="placeholder"/>
        </w:category>
        <w:types>
          <w:type w:val="bbPlcHdr"/>
        </w:types>
        <w:behaviors>
          <w:behavior w:val="content"/>
        </w:behaviors>
        <w:guid w:val="{542C61A1-4B39-4ABB-8983-AD2D13A85AC0}"/>
      </w:docPartPr>
      <w:docPartBody>
        <w:p w:rsidR="00F745B4" w:rsidRDefault="00BA0BB5" w:rsidP="00BA0BB5">
          <w:pPr>
            <w:pStyle w:val="CFB2825A495F4240B22A6A0945CBA44A5"/>
          </w:pPr>
          <w:r>
            <w:rPr>
              <w:rStyle w:val="Platzhaltertext"/>
            </w:rPr>
            <w:t>Email des Betriebsleiters</w:t>
          </w:r>
        </w:p>
      </w:docPartBody>
    </w:docPart>
    <w:docPart>
      <w:docPartPr>
        <w:name w:val="771D0280A28446D0B53A246181922E96"/>
        <w:category>
          <w:name w:val="Allgemein"/>
          <w:gallery w:val="placeholder"/>
        </w:category>
        <w:types>
          <w:type w:val="bbPlcHdr"/>
        </w:types>
        <w:behaviors>
          <w:behavior w:val="content"/>
        </w:behaviors>
        <w:guid w:val="{E5C22F42-A1FC-48EE-A600-B59371D80C29}"/>
      </w:docPartPr>
      <w:docPartBody>
        <w:p w:rsidR="00F745B4" w:rsidRDefault="00BA0BB5" w:rsidP="00BA0BB5">
          <w:pPr>
            <w:pStyle w:val="771D0280A28446D0B53A246181922E965"/>
          </w:pPr>
          <w:r>
            <w:rPr>
              <w:rStyle w:val="Platzhaltertext"/>
            </w:rPr>
            <w:t>Strasse</w:t>
          </w:r>
        </w:p>
      </w:docPartBody>
    </w:docPart>
    <w:docPart>
      <w:docPartPr>
        <w:name w:val="C3940728DDDA489BB780AEF52774846C"/>
        <w:category>
          <w:name w:val="Allgemein"/>
          <w:gallery w:val="placeholder"/>
        </w:category>
        <w:types>
          <w:type w:val="bbPlcHdr"/>
        </w:types>
        <w:behaviors>
          <w:behavior w:val="content"/>
        </w:behaviors>
        <w:guid w:val="{91BC608B-B373-4BCC-850E-7715E98F05E0}"/>
      </w:docPartPr>
      <w:docPartBody>
        <w:p w:rsidR="00F745B4" w:rsidRDefault="00BA0BB5" w:rsidP="00BA0BB5">
          <w:pPr>
            <w:pStyle w:val="C3940728DDDA489BB780AEF52774846C5"/>
          </w:pPr>
          <w:r>
            <w:rPr>
              <w:rStyle w:val="Platzhaltertext"/>
            </w:rPr>
            <w:t>Hausnummer</w:t>
          </w:r>
        </w:p>
      </w:docPartBody>
    </w:docPart>
    <w:docPart>
      <w:docPartPr>
        <w:name w:val="25614C92F1544DC6AD032E4B6AF5710F"/>
        <w:category>
          <w:name w:val="Allgemein"/>
          <w:gallery w:val="placeholder"/>
        </w:category>
        <w:types>
          <w:type w:val="bbPlcHdr"/>
        </w:types>
        <w:behaviors>
          <w:behavior w:val="content"/>
        </w:behaviors>
        <w:guid w:val="{44A54EA4-629D-4AD9-8CCE-4D15F9F9AB17}"/>
      </w:docPartPr>
      <w:docPartBody>
        <w:p w:rsidR="00F745B4" w:rsidRDefault="00BA0BB5" w:rsidP="00BA0BB5">
          <w:pPr>
            <w:pStyle w:val="25614C92F1544DC6AD032E4B6AF5710F5"/>
          </w:pPr>
          <w:r>
            <w:rPr>
              <w:rStyle w:val="Platzhaltertext"/>
            </w:rPr>
            <w:t>PLZ / Ort</w:t>
          </w:r>
        </w:p>
      </w:docPartBody>
    </w:docPart>
    <w:docPart>
      <w:docPartPr>
        <w:name w:val="803B1D884F104ADA87BC7167252AA215"/>
        <w:category>
          <w:name w:val="Allgemein"/>
          <w:gallery w:val="placeholder"/>
        </w:category>
        <w:types>
          <w:type w:val="bbPlcHdr"/>
        </w:types>
        <w:behaviors>
          <w:behavior w:val="content"/>
        </w:behaviors>
        <w:guid w:val="{14152AA1-11AF-4193-9C00-D13E40D2C3F7}"/>
      </w:docPartPr>
      <w:docPartBody>
        <w:p w:rsidR="00F745B4" w:rsidRDefault="00BA0BB5" w:rsidP="00BA0BB5">
          <w:pPr>
            <w:pStyle w:val="803B1D884F104ADA87BC7167252AA2155"/>
          </w:pPr>
          <w:r>
            <w:rPr>
              <w:rStyle w:val="Platzhaltertext"/>
            </w:rPr>
            <w:t>Strasse</w:t>
          </w:r>
        </w:p>
      </w:docPartBody>
    </w:docPart>
    <w:docPart>
      <w:docPartPr>
        <w:name w:val="94E30EDF8FAF458C954CBAF8234C70F4"/>
        <w:category>
          <w:name w:val="Allgemein"/>
          <w:gallery w:val="placeholder"/>
        </w:category>
        <w:types>
          <w:type w:val="bbPlcHdr"/>
        </w:types>
        <w:behaviors>
          <w:behavior w:val="content"/>
        </w:behaviors>
        <w:guid w:val="{1C2606A2-113E-4468-B015-96962A2810BF}"/>
      </w:docPartPr>
      <w:docPartBody>
        <w:p w:rsidR="00F745B4" w:rsidRDefault="00BA0BB5" w:rsidP="00BA0BB5">
          <w:pPr>
            <w:pStyle w:val="94E30EDF8FAF458C954CBAF8234C70F45"/>
          </w:pPr>
          <w:r>
            <w:rPr>
              <w:rStyle w:val="Platzhaltertext"/>
            </w:rPr>
            <w:t>Hausnummer</w:t>
          </w:r>
        </w:p>
      </w:docPartBody>
    </w:docPart>
    <w:docPart>
      <w:docPartPr>
        <w:name w:val="731A5122DCEB440DB590421413509214"/>
        <w:category>
          <w:name w:val="Allgemein"/>
          <w:gallery w:val="placeholder"/>
        </w:category>
        <w:types>
          <w:type w:val="bbPlcHdr"/>
        </w:types>
        <w:behaviors>
          <w:behavior w:val="content"/>
        </w:behaviors>
        <w:guid w:val="{6AE293D2-C46F-4B3F-B1F8-0D61B1F3825F}"/>
      </w:docPartPr>
      <w:docPartBody>
        <w:p w:rsidR="00F745B4" w:rsidRDefault="00BA0BB5" w:rsidP="00BA0BB5">
          <w:pPr>
            <w:pStyle w:val="731A5122DCEB440DB5904214135092145"/>
          </w:pPr>
          <w:r>
            <w:rPr>
              <w:rStyle w:val="Platzhaltertext"/>
            </w:rPr>
            <w:t>PLZ / Ort</w:t>
          </w:r>
        </w:p>
      </w:docPartBody>
    </w:docPart>
    <w:docPart>
      <w:docPartPr>
        <w:name w:val="C0E4622A03C549998B4EA1BF9D76B7FF"/>
        <w:category>
          <w:name w:val="Allgemein"/>
          <w:gallery w:val="placeholder"/>
        </w:category>
        <w:types>
          <w:type w:val="bbPlcHdr"/>
        </w:types>
        <w:behaviors>
          <w:behavior w:val="content"/>
        </w:behaviors>
        <w:guid w:val="{329DD8C0-2014-409D-971F-A6AB9ADB1836}"/>
      </w:docPartPr>
      <w:docPartBody>
        <w:p w:rsidR="00F745B4" w:rsidRDefault="00321395" w:rsidP="00321395">
          <w:pPr>
            <w:pStyle w:val="C0E4622A03C549998B4EA1BF9D76B7FF"/>
          </w:pPr>
          <w:r>
            <w:rPr>
              <w:rStyle w:val="Platzhaltertext"/>
            </w:rPr>
            <w:t>Klicken oder tippen Sie hier, um Text einzugeben.</w:t>
          </w:r>
        </w:p>
      </w:docPartBody>
    </w:docPart>
    <w:docPart>
      <w:docPartPr>
        <w:name w:val="B64BCF4C64634EC883DDDE7466BFE874"/>
        <w:category>
          <w:name w:val="Allgemein"/>
          <w:gallery w:val="placeholder"/>
        </w:category>
        <w:types>
          <w:type w:val="bbPlcHdr"/>
        </w:types>
        <w:behaviors>
          <w:behavior w:val="content"/>
        </w:behaviors>
        <w:guid w:val="{656EAB42-78D4-4444-B77D-387BA5736E1F}"/>
      </w:docPartPr>
      <w:docPartBody>
        <w:p w:rsidR="00F745B4" w:rsidRDefault="00BA0BB5" w:rsidP="00BA0BB5">
          <w:pPr>
            <w:pStyle w:val="B64BCF4C64634EC883DDDE7466BFE8745"/>
          </w:pPr>
          <w:r>
            <w:t xml:space="preserve"> </w:t>
          </w:r>
          <w:r>
            <w:rPr>
              <w:rStyle w:val="Platzhaltertext"/>
            </w:rPr>
            <w:t>Auswahl Gemeinde</w:t>
          </w:r>
        </w:p>
      </w:docPartBody>
    </w:docPart>
    <w:docPart>
      <w:docPartPr>
        <w:name w:val="DE473466E592480C96D00E1A1A133B34"/>
        <w:category>
          <w:name w:val="Allgemein"/>
          <w:gallery w:val="placeholder"/>
        </w:category>
        <w:types>
          <w:type w:val="bbPlcHdr"/>
        </w:types>
        <w:behaviors>
          <w:behavior w:val="content"/>
        </w:behaviors>
        <w:guid w:val="{E45F64D1-60B0-43A6-B466-2C1FCF0F7C12}"/>
      </w:docPartPr>
      <w:docPartBody>
        <w:p w:rsidR="00F745B4" w:rsidRDefault="00BA0BB5" w:rsidP="00BA0BB5">
          <w:pPr>
            <w:pStyle w:val="DE473466E592480C96D00E1A1A133B345"/>
          </w:pPr>
          <w:r>
            <w:rPr>
              <w:rStyle w:val="Platzhaltertext"/>
            </w:rPr>
            <w:t>Datum</w:t>
          </w:r>
        </w:p>
      </w:docPartBody>
    </w:docPart>
    <w:docPart>
      <w:docPartPr>
        <w:name w:val="613CE2FCCAE348B6950BCD6DF73D7366"/>
        <w:category>
          <w:name w:val="Allgemein"/>
          <w:gallery w:val="placeholder"/>
        </w:category>
        <w:types>
          <w:type w:val="bbPlcHdr"/>
        </w:types>
        <w:behaviors>
          <w:behavior w:val="content"/>
        </w:behaviors>
        <w:guid w:val="{9BB0A000-8DB8-4FC7-B97D-FB53CEF58B80}"/>
      </w:docPartPr>
      <w:docPartBody>
        <w:p w:rsidR="00F745B4" w:rsidRDefault="00BA0BB5" w:rsidP="00BA0BB5">
          <w:pPr>
            <w:pStyle w:val="613CE2FCCAE348B6950BCD6DF73D73665"/>
          </w:pPr>
          <w:r>
            <w:rPr>
              <w:rStyle w:val="Platzhaltertext"/>
            </w:rPr>
            <w:t>Name des Antragsstellers</w:t>
          </w:r>
        </w:p>
      </w:docPartBody>
    </w:docPart>
    <w:docPart>
      <w:docPartPr>
        <w:name w:val="3E9009FA56B04B6CB9F4BFF4427F0C9E"/>
        <w:category>
          <w:name w:val="Allgemein"/>
          <w:gallery w:val="placeholder"/>
        </w:category>
        <w:types>
          <w:type w:val="bbPlcHdr"/>
        </w:types>
        <w:behaviors>
          <w:behavior w:val="content"/>
        </w:behaviors>
        <w:guid w:val="{1D594039-9249-4547-A00C-9C46D8A4EA22}"/>
      </w:docPartPr>
      <w:docPartBody>
        <w:p w:rsidR="00000000" w:rsidRDefault="00BA0BB5" w:rsidP="00BA0BB5">
          <w:pPr>
            <w:pStyle w:val="3E9009FA56B04B6CB9F4BFF4427F0C9E1"/>
          </w:pPr>
          <w:r w:rsidRPr="00C660F5">
            <w:rPr>
              <w:rStyle w:val="Platzhaltertext"/>
            </w:rPr>
            <w:t>Datum</w:t>
          </w:r>
        </w:p>
      </w:docPartBody>
    </w:docPart>
    <w:docPart>
      <w:docPartPr>
        <w:name w:val="345C32BA7EE349169CD53559518F8015"/>
        <w:category>
          <w:name w:val="Allgemein"/>
          <w:gallery w:val="placeholder"/>
        </w:category>
        <w:types>
          <w:type w:val="bbPlcHdr"/>
        </w:types>
        <w:behaviors>
          <w:behavior w:val="content"/>
        </w:behaviors>
        <w:guid w:val="{B61907FF-1E46-4269-A22D-EDF5EFCF7242}"/>
      </w:docPartPr>
      <w:docPartBody>
        <w:p w:rsidR="00000000" w:rsidRDefault="00BA0BB5" w:rsidP="00BA0BB5">
          <w:pPr>
            <w:pStyle w:val="345C32BA7EE349169CD53559518F8015"/>
          </w:pPr>
          <w:r w:rsidRPr="00C660F5">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93"/>
    <w:rsid w:val="00034566"/>
    <w:rsid w:val="00321395"/>
    <w:rsid w:val="00383524"/>
    <w:rsid w:val="00A51B93"/>
    <w:rsid w:val="00A949C8"/>
    <w:rsid w:val="00BA0BB5"/>
    <w:rsid w:val="00EA04B6"/>
    <w:rsid w:val="00F745B4"/>
    <w:rsid w:val="00FB6B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BB5"/>
    <w:rPr>
      <w:color w:val="808080"/>
    </w:rPr>
  </w:style>
  <w:style w:type="paragraph" w:customStyle="1" w:styleId="931C4D597424459A9900A075C5AD9A2E">
    <w:name w:val="931C4D597424459A9900A075C5AD9A2E"/>
    <w:rsid w:val="00A51B93"/>
  </w:style>
  <w:style w:type="paragraph" w:customStyle="1" w:styleId="E61E5C420C544388A075613FD3BDBF59">
    <w:name w:val="E61E5C420C544388A075613FD3BDBF59"/>
    <w:rsid w:val="00A51B93"/>
  </w:style>
  <w:style w:type="paragraph" w:customStyle="1" w:styleId="C0A68AC98B1946CA9C29B509FFBCF953">
    <w:name w:val="C0A68AC98B1946CA9C29B509FFBCF953"/>
    <w:rsid w:val="00034566"/>
  </w:style>
  <w:style w:type="paragraph" w:customStyle="1" w:styleId="40E096E7BB6C4A509246AF68A64E1F37">
    <w:name w:val="40E096E7BB6C4A509246AF68A64E1F37"/>
    <w:rsid w:val="00034566"/>
  </w:style>
  <w:style w:type="paragraph" w:customStyle="1" w:styleId="4EAE8A994E274248AE56AEFA24544CC6">
    <w:name w:val="4EAE8A994E274248AE56AEFA24544CC6"/>
    <w:rsid w:val="00321395"/>
  </w:style>
  <w:style w:type="paragraph" w:customStyle="1" w:styleId="29C58CB5E7184858BD389034ED789F70">
    <w:name w:val="29C58CB5E7184858BD389034ED789F70"/>
    <w:rsid w:val="00321395"/>
  </w:style>
  <w:style w:type="paragraph" w:customStyle="1" w:styleId="432197C3237A45E3BA5C0ACBEE0B5EC7">
    <w:name w:val="432197C3237A45E3BA5C0ACBEE0B5EC7"/>
    <w:rsid w:val="00321395"/>
  </w:style>
  <w:style w:type="paragraph" w:customStyle="1" w:styleId="8F56710FB53E4391B7BBE974ABF4BC4F">
    <w:name w:val="8F56710FB53E4391B7BBE974ABF4BC4F"/>
    <w:rsid w:val="00321395"/>
  </w:style>
  <w:style w:type="paragraph" w:customStyle="1" w:styleId="B4AEC3D5679640768B466D0AAA9D8E00">
    <w:name w:val="B4AEC3D5679640768B466D0AAA9D8E00"/>
    <w:rsid w:val="00321395"/>
  </w:style>
  <w:style w:type="paragraph" w:customStyle="1" w:styleId="90C2965E54F746C5B23509DA2C3116EA">
    <w:name w:val="90C2965E54F746C5B23509DA2C3116EA"/>
    <w:rsid w:val="00321395"/>
  </w:style>
  <w:style w:type="paragraph" w:customStyle="1" w:styleId="F6AFDFE71FD940DDA2792540E56BD745">
    <w:name w:val="F6AFDFE71FD940DDA2792540E56BD745"/>
    <w:rsid w:val="00321395"/>
  </w:style>
  <w:style w:type="paragraph" w:customStyle="1" w:styleId="E8C4094912F24D929A7CA005AA5A2EC7">
    <w:name w:val="E8C4094912F24D929A7CA005AA5A2EC7"/>
    <w:rsid w:val="00321395"/>
  </w:style>
  <w:style w:type="paragraph" w:customStyle="1" w:styleId="4EAE8A994E274248AE56AEFA24544CC61">
    <w:name w:val="4EAE8A994E274248AE56AEFA24544CC61"/>
    <w:rsid w:val="00321395"/>
    <w:pPr>
      <w:spacing w:after="280" w:line="280" w:lineRule="atLeast"/>
    </w:pPr>
    <w:rPr>
      <w:rFonts w:eastAsiaTheme="minorHAnsi"/>
      <w:sz w:val="24"/>
      <w:szCs w:val="24"/>
      <w:lang w:eastAsia="en-US"/>
    </w:rPr>
  </w:style>
  <w:style w:type="paragraph" w:customStyle="1" w:styleId="432197C3237A45E3BA5C0ACBEE0B5EC71">
    <w:name w:val="432197C3237A45E3BA5C0ACBEE0B5EC71"/>
    <w:rsid w:val="00321395"/>
    <w:pPr>
      <w:spacing w:after="280" w:line="280" w:lineRule="atLeast"/>
    </w:pPr>
    <w:rPr>
      <w:rFonts w:eastAsiaTheme="minorHAnsi"/>
      <w:sz w:val="24"/>
      <w:szCs w:val="24"/>
      <w:lang w:eastAsia="en-US"/>
    </w:rPr>
  </w:style>
  <w:style w:type="paragraph" w:customStyle="1" w:styleId="8F56710FB53E4391B7BBE974ABF4BC4F1">
    <w:name w:val="8F56710FB53E4391B7BBE974ABF4BC4F1"/>
    <w:rsid w:val="00321395"/>
    <w:pPr>
      <w:spacing w:after="280" w:line="280" w:lineRule="atLeast"/>
    </w:pPr>
    <w:rPr>
      <w:rFonts w:eastAsiaTheme="minorHAnsi"/>
      <w:sz w:val="24"/>
      <w:szCs w:val="24"/>
      <w:lang w:eastAsia="en-US"/>
    </w:rPr>
  </w:style>
  <w:style w:type="paragraph" w:customStyle="1" w:styleId="B4AEC3D5679640768B466D0AAA9D8E001">
    <w:name w:val="B4AEC3D5679640768B466D0AAA9D8E001"/>
    <w:rsid w:val="00321395"/>
    <w:pPr>
      <w:spacing w:after="280" w:line="280" w:lineRule="atLeast"/>
    </w:pPr>
    <w:rPr>
      <w:rFonts w:eastAsiaTheme="minorHAnsi"/>
      <w:sz w:val="24"/>
      <w:szCs w:val="24"/>
      <w:lang w:eastAsia="en-US"/>
    </w:rPr>
  </w:style>
  <w:style w:type="paragraph" w:customStyle="1" w:styleId="90C2965E54F746C5B23509DA2C3116EA1">
    <w:name w:val="90C2965E54F746C5B23509DA2C3116EA1"/>
    <w:rsid w:val="00321395"/>
    <w:pPr>
      <w:spacing w:after="280" w:line="280" w:lineRule="atLeast"/>
    </w:pPr>
    <w:rPr>
      <w:rFonts w:eastAsiaTheme="minorHAnsi"/>
      <w:sz w:val="24"/>
      <w:szCs w:val="24"/>
      <w:lang w:eastAsia="en-US"/>
    </w:rPr>
  </w:style>
  <w:style w:type="paragraph" w:customStyle="1" w:styleId="F6AFDFE71FD940DDA2792540E56BD7451">
    <w:name w:val="F6AFDFE71FD940DDA2792540E56BD7451"/>
    <w:rsid w:val="00321395"/>
    <w:pPr>
      <w:spacing w:after="280" w:line="280" w:lineRule="atLeast"/>
    </w:pPr>
    <w:rPr>
      <w:rFonts w:eastAsiaTheme="minorHAnsi"/>
      <w:sz w:val="24"/>
      <w:szCs w:val="24"/>
      <w:lang w:eastAsia="en-US"/>
    </w:rPr>
  </w:style>
  <w:style w:type="paragraph" w:customStyle="1" w:styleId="E8C4094912F24D929A7CA005AA5A2EC71">
    <w:name w:val="E8C4094912F24D929A7CA005AA5A2EC71"/>
    <w:rsid w:val="00321395"/>
    <w:pPr>
      <w:spacing w:after="280" w:line="280" w:lineRule="atLeast"/>
    </w:pPr>
    <w:rPr>
      <w:rFonts w:eastAsiaTheme="minorHAnsi"/>
      <w:sz w:val="24"/>
      <w:szCs w:val="24"/>
      <w:lang w:eastAsia="en-US"/>
    </w:rPr>
  </w:style>
  <w:style w:type="paragraph" w:customStyle="1" w:styleId="E61E5C420C544388A075613FD3BDBF591">
    <w:name w:val="E61E5C420C544388A075613FD3BDBF591"/>
    <w:rsid w:val="00321395"/>
    <w:pPr>
      <w:spacing w:after="280" w:line="280" w:lineRule="atLeast"/>
    </w:pPr>
    <w:rPr>
      <w:rFonts w:eastAsiaTheme="minorHAnsi"/>
      <w:sz w:val="24"/>
      <w:szCs w:val="24"/>
      <w:lang w:eastAsia="en-US"/>
    </w:rPr>
  </w:style>
  <w:style w:type="paragraph" w:customStyle="1" w:styleId="28E93332CF2B43E7B57D71D375CABA74">
    <w:name w:val="28E93332CF2B43E7B57D71D375CABA74"/>
    <w:rsid w:val="00321395"/>
  </w:style>
  <w:style w:type="paragraph" w:customStyle="1" w:styleId="622436D682E64A5180117500EAFF08E8">
    <w:name w:val="622436D682E64A5180117500EAFF08E8"/>
    <w:rsid w:val="00321395"/>
  </w:style>
  <w:style w:type="paragraph" w:customStyle="1" w:styleId="B49A24D074064AD8877B3724B965C6F9">
    <w:name w:val="B49A24D074064AD8877B3724B965C6F9"/>
    <w:rsid w:val="00321395"/>
  </w:style>
  <w:style w:type="paragraph" w:customStyle="1" w:styleId="9E82EE6742B548B3A7C5B0AD802FAD4C">
    <w:name w:val="9E82EE6742B548B3A7C5B0AD802FAD4C"/>
    <w:rsid w:val="00321395"/>
  </w:style>
  <w:style w:type="paragraph" w:customStyle="1" w:styleId="B9E3F6B9947B4B5880876A709062E6D2">
    <w:name w:val="B9E3F6B9947B4B5880876A709062E6D2"/>
    <w:rsid w:val="00321395"/>
  </w:style>
  <w:style w:type="paragraph" w:customStyle="1" w:styleId="C84C879C9D6D4E4990E048ED99F025FF">
    <w:name w:val="C84C879C9D6D4E4990E048ED99F025FF"/>
    <w:rsid w:val="00321395"/>
  </w:style>
  <w:style w:type="paragraph" w:customStyle="1" w:styleId="F2B10A01A75D4B368CA1ED24F78159BA">
    <w:name w:val="F2B10A01A75D4B368CA1ED24F78159BA"/>
    <w:rsid w:val="00321395"/>
  </w:style>
  <w:style w:type="paragraph" w:customStyle="1" w:styleId="CFB2825A495F4240B22A6A0945CBA44A">
    <w:name w:val="CFB2825A495F4240B22A6A0945CBA44A"/>
    <w:rsid w:val="00321395"/>
  </w:style>
  <w:style w:type="paragraph" w:customStyle="1" w:styleId="771D0280A28446D0B53A246181922E96">
    <w:name w:val="771D0280A28446D0B53A246181922E96"/>
    <w:rsid w:val="00321395"/>
  </w:style>
  <w:style w:type="paragraph" w:customStyle="1" w:styleId="C3940728DDDA489BB780AEF52774846C">
    <w:name w:val="C3940728DDDA489BB780AEF52774846C"/>
    <w:rsid w:val="00321395"/>
  </w:style>
  <w:style w:type="paragraph" w:customStyle="1" w:styleId="25614C92F1544DC6AD032E4B6AF5710F">
    <w:name w:val="25614C92F1544DC6AD032E4B6AF5710F"/>
    <w:rsid w:val="00321395"/>
  </w:style>
  <w:style w:type="paragraph" w:customStyle="1" w:styleId="803B1D884F104ADA87BC7167252AA215">
    <w:name w:val="803B1D884F104ADA87BC7167252AA215"/>
    <w:rsid w:val="00321395"/>
  </w:style>
  <w:style w:type="paragraph" w:customStyle="1" w:styleId="94E30EDF8FAF458C954CBAF8234C70F4">
    <w:name w:val="94E30EDF8FAF458C954CBAF8234C70F4"/>
    <w:rsid w:val="00321395"/>
  </w:style>
  <w:style w:type="paragraph" w:customStyle="1" w:styleId="731A5122DCEB440DB590421413509214">
    <w:name w:val="731A5122DCEB440DB590421413509214"/>
    <w:rsid w:val="00321395"/>
  </w:style>
  <w:style w:type="paragraph" w:customStyle="1" w:styleId="C0E4622A03C549998B4EA1BF9D76B7FF">
    <w:name w:val="C0E4622A03C549998B4EA1BF9D76B7FF"/>
    <w:rsid w:val="00321395"/>
  </w:style>
  <w:style w:type="paragraph" w:customStyle="1" w:styleId="B64BCF4C64634EC883DDDE7466BFE874">
    <w:name w:val="B64BCF4C64634EC883DDDE7466BFE874"/>
    <w:rsid w:val="00321395"/>
  </w:style>
  <w:style w:type="paragraph" w:customStyle="1" w:styleId="DE473466E592480C96D00E1A1A133B34">
    <w:name w:val="DE473466E592480C96D00E1A1A133B34"/>
    <w:rsid w:val="00321395"/>
  </w:style>
  <w:style w:type="paragraph" w:customStyle="1" w:styleId="613CE2FCCAE348B6950BCD6DF73D7366">
    <w:name w:val="613CE2FCCAE348B6950BCD6DF73D7366"/>
    <w:rsid w:val="00321395"/>
  </w:style>
  <w:style w:type="paragraph" w:customStyle="1" w:styleId="4EAE8A994E274248AE56AEFA24544CC62">
    <w:name w:val="4EAE8A994E274248AE56AEFA24544CC62"/>
    <w:rsid w:val="00F745B4"/>
    <w:pPr>
      <w:spacing w:after="280" w:line="280" w:lineRule="atLeast"/>
    </w:pPr>
    <w:rPr>
      <w:rFonts w:eastAsiaTheme="minorHAnsi"/>
      <w:sz w:val="24"/>
      <w:szCs w:val="24"/>
      <w:lang w:eastAsia="en-US"/>
    </w:rPr>
  </w:style>
  <w:style w:type="paragraph" w:customStyle="1" w:styleId="432197C3237A45E3BA5C0ACBEE0B5EC72">
    <w:name w:val="432197C3237A45E3BA5C0ACBEE0B5EC72"/>
    <w:rsid w:val="00F745B4"/>
    <w:pPr>
      <w:spacing w:after="280" w:line="280" w:lineRule="atLeast"/>
    </w:pPr>
    <w:rPr>
      <w:rFonts w:eastAsiaTheme="minorHAnsi"/>
      <w:sz w:val="24"/>
      <w:szCs w:val="24"/>
      <w:lang w:eastAsia="en-US"/>
    </w:rPr>
  </w:style>
  <w:style w:type="paragraph" w:customStyle="1" w:styleId="8F56710FB53E4391B7BBE974ABF4BC4F2">
    <w:name w:val="8F56710FB53E4391B7BBE974ABF4BC4F2"/>
    <w:rsid w:val="00F745B4"/>
    <w:pPr>
      <w:spacing w:after="280" w:line="280" w:lineRule="atLeast"/>
    </w:pPr>
    <w:rPr>
      <w:rFonts w:eastAsiaTheme="minorHAnsi"/>
      <w:sz w:val="24"/>
      <w:szCs w:val="24"/>
      <w:lang w:eastAsia="en-US"/>
    </w:rPr>
  </w:style>
  <w:style w:type="paragraph" w:customStyle="1" w:styleId="B4AEC3D5679640768B466D0AAA9D8E002">
    <w:name w:val="B4AEC3D5679640768B466D0AAA9D8E002"/>
    <w:rsid w:val="00F745B4"/>
    <w:pPr>
      <w:spacing w:after="280" w:line="280" w:lineRule="atLeast"/>
    </w:pPr>
    <w:rPr>
      <w:rFonts w:eastAsiaTheme="minorHAnsi"/>
      <w:sz w:val="24"/>
      <w:szCs w:val="24"/>
      <w:lang w:eastAsia="en-US"/>
    </w:rPr>
  </w:style>
  <w:style w:type="paragraph" w:customStyle="1" w:styleId="90C2965E54F746C5B23509DA2C3116EA2">
    <w:name w:val="90C2965E54F746C5B23509DA2C3116EA2"/>
    <w:rsid w:val="00F745B4"/>
    <w:pPr>
      <w:spacing w:after="280" w:line="280" w:lineRule="atLeast"/>
    </w:pPr>
    <w:rPr>
      <w:rFonts w:eastAsiaTheme="minorHAnsi"/>
      <w:sz w:val="24"/>
      <w:szCs w:val="24"/>
      <w:lang w:eastAsia="en-US"/>
    </w:rPr>
  </w:style>
  <w:style w:type="paragraph" w:customStyle="1" w:styleId="F6AFDFE71FD940DDA2792540E56BD7452">
    <w:name w:val="F6AFDFE71FD940DDA2792540E56BD7452"/>
    <w:rsid w:val="00F745B4"/>
    <w:pPr>
      <w:spacing w:after="280" w:line="280" w:lineRule="atLeast"/>
    </w:pPr>
    <w:rPr>
      <w:rFonts w:eastAsiaTheme="minorHAnsi"/>
      <w:sz w:val="24"/>
      <w:szCs w:val="24"/>
      <w:lang w:eastAsia="en-US"/>
    </w:rPr>
  </w:style>
  <w:style w:type="paragraph" w:customStyle="1" w:styleId="E8C4094912F24D929A7CA005AA5A2EC72">
    <w:name w:val="E8C4094912F24D929A7CA005AA5A2EC72"/>
    <w:rsid w:val="00F745B4"/>
    <w:pPr>
      <w:spacing w:after="280" w:line="280" w:lineRule="atLeast"/>
    </w:pPr>
    <w:rPr>
      <w:rFonts w:eastAsiaTheme="minorHAnsi"/>
      <w:sz w:val="24"/>
      <w:szCs w:val="24"/>
      <w:lang w:eastAsia="en-US"/>
    </w:rPr>
  </w:style>
  <w:style w:type="paragraph" w:customStyle="1" w:styleId="28E93332CF2B43E7B57D71D375CABA741">
    <w:name w:val="28E93332CF2B43E7B57D71D375CABA741"/>
    <w:rsid w:val="00F745B4"/>
    <w:pPr>
      <w:spacing w:after="280" w:line="280" w:lineRule="atLeast"/>
    </w:pPr>
    <w:rPr>
      <w:rFonts w:eastAsiaTheme="minorHAnsi"/>
      <w:sz w:val="24"/>
      <w:szCs w:val="24"/>
      <w:lang w:eastAsia="en-US"/>
    </w:rPr>
  </w:style>
  <w:style w:type="paragraph" w:customStyle="1" w:styleId="622436D682E64A5180117500EAFF08E81">
    <w:name w:val="622436D682E64A5180117500EAFF08E81"/>
    <w:rsid w:val="00F745B4"/>
    <w:pPr>
      <w:spacing w:after="280" w:line="280" w:lineRule="atLeast"/>
    </w:pPr>
    <w:rPr>
      <w:rFonts w:eastAsiaTheme="minorHAnsi"/>
      <w:sz w:val="24"/>
      <w:szCs w:val="24"/>
      <w:lang w:eastAsia="en-US"/>
    </w:rPr>
  </w:style>
  <w:style w:type="paragraph" w:customStyle="1" w:styleId="B49A24D074064AD8877B3724B965C6F91">
    <w:name w:val="B49A24D074064AD8877B3724B965C6F91"/>
    <w:rsid w:val="00F745B4"/>
    <w:pPr>
      <w:spacing w:after="280" w:line="280" w:lineRule="atLeast"/>
    </w:pPr>
    <w:rPr>
      <w:rFonts w:eastAsiaTheme="minorHAnsi"/>
      <w:sz w:val="24"/>
      <w:szCs w:val="24"/>
      <w:lang w:eastAsia="en-US"/>
    </w:rPr>
  </w:style>
  <w:style w:type="paragraph" w:customStyle="1" w:styleId="9E82EE6742B548B3A7C5B0AD802FAD4C1">
    <w:name w:val="9E82EE6742B548B3A7C5B0AD802FAD4C1"/>
    <w:rsid w:val="00F745B4"/>
    <w:pPr>
      <w:spacing w:after="280" w:line="280" w:lineRule="atLeast"/>
    </w:pPr>
    <w:rPr>
      <w:rFonts w:eastAsiaTheme="minorHAnsi"/>
      <w:sz w:val="24"/>
      <w:szCs w:val="24"/>
      <w:lang w:eastAsia="en-US"/>
    </w:rPr>
  </w:style>
  <w:style w:type="paragraph" w:customStyle="1" w:styleId="B9E3F6B9947B4B5880876A709062E6D21">
    <w:name w:val="B9E3F6B9947B4B5880876A709062E6D21"/>
    <w:rsid w:val="00F745B4"/>
    <w:pPr>
      <w:spacing w:after="280" w:line="280" w:lineRule="atLeast"/>
    </w:pPr>
    <w:rPr>
      <w:rFonts w:eastAsiaTheme="minorHAnsi"/>
      <w:sz w:val="24"/>
      <w:szCs w:val="24"/>
      <w:lang w:eastAsia="en-US"/>
    </w:rPr>
  </w:style>
  <w:style w:type="paragraph" w:customStyle="1" w:styleId="C84C879C9D6D4E4990E048ED99F025FF1">
    <w:name w:val="C84C879C9D6D4E4990E048ED99F025FF1"/>
    <w:rsid w:val="00F745B4"/>
    <w:pPr>
      <w:spacing w:after="280" w:line="280" w:lineRule="atLeast"/>
    </w:pPr>
    <w:rPr>
      <w:rFonts w:eastAsiaTheme="minorHAnsi"/>
      <w:sz w:val="24"/>
      <w:szCs w:val="24"/>
      <w:lang w:eastAsia="en-US"/>
    </w:rPr>
  </w:style>
  <w:style w:type="paragraph" w:customStyle="1" w:styleId="F2B10A01A75D4B368CA1ED24F78159BA1">
    <w:name w:val="F2B10A01A75D4B368CA1ED24F78159BA1"/>
    <w:rsid w:val="00F745B4"/>
    <w:pPr>
      <w:spacing w:after="280" w:line="280" w:lineRule="atLeast"/>
    </w:pPr>
    <w:rPr>
      <w:rFonts w:eastAsiaTheme="minorHAnsi"/>
      <w:sz w:val="24"/>
      <w:szCs w:val="24"/>
      <w:lang w:eastAsia="en-US"/>
    </w:rPr>
  </w:style>
  <w:style w:type="paragraph" w:customStyle="1" w:styleId="CFB2825A495F4240B22A6A0945CBA44A1">
    <w:name w:val="CFB2825A495F4240B22A6A0945CBA44A1"/>
    <w:rsid w:val="00F745B4"/>
    <w:pPr>
      <w:spacing w:after="280" w:line="280" w:lineRule="atLeast"/>
    </w:pPr>
    <w:rPr>
      <w:rFonts w:eastAsiaTheme="minorHAnsi"/>
      <w:sz w:val="24"/>
      <w:szCs w:val="24"/>
      <w:lang w:eastAsia="en-US"/>
    </w:rPr>
  </w:style>
  <w:style w:type="paragraph" w:customStyle="1" w:styleId="E61E5C420C544388A075613FD3BDBF592">
    <w:name w:val="E61E5C420C544388A075613FD3BDBF592"/>
    <w:rsid w:val="00F745B4"/>
    <w:pPr>
      <w:spacing w:after="280" w:line="280" w:lineRule="atLeast"/>
    </w:pPr>
    <w:rPr>
      <w:rFonts w:eastAsiaTheme="minorHAnsi"/>
      <w:sz w:val="24"/>
      <w:szCs w:val="24"/>
      <w:lang w:eastAsia="en-US"/>
    </w:rPr>
  </w:style>
  <w:style w:type="paragraph" w:customStyle="1" w:styleId="771D0280A28446D0B53A246181922E961">
    <w:name w:val="771D0280A28446D0B53A246181922E961"/>
    <w:rsid w:val="00F745B4"/>
    <w:pPr>
      <w:spacing w:after="280" w:line="280" w:lineRule="atLeast"/>
    </w:pPr>
    <w:rPr>
      <w:rFonts w:eastAsiaTheme="minorHAnsi"/>
      <w:sz w:val="24"/>
      <w:szCs w:val="24"/>
      <w:lang w:eastAsia="en-US"/>
    </w:rPr>
  </w:style>
  <w:style w:type="paragraph" w:customStyle="1" w:styleId="C3940728DDDA489BB780AEF52774846C1">
    <w:name w:val="C3940728DDDA489BB780AEF52774846C1"/>
    <w:rsid w:val="00F745B4"/>
    <w:pPr>
      <w:spacing w:after="280" w:line="280" w:lineRule="atLeast"/>
    </w:pPr>
    <w:rPr>
      <w:rFonts w:eastAsiaTheme="minorHAnsi"/>
      <w:sz w:val="24"/>
      <w:szCs w:val="24"/>
      <w:lang w:eastAsia="en-US"/>
    </w:rPr>
  </w:style>
  <w:style w:type="paragraph" w:customStyle="1" w:styleId="25614C92F1544DC6AD032E4B6AF5710F1">
    <w:name w:val="25614C92F1544DC6AD032E4B6AF5710F1"/>
    <w:rsid w:val="00F745B4"/>
    <w:pPr>
      <w:spacing w:after="280" w:line="280" w:lineRule="atLeast"/>
    </w:pPr>
    <w:rPr>
      <w:rFonts w:eastAsiaTheme="minorHAnsi"/>
      <w:sz w:val="24"/>
      <w:szCs w:val="24"/>
      <w:lang w:eastAsia="en-US"/>
    </w:rPr>
  </w:style>
  <w:style w:type="paragraph" w:customStyle="1" w:styleId="803B1D884F104ADA87BC7167252AA2151">
    <w:name w:val="803B1D884F104ADA87BC7167252AA2151"/>
    <w:rsid w:val="00F745B4"/>
    <w:pPr>
      <w:spacing w:after="280" w:line="280" w:lineRule="atLeast"/>
    </w:pPr>
    <w:rPr>
      <w:rFonts w:eastAsiaTheme="minorHAnsi"/>
      <w:sz w:val="24"/>
      <w:szCs w:val="24"/>
      <w:lang w:eastAsia="en-US"/>
    </w:rPr>
  </w:style>
  <w:style w:type="paragraph" w:customStyle="1" w:styleId="94E30EDF8FAF458C954CBAF8234C70F41">
    <w:name w:val="94E30EDF8FAF458C954CBAF8234C70F41"/>
    <w:rsid w:val="00F745B4"/>
    <w:pPr>
      <w:spacing w:after="280" w:line="280" w:lineRule="atLeast"/>
    </w:pPr>
    <w:rPr>
      <w:rFonts w:eastAsiaTheme="minorHAnsi"/>
      <w:sz w:val="24"/>
      <w:szCs w:val="24"/>
      <w:lang w:eastAsia="en-US"/>
    </w:rPr>
  </w:style>
  <w:style w:type="paragraph" w:customStyle="1" w:styleId="731A5122DCEB440DB5904214135092141">
    <w:name w:val="731A5122DCEB440DB5904214135092141"/>
    <w:rsid w:val="00F745B4"/>
    <w:pPr>
      <w:spacing w:after="280" w:line="280" w:lineRule="atLeast"/>
    </w:pPr>
    <w:rPr>
      <w:rFonts w:eastAsiaTheme="minorHAnsi"/>
      <w:sz w:val="24"/>
      <w:szCs w:val="24"/>
      <w:lang w:eastAsia="en-US"/>
    </w:rPr>
  </w:style>
  <w:style w:type="paragraph" w:customStyle="1" w:styleId="B64BCF4C64634EC883DDDE7466BFE8741">
    <w:name w:val="B64BCF4C64634EC883DDDE7466BFE8741"/>
    <w:rsid w:val="00F745B4"/>
    <w:pPr>
      <w:spacing w:after="280" w:line="280" w:lineRule="atLeast"/>
      <w:ind w:left="720"/>
      <w:contextualSpacing/>
    </w:pPr>
    <w:rPr>
      <w:rFonts w:eastAsiaTheme="minorHAnsi"/>
      <w:sz w:val="24"/>
      <w:szCs w:val="24"/>
      <w:lang w:eastAsia="en-US"/>
    </w:rPr>
  </w:style>
  <w:style w:type="paragraph" w:customStyle="1" w:styleId="DE473466E592480C96D00E1A1A133B341">
    <w:name w:val="DE473466E592480C96D00E1A1A133B341"/>
    <w:rsid w:val="00F745B4"/>
    <w:pPr>
      <w:spacing w:after="280" w:line="280" w:lineRule="atLeast"/>
      <w:ind w:left="720"/>
      <w:contextualSpacing/>
    </w:pPr>
    <w:rPr>
      <w:rFonts w:eastAsiaTheme="minorHAnsi"/>
      <w:sz w:val="24"/>
      <w:szCs w:val="24"/>
      <w:lang w:eastAsia="en-US"/>
    </w:rPr>
  </w:style>
  <w:style w:type="paragraph" w:customStyle="1" w:styleId="613CE2FCCAE348B6950BCD6DF73D73661">
    <w:name w:val="613CE2FCCAE348B6950BCD6DF73D73661"/>
    <w:rsid w:val="00F745B4"/>
    <w:pPr>
      <w:spacing w:after="280" w:line="280" w:lineRule="atLeast"/>
      <w:ind w:left="720"/>
      <w:contextualSpacing/>
    </w:pPr>
    <w:rPr>
      <w:rFonts w:eastAsiaTheme="minorHAnsi"/>
      <w:sz w:val="24"/>
      <w:szCs w:val="24"/>
      <w:lang w:eastAsia="en-US"/>
    </w:rPr>
  </w:style>
  <w:style w:type="paragraph" w:customStyle="1" w:styleId="4EAE8A994E274248AE56AEFA24544CC63">
    <w:name w:val="4EAE8A994E274248AE56AEFA24544CC63"/>
    <w:rsid w:val="00F745B4"/>
    <w:pPr>
      <w:spacing w:after="280" w:line="280" w:lineRule="atLeast"/>
    </w:pPr>
    <w:rPr>
      <w:rFonts w:eastAsiaTheme="minorHAnsi"/>
      <w:sz w:val="24"/>
      <w:szCs w:val="24"/>
      <w:lang w:eastAsia="en-US"/>
    </w:rPr>
  </w:style>
  <w:style w:type="paragraph" w:customStyle="1" w:styleId="432197C3237A45E3BA5C0ACBEE0B5EC73">
    <w:name w:val="432197C3237A45E3BA5C0ACBEE0B5EC73"/>
    <w:rsid w:val="00F745B4"/>
    <w:pPr>
      <w:spacing w:after="280" w:line="280" w:lineRule="atLeast"/>
    </w:pPr>
    <w:rPr>
      <w:rFonts w:eastAsiaTheme="minorHAnsi"/>
      <w:sz w:val="24"/>
      <w:szCs w:val="24"/>
      <w:lang w:eastAsia="en-US"/>
    </w:rPr>
  </w:style>
  <w:style w:type="paragraph" w:customStyle="1" w:styleId="8F56710FB53E4391B7BBE974ABF4BC4F3">
    <w:name w:val="8F56710FB53E4391B7BBE974ABF4BC4F3"/>
    <w:rsid w:val="00F745B4"/>
    <w:pPr>
      <w:spacing w:after="280" w:line="280" w:lineRule="atLeast"/>
    </w:pPr>
    <w:rPr>
      <w:rFonts w:eastAsiaTheme="minorHAnsi"/>
      <w:sz w:val="24"/>
      <w:szCs w:val="24"/>
      <w:lang w:eastAsia="en-US"/>
    </w:rPr>
  </w:style>
  <w:style w:type="paragraph" w:customStyle="1" w:styleId="B4AEC3D5679640768B466D0AAA9D8E003">
    <w:name w:val="B4AEC3D5679640768B466D0AAA9D8E003"/>
    <w:rsid w:val="00F745B4"/>
    <w:pPr>
      <w:spacing w:after="280" w:line="280" w:lineRule="atLeast"/>
    </w:pPr>
    <w:rPr>
      <w:rFonts w:eastAsiaTheme="minorHAnsi"/>
      <w:sz w:val="24"/>
      <w:szCs w:val="24"/>
      <w:lang w:eastAsia="en-US"/>
    </w:rPr>
  </w:style>
  <w:style w:type="paragraph" w:customStyle="1" w:styleId="90C2965E54F746C5B23509DA2C3116EA3">
    <w:name w:val="90C2965E54F746C5B23509DA2C3116EA3"/>
    <w:rsid w:val="00F745B4"/>
    <w:pPr>
      <w:spacing w:after="280" w:line="280" w:lineRule="atLeast"/>
    </w:pPr>
    <w:rPr>
      <w:rFonts w:eastAsiaTheme="minorHAnsi"/>
      <w:sz w:val="24"/>
      <w:szCs w:val="24"/>
      <w:lang w:eastAsia="en-US"/>
    </w:rPr>
  </w:style>
  <w:style w:type="paragraph" w:customStyle="1" w:styleId="F6AFDFE71FD940DDA2792540E56BD7453">
    <w:name w:val="F6AFDFE71FD940DDA2792540E56BD7453"/>
    <w:rsid w:val="00F745B4"/>
    <w:pPr>
      <w:spacing w:after="280" w:line="280" w:lineRule="atLeast"/>
    </w:pPr>
    <w:rPr>
      <w:rFonts w:eastAsiaTheme="minorHAnsi"/>
      <w:sz w:val="24"/>
      <w:szCs w:val="24"/>
      <w:lang w:eastAsia="en-US"/>
    </w:rPr>
  </w:style>
  <w:style w:type="paragraph" w:customStyle="1" w:styleId="E8C4094912F24D929A7CA005AA5A2EC73">
    <w:name w:val="E8C4094912F24D929A7CA005AA5A2EC73"/>
    <w:rsid w:val="00F745B4"/>
    <w:pPr>
      <w:spacing w:after="280" w:line="280" w:lineRule="atLeast"/>
    </w:pPr>
    <w:rPr>
      <w:rFonts w:eastAsiaTheme="minorHAnsi"/>
      <w:sz w:val="24"/>
      <w:szCs w:val="24"/>
      <w:lang w:eastAsia="en-US"/>
    </w:rPr>
  </w:style>
  <w:style w:type="paragraph" w:customStyle="1" w:styleId="28E93332CF2B43E7B57D71D375CABA742">
    <w:name w:val="28E93332CF2B43E7B57D71D375CABA742"/>
    <w:rsid w:val="00F745B4"/>
    <w:pPr>
      <w:spacing w:after="280" w:line="280" w:lineRule="atLeast"/>
    </w:pPr>
    <w:rPr>
      <w:rFonts w:eastAsiaTheme="minorHAnsi"/>
      <w:sz w:val="24"/>
      <w:szCs w:val="24"/>
      <w:lang w:eastAsia="en-US"/>
    </w:rPr>
  </w:style>
  <w:style w:type="paragraph" w:customStyle="1" w:styleId="622436D682E64A5180117500EAFF08E82">
    <w:name w:val="622436D682E64A5180117500EAFF08E82"/>
    <w:rsid w:val="00F745B4"/>
    <w:pPr>
      <w:spacing w:after="280" w:line="280" w:lineRule="atLeast"/>
    </w:pPr>
    <w:rPr>
      <w:rFonts w:eastAsiaTheme="minorHAnsi"/>
      <w:sz w:val="24"/>
      <w:szCs w:val="24"/>
      <w:lang w:eastAsia="en-US"/>
    </w:rPr>
  </w:style>
  <w:style w:type="paragraph" w:customStyle="1" w:styleId="B49A24D074064AD8877B3724B965C6F92">
    <w:name w:val="B49A24D074064AD8877B3724B965C6F92"/>
    <w:rsid w:val="00F745B4"/>
    <w:pPr>
      <w:spacing w:after="280" w:line="280" w:lineRule="atLeast"/>
    </w:pPr>
    <w:rPr>
      <w:rFonts w:eastAsiaTheme="minorHAnsi"/>
      <w:sz w:val="24"/>
      <w:szCs w:val="24"/>
      <w:lang w:eastAsia="en-US"/>
    </w:rPr>
  </w:style>
  <w:style w:type="paragraph" w:customStyle="1" w:styleId="9E82EE6742B548B3A7C5B0AD802FAD4C2">
    <w:name w:val="9E82EE6742B548B3A7C5B0AD802FAD4C2"/>
    <w:rsid w:val="00F745B4"/>
    <w:pPr>
      <w:spacing w:after="280" w:line="280" w:lineRule="atLeast"/>
    </w:pPr>
    <w:rPr>
      <w:rFonts w:eastAsiaTheme="minorHAnsi"/>
      <w:sz w:val="24"/>
      <w:szCs w:val="24"/>
      <w:lang w:eastAsia="en-US"/>
    </w:rPr>
  </w:style>
  <w:style w:type="paragraph" w:customStyle="1" w:styleId="B9E3F6B9947B4B5880876A709062E6D22">
    <w:name w:val="B9E3F6B9947B4B5880876A709062E6D22"/>
    <w:rsid w:val="00F745B4"/>
    <w:pPr>
      <w:spacing w:after="280" w:line="280" w:lineRule="atLeast"/>
    </w:pPr>
    <w:rPr>
      <w:rFonts w:eastAsiaTheme="minorHAnsi"/>
      <w:sz w:val="24"/>
      <w:szCs w:val="24"/>
      <w:lang w:eastAsia="en-US"/>
    </w:rPr>
  </w:style>
  <w:style w:type="paragraph" w:customStyle="1" w:styleId="C84C879C9D6D4E4990E048ED99F025FF2">
    <w:name w:val="C84C879C9D6D4E4990E048ED99F025FF2"/>
    <w:rsid w:val="00F745B4"/>
    <w:pPr>
      <w:spacing w:after="280" w:line="280" w:lineRule="atLeast"/>
    </w:pPr>
    <w:rPr>
      <w:rFonts w:eastAsiaTheme="minorHAnsi"/>
      <w:sz w:val="24"/>
      <w:szCs w:val="24"/>
      <w:lang w:eastAsia="en-US"/>
    </w:rPr>
  </w:style>
  <w:style w:type="paragraph" w:customStyle="1" w:styleId="F2B10A01A75D4B368CA1ED24F78159BA2">
    <w:name w:val="F2B10A01A75D4B368CA1ED24F78159BA2"/>
    <w:rsid w:val="00F745B4"/>
    <w:pPr>
      <w:spacing w:after="280" w:line="280" w:lineRule="atLeast"/>
    </w:pPr>
    <w:rPr>
      <w:rFonts w:eastAsiaTheme="minorHAnsi"/>
      <w:sz w:val="24"/>
      <w:szCs w:val="24"/>
      <w:lang w:eastAsia="en-US"/>
    </w:rPr>
  </w:style>
  <w:style w:type="paragraph" w:customStyle="1" w:styleId="CFB2825A495F4240B22A6A0945CBA44A2">
    <w:name w:val="CFB2825A495F4240B22A6A0945CBA44A2"/>
    <w:rsid w:val="00F745B4"/>
    <w:pPr>
      <w:spacing w:after="280" w:line="280" w:lineRule="atLeast"/>
    </w:pPr>
    <w:rPr>
      <w:rFonts w:eastAsiaTheme="minorHAnsi"/>
      <w:sz w:val="24"/>
      <w:szCs w:val="24"/>
      <w:lang w:eastAsia="en-US"/>
    </w:rPr>
  </w:style>
  <w:style w:type="paragraph" w:customStyle="1" w:styleId="E61E5C420C544388A075613FD3BDBF593">
    <w:name w:val="E61E5C420C544388A075613FD3BDBF593"/>
    <w:rsid w:val="00F745B4"/>
    <w:pPr>
      <w:spacing w:after="280" w:line="280" w:lineRule="atLeast"/>
    </w:pPr>
    <w:rPr>
      <w:rFonts w:eastAsiaTheme="minorHAnsi"/>
      <w:sz w:val="24"/>
      <w:szCs w:val="24"/>
      <w:lang w:eastAsia="en-US"/>
    </w:rPr>
  </w:style>
  <w:style w:type="paragraph" w:customStyle="1" w:styleId="771D0280A28446D0B53A246181922E962">
    <w:name w:val="771D0280A28446D0B53A246181922E962"/>
    <w:rsid w:val="00F745B4"/>
    <w:pPr>
      <w:spacing w:after="280" w:line="280" w:lineRule="atLeast"/>
    </w:pPr>
    <w:rPr>
      <w:rFonts w:eastAsiaTheme="minorHAnsi"/>
      <w:sz w:val="24"/>
      <w:szCs w:val="24"/>
      <w:lang w:eastAsia="en-US"/>
    </w:rPr>
  </w:style>
  <w:style w:type="paragraph" w:customStyle="1" w:styleId="C3940728DDDA489BB780AEF52774846C2">
    <w:name w:val="C3940728DDDA489BB780AEF52774846C2"/>
    <w:rsid w:val="00F745B4"/>
    <w:pPr>
      <w:spacing w:after="280" w:line="280" w:lineRule="atLeast"/>
    </w:pPr>
    <w:rPr>
      <w:rFonts w:eastAsiaTheme="minorHAnsi"/>
      <w:sz w:val="24"/>
      <w:szCs w:val="24"/>
      <w:lang w:eastAsia="en-US"/>
    </w:rPr>
  </w:style>
  <w:style w:type="paragraph" w:customStyle="1" w:styleId="25614C92F1544DC6AD032E4B6AF5710F2">
    <w:name w:val="25614C92F1544DC6AD032E4B6AF5710F2"/>
    <w:rsid w:val="00F745B4"/>
    <w:pPr>
      <w:spacing w:after="280" w:line="280" w:lineRule="atLeast"/>
    </w:pPr>
    <w:rPr>
      <w:rFonts w:eastAsiaTheme="minorHAnsi"/>
      <w:sz w:val="24"/>
      <w:szCs w:val="24"/>
      <w:lang w:eastAsia="en-US"/>
    </w:rPr>
  </w:style>
  <w:style w:type="paragraph" w:customStyle="1" w:styleId="803B1D884F104ADA87BC7167252AA2152">
    <w:name w:val="803B1D884F104ADA87BC7167252AA2152"/>
    <w:rsid w:val="00F745B4"/>
    <w:pPr>
      <w:spacing w:after="280" w:line="280" w:lineRule="atLeast"/>
    </w:pPr>
    <w:rPr>
      <w:rFonts w:eastAsiaTheme="minorHAnsi"/>
      <w:sz w:val="24"/>
      <w:szCs w:val="24"/>
      <w:lang w:eastAsia="en-US"/>
    </w:rPr>
  </w:style>
  <w:style w:type="paragraph" w:customStyle="1" w:styleId="94E30EDF8FAF458C954CBAF8234C70F42">
    <w:name w:val="94E30EDF8FAF458C954CBAF8234C70F42"/>
    <w:rsid w:val="00F745B4"/>
    <w:pPr>
      <w:spacing w:after="280" w:line="280" w:lineRule="atLeast"/>
    </w:pPr>
    <w:rPr>
      <w:rFonts w:eastAsiaTheme="minorHAnsi"/>
      <w:sz w:val="24"/>
      <w:szCs w:val="24"/>
      <w:lang w:eastAsia="en-US"/>
    </w:rPr>
  </w:style>
  <w:style w:type="paragraph" w:customStyle="1" w:styleId="731A5122DCEB440DB5904214135092142">
    <w:name w:val="731A5122DCEB440DB5904214135092142"/>
    <w:rsid w:val="00F745B4"/>
    <w:pPr>
      <w:spacing w:after="280" w:line="280" w:lineRule="atLeast"/>
    </w:pPr>
    <w:rPr>
      <w:rFonts w:eastAsiaTheme="minorHAnsi"/>
      <w:sz w:val="24"/>
      <w:szCs w:val="24"/>
      <w:lang w:eastAsia="en-US"/>
    </w:rPr>
  </w:style>
  <w:style w:type="paragraph" w:customStyle="1" w:styleId="B64BCF4C64634EC883DDDE7466BFE8742">
    <w:name w:val="B64BCF4C64634EC883DDDE7466BFE8742"/>
    <w:rsid w:val="00F745B4"/>
    <w:pPr>
      <w:spacing w:after="280" w:line="280" w:lineRule="atLeast"/>
      <w:ind w:left="720"/>
      <w:contextualSpacing/>
    </w:pPr>
    <w:rPr>
      <w:rFonts w:eastAsiaTheme="minorHAnsi"/>
      <w:sz w:val="24"/>
      <w:szCs w:val="24"/>
      <w:lang w:eastAsia="en-US"/>
    </w:rPr>
  </w:style>
  <w:style w:type="paragraph" w:customStyle="1" w:styleId="DE473466E592480C96D00E1A1A133B342">
    <w:name w:val="DE473466E592480C96D00E1A1A133B342"/>
    <w:rsid w:val="00F745B4"/>
    <w:pPr>
      <w:spacing w:after="280" w:line="280" w:lineRule="atLeast"/>
      <w:ind w:left="720"/>
      <w:contextualSpacing/>
    </w:pPr>
    <w:rPr>
      <w:rFonts w:eastAsiaTheme="minorHAnsi"/>
      <w:sz w:val="24"/>
      <w:szCs w:val="24"/>
      <w:lang w:eastAsia="en-US"/>
    </w:rPr>
  </w:style>
  <w:style w:type="paragraph" w:customStyle="1" w:styleId="613CE2FCCAE348B6950BCD6DF73D73662">
    <w:name w:val="613CE2FCCAE348B6950BCD6DF73D73662"/>
    <w:rsid w:val="00F745B4"/>
    <w:pPr>
      <w:spacing w:after="280" w:line="280" w:lineRule="atLeast"/>
      <w:ind w:left="720"/>
      <w:contextualSpacing/>
    </w:pPr>
    <w:rPr>
      <w:rFonts w:eastAsiaTheme="minorHAnsi"/>
      <w:sz w:val="24"/>
      <w:szCs w:val="24"/>
      <w:lang w:eastAsia="en-US"/>
    </w:rPr>
  </w:style>
  <w:style w:type="paragraph" w:customStyle="1" w:styleId="4EAE8A994E274248AE56AEFA24544CC64">
    <w:name w:val="4EAE8A994E274248AE56AEFA24544CC64"/>
    <w:rsid w:val="00F745B4"/>
    <w:pPr>
      <w:spacing w:after="280" w:line="280" w:lineRule="atLeast"/>
    </w:pPr>
    <w:rPr>
      <w:rFonts w:eastAsiaTheme="minorHAnsi"/>
      <w:sz w:val="24"/>
      <w:szCs w:val="24"/>
      <w:lang w:eastAsia="en-US"/>
    </w:rPr>
  </w:style>
  <w:style w:type="paragraph" w:customStyle="1" w:styleId="29C58CB5E7184858BD389034ED789F701">
    <w:name w:val="29C58CB5E7184858BD389034ED789F701"/>
    <w:rsid w:val="00F745B4"/>
    <w:pPr>
      <w:spacing w:after="280" w:line="280" w:lineRule="atLeast"/>
    </w:pPr>
    <w:rPr>
      <w:rFonts w:eastAsiaTheme="minorHAnsi"/>
      <w:sz w:val="24"/>
      <w:szCs w:val="24"/>
      <w:lang w:eastAsia="en-US"/>
    </w:rPr>
  </w:style>
  <w:style w:type="paragraph" w:customStyle="1" w:styleId="432197C3237A45E3BA5C0ACBEE0B5EC74">
    <w:name w:val="432197C3237A45E3BA5C0ACBEE0B5EC74"/>
    <w:rsid w:val="00F745B4"/>
    <w:pPr>
      <w:spacing w:after="280" w:line="280" w:lineRule="atLeast"/>
    </w:pPr>
    <w:rPr>
      <w:rFonts w:eastAsiaTheme="minorHAnsi"/>
      <w:sz w:val="24"/>
      <w:szCs w:val="24"/>
      <w:lang w:eastAsia="en-US"/>
    </w:rPr>
  </w:style>
  <w:style w:type="paragraph" w:customStyle="1" w:styleId="8F56710FB53E4391B7BBE974ABF4BC4F4">
    <w:name w:val="8F56710FB53E4391B7BBE974ABF4BC4F4"/>
    <w:rsid w:val="00F745B4"/>
    <w:pPr>
      <w:spacing w:after="280" w:line="280" w:lineRule="atLeast"/>
    </w:pPr>
    <w:rPr>
      <w:rFonts w:eastAsiaTheme="minorHAnsi"/>
      <w:sz w:val="24"/>
      <w:szCs w:val="24"/>
      <w:lang w:eastAsia="en-US"/>
    </w:rPr>
  </w:style>
  <w:style w:type="paragraph" w:customStyle="1" w:styleId="B4AEC3D5679640768B466D0AAA9D8E004">
    <w:name w:val="B4AEC3D5679640768B466D0AAA9D8E004"/>
    <w:rsid w:val="00F745B4"/>
    <w:pPr>
      <w:spacing w:after="280" w:line="280" w:lineRule="atLeast"/>
    </w:pPr>
    <w:rPr>
      <w:rFonts w:eastAsiaTheme="minorHAnsi"/>
      <w:sz w:val="24"/>
      <w:szCs w:val="24"/>
      <w:lang w:eastAsia="en-US"/>
    </w:rPr>
  </w:style>
  <w:style w:type="paragraph" w:customStyle="1" w:styleId="90C2965E54F746C5B23509DA2C3116EA4">
    <w:name w:val="90C2965E54F746C5B23509DA2C3116EA4"/>
    <w:rsid w:val="00F745B4"/>
    <w:pPr>
      <w:spacing w:after="280" w:line="280" w:lineRule="atLeast"/>
    </w:pPr>
    <w:rPr>
      <w:rFonts w:eastAsiaTheme="minorHAnsi"/>
      <w:sz w:val="24"/>
      <w:szCs w:val="24"/>
      <w:lang w:eastAsia="en-US"/>
    </w:rPr>
  </w:style>
  <w:style w:type="paragraph" w:customStyle="1" w:styleId="F6AFDFE71FD940DDA2792540E56BD7454">
    <w:name w:val="F6AFDFE71FD940DDA2792540E56BD7454"/>
    <w:rsid w:val="00F745B4"/>
    <w:pPr>
      <w:spacing w:after="280" w:line="280" w:lineRule="atLeast"/>
    </w:pPr>
    <w:rPr>
      <w:rFonts w:eastAsiaTheme="minorHAnsi"/>
      <w:sz w:val="24"/>
      <w:szCs w:val="24"/>
      <w:lang w:eastAsia="en-US"/>
    </w:rPr>
  </w:style>
  <w:style w:type="paragraph" w:customStyle="1" w:styleId="E8C4094912F24D929A7CA005AA5A2EC74">
    <w:name w:val="E8C4094912F24D929A7CA005AA5A2EC74"/>
    <w:rsid w:val="00F745B4"/>
    <w:pPr>
      <w:spacing w:after="280" w:line="280" w:lineRule="atLeast"/>
    </w:pPr>
    <w:rPr>
      <w:rFonts w:eastAsiaTheme="minorHAnsi"/>
      <w:sz w:val="24"/>
      <w:szCs w:val="24"/>
      <w:lang w:eastAsia="en-US"/>
    </w:rPr>
  </w:style>
  <w:style w:type="paragraph" w:customStyle="1" w:styleId="28E93332CF2B43E7B57D71D375CABA743">
    <w:name w:val="28E93332CF2B43E7B57D71D375CABA743"/>
    <w:rsid w:val="00F745B4"/>
    <w:pPr>
      <w:spacing w:after="280" w:line="280" w:lineRule="atLeast"/>
    </w:pPr>
    <w:rPr>
      <w:rFonts w:eastAsiaTheme="minorHAnsi"/>
      <w:sz w:val="24"/>
      <w:szCs w:val="24"/>
      <w:lang w:eastAsia="en-US"/>
    </w:rPr>
  </w:style>
  <w:style w:type="paragraph" w:customStyle="1" w:styleId="622436D682E64A5180117500EAFF08E83">
    <w:name w:val="622436D682E64A5180117500EAFF08E83"/>
    <w:rsid w:val="00F745B4"/>
    <w:pPr>
      <w:spacing w:after="280" w:line="280" w:lineRule="atLeast"/>
    </w:pPr>
    <w:rPr>
      <w:rFonts w:eastAsiaTheme="minorHAnsi"/>
      <w:sz w:val="24"/>
      <w:szCs w:val="24"/>
      <w:lang w:eastAsia="en-US"/>
    </w:rPr>
  </w:style>
  <w:style w:type="paragraph" w:customStyle="1" w:styleId="B49A24D074064AD8877B3724B965C6F93">
    <w:name w:val="B49A24D074064AD8877B3724B965C6F93"/>
    <w:rsid w:val="00F745B4"/>
    <w:pPr>
      <w:spacing w:after="280" w:line="280" w:lineRule="atLeast"/>
    </w:pPr>
    <w:rPr>
      <w:rFonts w:eastAsiaTheme="minorHAnsi"/>
      <w:sz w:val="24"/>
      <w:szCs w:val="24"/>
      <w:lang w:eastAsia="en-US"/>
    </w:rPr>
  </w:style>
  <w:style w:type="paragraph" w:customStyle="1" w:styleId="9E82EE6742B548B3A7C5B0AD802FAD4C3">
    <w:name w:val="9E82EE6742B548B3A7C5B0AD802FAD4C3"/>
    <w:rsid w:val="00F745B4"/>
    <w:pPr>
      <w:spacing w:after="280" w:line="280" w:lineRule="atLeast"/>
    </w:pPr>
    <w:rPr>
      <w:rFonts w:eastAsiaTheme="minorHAnsi"/>
      <w:sz w:val="24"/>
      <w:szCs w:val="24"/>
      <w:lang w:eastAsia="en-US"/>
    </w:rPr>
  </w:style>
  <w:style w:type="paragraph" w:customStyle="1" w:styleId="B9E3F6B9947B4B5880876A709062E6D23">
    <w:name w:val="B9E3F6B9947B4B5880876A709062E6D23"/>
    <w:rsid w:val="00F745B4"/>
    <w:pPr>
      <w:spacing w:after="280" w:line="280" w:lineRule="atLeast"/>
    </w:pPr>
    <w:rPr>
      <w:rFonts w:eastAsiaTheme="minorHAnsi"/>
      <w:sz w:val="24"/>
      <w:szCs w:val="24"/>
      <w:lang w:eastAsia="en-US"/>
    </w:rPr>
  </w:style>
  <w:style w:type="paragraph" w:customStyle="1" w:styleId="C84C879C9D6D4E4990E048ED99F025FF3">
    <w:name w:val="C84C879C9D6D4E4990E048ED99F025FF3"/>
    <w:rsid w:val="00F745B4"/>
    <w:pPr>
      <w:spacing w:after="280" w:line="280" w:lineRule="atLeast"/>
    </w:pPr>
    <w:rPr>
      <w:rFonts w:eastAsiaTheme="minorHAnsi"/>
      <w:sz w:val="24"/>
      <w:szCs w:val="24"/>
      <w:lang w:eastAsia="en-US"/>
    </w:rPr>
  </w:style>
  <w:style w:type="paragraph" w:customStyle="1" w:styleId="F2B10A01A75D4B368CA1ED24F78159BA3">
    <w:name w:val="F2B10A01A75D4B368CA1ED24F78159BA3"/>
    <w:rsid w:val="00F745B4"/>
    <w:pPr>
      <w:spacing w:after="280" w:line="280" w:lineRule="atLeast"/>
    </w:pPr>
    <w:rPr>
      <w:rFonts w:eastAsiaTheme="minorHAnsi"/>
      <w:sz w:val="24"/>
      <w:szCs w:val="24"/>
      <w:lang w:eastAsia="en-US"/>
    </w:rPr>
  </w:style>
  <w:style w:type="paragraph" w:customStyle="1" w:styleId="CFB2825A495F4240B22A6A0945CBA44A3">
    <w:name w:val="CFB2825A495F4240B22A6A0945CBA44A3"/>
    <w:rsid w:val="00F745B4"/>
    <w:pPr>
      <w:spacing w:after="280" w:line="280" w:lineRule="atLeast"/>
    </w:pPr>
    <w:rPr>
      <w:rFonts w:eastAsiaTheme="minorHAnsi"/>
      <w:sz w:val="24"/>
      <w:szCs w:val="24"/>
      <w:lang w:eastAsia="en-US"/>
    </w:rPr>
  </w:style>
  <w:style w:type="paragraph" w:customStyle="1" w:styleId="E61E5C420C544388A075613FD3BDBF594">
    <w:name w:val="E61E5C420C544388A075613FD3BDBF594"/>
    <w:rsid w:val="00F745B4"/>
    <w:pPr>
      <w:spacing w:after="280" w:line="280" w:lineRule="atLeast"/>
    </w:pPr>
    <w:rPr>
      <w:rFonts w:eastAsiaTheme="minorHAnsi"/>
      <w:sz w:val="24"/>
      <w:szCs w:val="24"/>
      <w:lang w:eastAsia="en-US"/>
    </w:rPr>
  </w:style>
  <w:style w:type="paragraph" w:customStyle="1" w:styleId="771D0280A28446D0B53A246181922E963">
    <w:name w:val="771D0280A28446D0B53A246181922E963"/>
    <w:rsid w:val="00F745B4"/>
    <w:pPr>
      <w:spacing w:after="280" w:line="280" w:lineRule="atLeast"/>
    </w:pPr>
    <w:rPr>
      <w:rFonts w:eastAsiaTheme="minorHAnsi"/>
      <w:sz w:val="24"/>
      <w:szCs w:val="24"/>
      <w:lang w:eastAsia="en-US"/>
    </w:rPr>
  </w:style>
  <w:style w:type="paragraph" w:customStyle="1" w:styleId="C3940728DDDA489BB780AEF52774846C3">
    <w:name w:val="C3940728DDDA489BB780AEF52774846C3"/>
    <w:rsid w:val="00F745B4"/>
    <w:pPr>
      <w:spacing w:after="280" w:line="280" w:lineRule="atLeast"/>
    </w:pPr>
    <w:rPr>
      <w:rFonts w:eastAsiaTheme="minorHAnsi"/>
      <w:sz w:val="24"/>
      <w:szCs w:val="24"/>
      <w:lang w:eastAsia="en-US"/>
    </w:rPr>
  </w:style>
  <w:style w:type="paragraph" w:customStyle="1" w:styleId="25614C92F1544DC6AD032E4B6AF5710F3">
    <w:name w:val="25614C92F1544DC6AD032E4B6AF5710F3"/>
    <w:rsid w:val="00F745B4"/>
    <w:pPr>
      <w:spacing w:after="280" w:line="280" w:lineRule="atLeast"/>
    </w:pPr>
    <w:rPr>
      <w:rFonts w:eastAsiaTheme="minorHAnsi"/>
      <w:sz w:val="24"/>
      <w:szCs w:val="24"/>
      <w:lang w:eastAsia="en-US"/>
    </w:rPr>
  </w:style>
  <w:style w:type="paragraph" w:customStyle="1" w:styleId="803B1D884F104ADA87BC7167252AA2153">
    <w:name w:val="803B1D884F104ADA87BC7167252AA2153"/>
    <w:rsid w:val="00F745B4"/>
    <w:pPr>
      <w:spacing w:after="280" w:line="280" w:lineRule="atLeast"/>
    </w:pPr>
    <w:rPr>
      <w:rFonts w:eastAsiaTheme="minorHAnsi"/>
      <w:sz w:val="24"/>
      <w:szCs w:val="24"/>
      <w:lang w:eastAsia="en-US"/>
    </w:rPr>
  </w:style>
  <w:style w:type="paragraph" w:customStyle="1" w:styleId="94E30EDF8FAF458C954CBAF8234C70F43">
    <w:name w:val="94E30EDF8FAF458C954CBAF8234C70F43"/>
    <w:rsid w:val="00F745B4"/>
    <w:pPr>
      <w:spacing w:after="280" w:line="280" w:lineRule="atLeast"/>
    </w:pPr>
    <w:rPr>
      <w:rFonts w:eastAsiaTheme="minorHAnsi"/>
      <w:sz w:val="24"/>
      <w:szCs w:val="24"/>
      <w:lang w:eastAsia="en-US"/>
    </w:rPr>
  </w:style>
  <w:style w:type="paragraph" w:customStyle="1" w:styleId="731A5122DCEB440DB5904214135092143">
    <w:name w:val="731A5122DCEB440DB5904214135092143"/>
    <w:rsid w:val="00F745B4"/>
    <w:pPr>
      <w:spacing w:after="280" w:line="280" w:lineRule="atLeast"/>
    </w:pPr>
    <w:rPr>
      <w:rFonts w:eastAsiaTheme="minorHAnsi"/>
      <w:sz w:val="24"/>
      <w:szCs w:val="24"/>
      <w:lang w:eastAsia="en-US"/>
    </w:rPr>
  </w:style>
  <w:style w:type="paragraph" w:customStyle="1" w:styleId="B64BCF4C64634EC883DDDE7466BFE8743">
    <w:name w:val="B64BCF4C64634EC883DDDE7466BFE8743"/>
    <w:rsid w:val="00F745B4"/>
    <w:pPr>
      <w:spacing w:after="280" w:line="280" w:lineRule="atLeast"/>
      <w:ind w:left="720"/>
      <w:contextualSpacing/>
    </w:pPr>
    <w:rPr>
      <w:rFonts w:eastAsiaTheme="minorHAnsi"/>
      <w:sz w:val="24"/>
      <w:szCs w:val="24"/>
      <w:lang w:eastAsia="en-US"/>
    </w:rPr>
  </w:style>
  <w:style w:type="paragraph" w:customStyle="1" w:styleId="DE473466E592480C96D00E1A1A133B343">
    <w:name w:val="DE473466E592480C96D00E1A1A133B343"/>
    <w:rsid w:val="00F745B4"/>
    <w:pPr>
      <w:spacing w:after="280" w:line="280" w:lineRule="atLeast"/>
      <w:ind w:left="720"/>
      <w:contextualSpacing/>
    </w:pPr>
    <w:rPr>
      <w:rFonts w:eastAsiaTheme="minorHAnsi"/>
      <w:sz w:val="24"/>
      <w:szCs w:val="24"/>
      <w:lang w:eastAsia="en-US"/>
    </w:rPr>
  </w:style>
  <w:style w:type="paragraph" w:customStyle="1" w:styleId="613CE2FCCAE348B6950BCD6DF73D73663">
    <w:name w:val="613CE2FCCAE348B6950BCD6DF73D73663"/>
    <w:rsid w:val="00F745B4"/>
    <w:pPr>
      <w:spacing w:after="280" w:line="280" w:lineRule="atLeast"/>
      <w:ind w:left="720"/>
      <w:contextualSpacing/>
    </w:pPr>
    <w:rPr>
      <w:rFonts w:eastAsiaTheme="minorHAnsi"/>
      <w:sz w:val="24"/>
      <w:szCs w:val="24"/>
      <w:lang w:eastAsia="en-US"/>
    </w:rPr>
  </w:style>
  <w:style w:type="paragraph" w:customStyle="1" w:styleId="4EAE8A994E274248AE56AEFA24544CC65">
    <w:name w:val="4EAE8A994E274248AE56AEFA24544CC65"/>
    <w:rsid w:val="00BA0BB5"/>
    <w:pPr>
      <w:spacing w:after="280" w:line="280" w:lineRule="atLeast"/>
    </w:pPr>
    <w:rPr>
      <w:rFonts w:eastAsiaTheme="minorHAnsi"/>
      <w:sz w:val="24"/>
      <w:szCs w:val="24"/>
      <w:lang w:eastAsia="en-US"/>
    </w:rPr>
  </w:style>
  <w:style w:type="paragraph" w:customStyle="1" w:styleId="29C58CB5E7184858BD389034ED789F702">
    <w:name w:val="29C58CB5E7184858BD389034ED789F702"/>
    <w:rsid w:val="00BA0BB5"/>
    <w:pPr>
      <w:spacing w:after="280" w:line="280" w:lineRule="atLeast"/>
    </w:pPr>
    <w:rPr>
      <w:rFonts w:eastAsiaTheme="minorHAnsi"/>
      <w:sz w:val="24"/>
      <w:szCs w:val="24"/>
      <w:lang w:eastAsia="en-US"/>
    </w:rPr>
  </w:style>
  <w:style w:type="paragraph" w:customStyle="1" w:styleId="432197C3237A45E3BA5C0ACBEE0B5EC75">
    <w:name w:val="432197C3237A45E3BA5C0ACBEE0B5EC75"/>
    <w:rsid w:val="00BA0BB5"/>
    <w:pPr>
      <w:spacing w:after="280" w:line="280" w:lineRule="atLeast"/>
    </w:pPr>
    <w:rPr>
      <w:rFonts w:eastAsiaTheme="minorHAnsi"/>
      <w:sz w:val="24"/>
      <w:szCs w:val="24"/>
      <w:lang w:eastAsia="en-US"/>
    </w:rPr>
  </w:style>
  <w:style w:type="paragraph" w:customStyle="1" w:styleId="3E9009FA56B04B6CB9F4BFF4427F0C9E">
    <w:name w:val="3E9009FA56B04B6CB9F4BFF4427F0C9E"/>
    <w:rsid w:val="00BA0BB5"/>
    <w:pPr>
      <w:spacing w:after="280" w:line="280" w:lineRule="atLeast"/>
    </w:pPr>
    <w:rPr>
      <w:rFonts w:eastAsiaTheme="minorHAnsi"/>
      <w:sz w:val="24"/>
      <w:szCs w:val="24"/>
      <w:lang w:eastAsia="en-US"/>
    </w:rPr>
  </w:style>
  <w:style w:type="paragraph" w:customStyle="1" w:styleId="B4AEC3D5679640768B466D0AAA9D8E005">
    <w:name w:val="B4AEC3D5679640768B466D0AAA9D8E005"/>
    <w:rsid w:val="00BA0BB5"/>
    <w:pPr>
      <w:spacing w:after="280" w:line="280" w:lineRule="atLeast"/>
    </w:pPr>
    <w:rPr>
      <w:rFonts w:eastAsiaTheme="minorHAnsi"/>
      <w:sz w:val="24"/>
      <w:szCs w:val="24"/>
      <w:lang w:eastAsia="en-US"/>
    </w:rPr>
  </w:style>
  <w:style w:type="paragraph" w:customStyle="1" w:styleId="90C2965E54F746C5B23509DA2C3116EA5">
    <w:name w:val="90C2965E54F746C5B23509DA2C3116EA5"/>
    <w:rsid w:val="00BA0BB5"/>
    <w:pPr>
      <w:spacing w:after="280" w:line="280" w:lineRule="atLeast"/>
    </w:pPr>
    <w:rPr>
      <w:rFonts w:eastAsiaTheme="minorHAnsi"/>
      <w:sz w:val="24"/>
      <w:szCs w:val="24"/>
      <w:lang w:eastAsia="en-US"/>
    </w:rPr>
  </w:style>
  <w:style w:type="paragraph" w:customStyle="1" w:styleId="F6AFDFE71FD940DDA2792540E56BD7455">
    <w:name w:val="F6AFDFE71FD940DDA2792540E56BD7455"/>
    <w:rsid w:val="00BA0BB5"/>
    <w:pPr>
      <w:spacing w:after="280" w:line="280" w:lineRule="atLeast"/>
    </w:pPr>
    <w:rPr>
      <w:rFonts w:eastAsiaTheme="minorHAnsi"/>
      <w:sz w:val="24"/>
      <w:szCs w:val="24"/>
      <w:lang w:eastAsia="en-US"/>
    </w:rPr>
  </w:style>
  <w:style w:type="paragraph" w:customStyle="1" w:styleId="E8C4094912F24D929A7CA005AA5A2EC75">
    <w:name w:val="E8C4094912F24D929A7CA005AA5A2EC75"/>
    <w:rsid w:val="00BA0BB5"/>
    <w:pPr>
      <w:spacing w:after="280" w:line="280" w:lineRule="atLeast"/>
    </w:pPr>
    <w:rPr>
      <w:rFonts w:eastAsiaTheme="minorHAnsi"/>
      <w:sz w:val="24"/>
      <w:szCs w:val="24"/>
      <w:lang w:eastAsia="en-US"/>
    </w:rPr>
  </w:style>
  <w:style w:type="paragraph" w:customStyle="1" w:styleId="28E93332CF2B43E7B57D71D375CABA744">
    <w:name w:val="28E93332CF2B43E7B57D71D375CABA744"/>
    <w:rsid w:val="00BA0BB5"/>
    <w:pPr>
      <w:spacing w:after="280" w:line="280" w:lineRule="atLeast"/>
    </w:pPr>
    <w:rPr>
      <w:rFonts w:eastAsiaTheme="minorHAnsi"/>
      <w:sz w:val="24"/>
      <w:szCs w:val="24"/>
      <w:lang w:eastAsia="en-US"/>
    </w:rPr>
  </w:style>
  <w:style w:type="paragraph" w:customStyle="1" w:styleId="622436D682E64A5180117500EAFF08E84">
    <w:name w:val="622436D682E64A5180117500EAFF08E84"/>
    <w:rsid w:val="00BA0BB5"/>
    <w:pPr>
      <w:spacing w:after="280" w:line="280" w:lineRule="atLeast"/>
    </w:pPr>
    <w:rPr>
      <w:rFonts w:eastAsiaTheme="minorHAnsi"/>
      <w:sz w:val="24"/>
      <w:szCs w:val="24"/>
      <w:lang w:eastAsia="en-US"/>
    </w:rPr>
  </w:style>
  <w:style w:type="paragraph" w:customStyle="1" w:styleId="B49A24D074064AD8877B3724B965C6F94">
    <w:name w:val="B49A24D074064AD8877B3724B965C6F94"/>
    <w:rsid w:val="00BA0BB5"/>
    <w:pPr>
      <w:spacing w:after="280" w:line="280" w:lineRule="atLeast"/>
    </w:pPr>
    <w:rPr>
      <w:rFonts w:eastAsiaTheme="minorHAnsi"/>
      <w:sz w:val="24"/>
      <w:szCs w:val="24"/>
      <w:lang w:eastAsia="en-US"/>
    </w:rPr>
  </w:style>
  <w:style w:type="paragraph" w:customStyle="1" w:styleId="9E82EE6742B548B3A7C5B0AD802FAD4C4">
    <w:name w:val="9E82EE6742B548B3A7C5B0AD802FAD4C4"/>
    <w:rsid w:val="00BA0BB5"/>
    <w:pPr>
      <w:spacing w:after="280" w:line="280" w:lineRule="atLeast"/>
    </w:pPr>
    <w:rPr>
      <w:rFonts w:eastAsiaTheme="minorHAnsi"/>
      <w:sz w:val="24"/>
      <w:szCs w:val="24"/>
      <w:lang w:eastAsia="en-US"/>
    </w:rPr>
  </w:style>
  <w:style w:type="paragraph" w:customStyle="1" w:styleId="B9E3F6B9947B4B5880876A709062E6D24">
    <w:name w:val="B9E3F6B9947B4B5880876A709062E6D24"/>
    <w:rsid w:val="00BA0BB5"/>
    <w:pPr>
      <w:spacing w:after="280" w:line="280" w:lineRule="atLeast"/>
    </w:pPr>
    <w:rPr>
      <w:rFonts w:eastAsiaTheme="minorHAnsi"/>
      <w:sz w:val="24"/>
      <w:szCs w:val="24"/>
      <w:lang w:eastAsia="en-US"/>
    </w:rPr>
  </w:style>
  <w:style w:type="paragraph" w:customStyle="1" w:styleId="C84C879C9D6D4E4990E048ED99F025FF4">
    <w:name w:val="C84C879C9D6D4E4990E048ED99F025FF4"/>
    <w:rsid w:val="00BA0BB5"/>
    <w:pPr>
      <w:spacing w:after="280" w:line="280" w:lineRule="atLeast"/>
    </w:pPr>
    <w:rPr>
      <w:rFonts w:eastAsiaTheme="minorHAnsi"/>
      <w:sz w:val="24"/>
      <w:szCs w:val="24"/>
      <w:lang w:eastAsia="en-US"/>
    </w:rPr>
  </w:style>
  <w:style w:type="paragraph" w:customStyle="1" w:styleId="F2B10A01A75D4B368CA1ED24F78159BA4">
    <w:name w:val="F2B10A01A75D4B368CA1ED24F78159BA4"/>
    <w:rsid w:val="00BA0BB5"/>
    <w:pPr>
      <w:spacing w:after="280" w:line="280" w:lineRule="atLeast"/>
    </w:pPr>
    <w:rPr>
      <w:rFonts w:eastAsiaTheme="minorHAnsi"/>
      <w:sz w:val="24"/>
      <w:szCs w:val="24"/>
      <w:lang w:eastAsia="en-US"/>
    </w:rPr>
  </w:style>
  <w:style w:type="paragraph" w:customStyle="1" w:styleId="CFB2825A495F4240B22A6A0945CBA44A4">
    <w:name w:val="CFB2825A495F4240B22A6A0945CBA44A4"/>
    <w:rsid w:val="00BA0BB5"/>
    <w:pPr>
      <w:spacing w:after="280" w:line="280" w:lineRule="atLeast"/>
    </w:pPr>
    <w:rPr>
      <w:rFonts w:eastAsiaTheme="minorHAnsi"/>
      <w:sz w:val="24"/>
      <w:szCs w:val="24"/>
      <w:lang w:eastAsia="en-US"/>
    </w:rPr>
  </w:style>
  <w:style w:type="paragraph" w:customStyle="1" w:styleId="E61E5C420C544388A075613FD3BDBF595">
    <w:name w:val="E61E5C420C544388A075613FD3BDBF595"/>
    <w:rsid w:val="00BA0BB5"/>
    <w:pPr>
      <w:spacing w:after="280" w:line="280" w:lineRule="atLeast"/>
    </w:pPr>
    <w:rPr>
      <w:rFonts w:eastAsiaTheme="minorHAnsi"/>
      <w:sz w:val="24"/>
      <w:szCs w:val="24"/>
      <w:lang w:eastAsia="en-US"/>
    </w:rPr>
  </w:style>
  <w:style w:type="paragraph" w:customStyle="1" w:styleId="771D0280A28446D0B53A246181922E964">
    <w:name w:val="771D0280A28446D0B53A246181922E964"/>
    <w:rsid w:val="00BA0BB5"/>
    <w:pPr>
      <w:spacing w:after="280" w:line="280" w:lineRule="atLeast"/>
    </w:pPr>
    <w:rPr>
      <w:rFonts w:eastAsiaTheme="minorHAnsi"/>
      <w:sz w:val="24"/>
      <w:szCs w:val="24"/>
      <w:lang w:eastAsia="en-US"/>
    </w:rPr>
  </w:style>
  <w:style w:type="paragraph" w:customStyle="1" w:styleId="C3940728DDDA489BB780AEF52774846C4">
    <w:name w:val="C3940728DDDA489BB780AEF52774846C4"/>
    <w:rsid w:val="00BA0BB5"/>
    <w:pPr>
      <w:spacing w:after="280" w:line="280" w:lineRule="atLeast"/>
    </w:pPr>
    <w:rPr>
      <w:rFonts w:eastAsiaTheme="minorHAnsi"/>
      <w:sz w:val="24"/>
      <w:szCs w:val="24"/>
      <w:lang w:eastAsia="en-US"/>
    </w:rPr>
  </w:style>
  <w:style w:type="paragraph" w:customStyle="1" w:styleId="25614C92F1544DC6AD032E4B6AF5710F4">
    <w:name w:val="25614C92F1544DC6AD032E4B6AF5710F4"/>
    <w:rsid w:val="00BA0BB5"/>
    <w:pPr>
      <w:spacing w:after="280" w:line="280" w:lineRule="atLeast"/>
    </w:pPr>
    <w:rPr>
      <w:rFonts w:eastAsiaTheme="minorHAnsi"/>
      <w:sz w:val="24"/>
      <w:szCs w:val="24"/>
      <w:lang w:eastAsia="en-US"/>
    </w:rPr>
  </w:style>
  <w:style w:type="paragraph" w:customStyle="1" w:styleId="803B1D884F104ADA87BC7167252AA2154">
    <w:name w:val="803B1D884F104ADA87BC7167252AA2154"/>
    <w:rsid w:val="00BA0BB5"/>
    <w:pPr>
      <w:spacing w:after="280" w:line="280" w:lineRule="atLeast"/>
    </w:pPr>
    <w:rPr>
      <w:rFonts w:eastAsiaTheme="minorHAnsi"/>
      <w:sz w:val="24"/>
      <w:szCs w:val="24"/>
      <w:lang w:eastAsia="en-US"/>
    </w:rPr>
  </w:style>
  <w:style w:type="paragraph" w:customStyle="1" w:styleId="94E30EDF8FAF458C954CBAF8234C70F44">
    <w:name w:val="94E30EDF8FAF458C954CBAF8234C70F44"/>
    <w:rsid w:val="00BA0BB5"/>
    <w:pPr>
      <w:spacing w:after="280" w:line="280" w:lineRule="atLeast"/>
    </w:pPr>
    <w:rPr>
      <w:rFonts w:eastAsiaTheme="minorHAnsi"/>
      <w:sz w:val="24"/>
      <w:szCs w:val="24"/>
      <w:lang w:eastAsia="en-US"/>
    </w:rPr>
  </w:style>
  <w:style w:type="paragraph" w:customStyle="1" w:styleId="731A5122DCEB440DB5904214135092144">
    <w:name w:val="731A5122DCEB440DB5904214135092144"/>
    <w:rsid w:val="00BA0BB5"/>
    <w:pPr>
      <w:spacing w:after="280" w:line="280" w:lineRule="atLeast"/>
    </w:pPr>
    <w:rPr>
      <w:rFonts w:eastAsiaTheme="minorHAnsi"/>
      <w:sz w:val="24"/>
      <w:szCs w:val="24"/>
      <w:lang w:eastAsia="en-US"/>
    </w:rPr>
  </w:style>
  <w:style w:type="paragraph" w:customStyle="1" w:styleId="B64BCF4C64634EC883DDDE7466BFE8744">
    <w:name w:val="B64BCF4C64634EC883DDDE7466BFE8744"/>
    <w:rsid w:val="00BA0BB5"/>
    <w:pPr>
      <w:spacing w:after="280" w:line="280" w:lineRule="atLeast"/>
      <w:ind w:left="720"/>
      <w:contextualSpacing/>
    </w:pPr>
    <w:rPr>
      <w:rFonts w:eastAsiaTheme="minorHAnsi"/>
      <w:sz w:val="24"/>
      <w:szCs w:val="24"/>
      <w:lang w:eastAsia="en-US"/>
    </w:rPr>
  </w:style>
  <w:style w:type="paragraph" w:customStyle="1" w:styleId="DE473466E592480C96D00E1A1A133B344">
    <w:name w:val="DE473466E592480C96D00E1A1A133B344"/>
    <w:rsid w:val="00BA0BB5"/>
    <w:pPr>
      <w:spacing w:after="280" w:line="280" w:lineRule="atLeast"/>
      <w:ind w:left="720"/>
      <w:contextualSpacing/>
    </w:pPr>
    <w:rPr>
      <w:rFonts w:eastAsiaTheme="minorHAnsi"/>
      <w:sz w:val="24"/>
      <w:szCs w:val="24"/>
      <w:lang w:eastAsia="en-US"/>
    </w:rPr>
  </w:style>
  <w:style w:type="paragraph" w:customStyle="1" w:styleId="613CE2FCCAE348B6950BCD6DF73D73664">
    <w:name w:val="613CE2FCCAE348B6950BCD6DF73D73664"/>
    <w:rsid w:val="00BA0BB5"/>
    <w:pPr>
      <w:spacing w:after="280" w:line="280" w:lineRule="atLeast"/>
      <w:ind w:left="720"/>
      <w:contextualSpacing/>
    </w:pPr>
    <w:rPr>
      <w:rFonts w:eastAsiaTheme="minorHAnsi"/>
      <w:sz w:val="24"/>
      <w:szCs w:val="24"/>
      <w:lang w:eastAsia="en-US"/>
    </w:rPr>
  </w:style>
  <w:style w:type="paragraph" w:customStyle="1" w:styleId="4EAE8A994E274248AE56AEFA24544CC66">
    <w:name w:val="4EAE8A994E274248AE56AEFA24544CC66"/>
    <w:rsid w:val="00BA0BB5"/>
    <w:pPr>
      <w:spacing w:after="280" w:line="280" w:lineRule="atLeast"/>
    </w:pPr>
    <w:rPr>
      <w:rFonts w:eastAsiaTheme="minorHAnsi"/>
      <w:sz w:val="24"/>
      <w:szCs w:val="24"/>
      <w:lang w:eastAsia="en-US"/>
    </w:rPr>
  </w:style>
  <w:style w:type="paragraph" w:customStyle="1" w:styleId="29C58CB5E7184858BD389034ED789F703">
    <w:name w:val="29C58CB5E7184858BD389034ED789F703"/>
    <w:rsid w:val="00BA0BB5"/>
    <w:pPr>
      <w:spacing w:after="280" w:line="280" w:lineRule="atLeast"/>
    </w:pPr>
    <w:rPr>
      <w:rFonts w:eastAsiaTheme="minorHAnsi"/>
      <w:sz w:val="24"/>
      <w:szCs w:val="24"/>
      <w:lang w:eastAsia="en-US"/>
    </w:rPr>
  </w:style>
  <w:style w:type="paragraph" w:customStyle="1" w:styleId="432197C3237A45E3BA5C0ACBEE0B5EC76">
    <w:name w:val="432197C3237A45E3BA5C0ACBEE0B5EC76"/>
    <w:rsid w:val="00BA0BB5"/>
    <w:pPr>
      <w:spacing w:after="280" w:line="280" w:lineRule="atLeast"/>
    </w:pPr>
    <w:rPr>
      <w:rFonts w:eastAsiaTheme="minorHAnsi"/>
      <w:sz w:val="24"/>
      <w:szCs w:val="24"/>
      <w:lang w:eastAsia="en-US"/>
    </w:rPr>
  </w:style>
  <w:style w:type="paragraph" w:customStyle="1" w:styleId="3E9009FA56B04B6CB9F4BFF4427F0C9E1">
    <w:name w:val="3E9009FA56B04B6CB9F4BFF4427F0C9E1"/>
    <w:rsid w:val="00BA0BB5"/>
    <w:pPr>
      <w:spacing w:after="280" w:line="280" w:lineRule="atLeast"/>
    </w:pPr>
    <w:rPr>
      <w:rFonts w:eastAsiaTheme="minorHAnsi"/>
      <w:sz w:val="24"/>
      <w:szCs w:val="24"/>
      <w:lang w:eastAsia="en-US"/>
    </w:rPr>
  </w:style>
  <w:style w:type="paragraph" w:customStyle="1" w:styleId="B4AEC3D5679640768B466D0AAA9D8E006">
    <w:name w:val="B4AEC3D5679640768B466D0AAA9D8E006"/>
    <w:rsid w:val="00BA0BB5"/>
    <w:pPr>
      <w:spacing w:after="280" w:line="280" w:lineRule="atLeast"/>
    </w:pPr>
    <w:rPr>
      <w:rFonts w:eastAsiaTheme="minorHAnsi"/>
      <w:sz w:val="24"/>
      <w:szCs w:val="24"/>
      <w:lang w:eastAsia="en-US"/>
    </w:rPr>
  </w:style>
  <w:style w:type="paragraph" w:customStyle="1" w:styleId="90C2965E54F746C5B23509DA2C3116EA6">
    <w:name w:val="90C2965E54F746C5B23509DA2C3116EA6"/>
    <w:rsid w:val="00BA0BB5"/>
    <w:pPr>
      <w:spacing w:after="280" w:line="280" w:lineRule="atLeast"/>
    </w:pPr>
    <w:rPr>
      <w:rFonts w:eastAsiaTheme="minorHAnsi"/>
      <w:sz w:val="24"/>
      <w:szCs w:val="24"/>
      <w:lang w:eastAsia="en-US"/>
    </w:rPr>
  </w:style>
  <w:style w:type="paragraph" w:customStyle="1" w:styleId="F6AFDFE71FD940DDA2792540E56BD7456">
    <w:name w:val="F6AFDFE71FD940DDA2792540E56BD7456"/>
    <w:rsid w:val="00BA0BB5"/>
    <w:pPr>
      <w:spacing w:after="280" w:line="280" w:lineRule="atLeast"/>
    </w:pPr>
    <w:rPr>
      <w:rFonts w:eastAsiaTheme="minorHAnsi"/>
      <w:sz w:val="24"/>
      <w:szCs w:val="24"/>
      <w:lang w:eastAsia="en-US"/>
    </w:rPr>
  </w:style>
  <w:style w:type="paragraph" w:customStyle="1" w:styleId="E8C4094912F24D929A7CA005AA5A2EC76">
    <w:name w:val="E8C4094912F24D929A7CA005AA5A2EC76"/>
    <w:rsid w:val="00BA0BB5"/>
    <w:pPr>
      <w:spacing w:after="280" w:line="280" w:lineRule="atLeast"/>
    </w:pPr>
    <w:rPr>
      <w:rFonts w:eastAsiaTheme="minorHAnsi"/>
      <w:sz w:val="24"/>
      <w:szCs w:val="24"/>
      <w:lang w:eastAsia="en-US"/>
    </w:rPr>
  </w:style>
  <w:style w:type="paragraph" w:customStyle="1" w:styleId="28E93332CF2B43E7B57D71D375CABA745">
    <w:name w:val="28E93332CF2B43E7B57D71D375CABA745"/>
    <w:rsid w:val="00BA0BB5"/>
    <w:pPr>
      <w:spacing w:after="280" w:line="280" w:lineRule="atLeast"/>
    </w:pPr>
    <w:rPr>
      <w:rFonts w:eastAsiaTheme="minorHAnsi"/>
      <w:sz w:val="24"/>
      <w:szCs w:val="24"/>
      <w:lang w:eastAsia="en-US"/>
    </w:rPr>
  </w:style>
  <w:style w:type="paragraph" w:customStyle="1" w:styleId="622436D682E64A5180117500EAFF08E85">
    <w:name w:val="622436D682E64A5180117500EAFF08E85"/>
    <w:rsid w:val="00BA0BB5"/>
    <w:pPr>
      <w:spacing w:after="280" w:line="280" w:lineRule="atLeast"/>
    </w:pPr>
    <w:rPr>
      <w:rFonts w:eastAsiaTheme="minorHAnsi"/>
      <w:sz w:val="24"/>
      <w:szCs w:val="24"/>
      <w:lang w:eastAsia="en-US"/>
    </w:rPr>
  </w:style>
  <w:style w:type="paragraph" w:customStyle="1" w:styleId="B49A24D074064AD8877B3724B965C6F95">
    <w:name w:val="B49A24D074064AD8877B3724B965C6F95"/>
    <w:rsid w:val="00BA0BB5"/>
    <w:pPr>
      <w:spacing w:after="280" w:line="280" w:lineRule="atLeast"/>
    </w:pPr>
    <w:rPr>
      <w:rFonts w:eastAsiaTheme="minorHAnsi"/>
      <w:sz w:val="24"/>
      <w:szCs w:val="24"/>
      <w:lang w:eastAsia="en-US"/>
    </w:rPr>
  </w:style>
  <w:style w:type="paragraph" w:customStyle="1" w:styleId="345C32BA7EE349169CD53559518F8015">
    <w:name w:val="345C32BA7EE349169CD53559518F8015"/>
    <w:rsid w:val="00BA0BB5"/>
    <w:pPr>
      <w:spacing w:after="280" w:line="280" w:lineRule="atLeast"/>
    </w:pPr>
    <w:rPr>
      <w:rFonts w:eastAsiaTheme="minorHAnsi"/>
      <w:sz w:val="24"/>
      <w:szCs w:val="24"/>
      <w:lang w:eastAsia="en-US"/>
    </w:rPr>
  </w:style>
  <w:style w:type="paragraph" w:customStyle="1" w:styleId="B9E3F6B9947B4B5880876A709062E6D25">
    <w:name w:val="B9E3F6B9947B4B5880876A709062E6D25"/>
    <w:rsid w:val="00BA0BB5"/>
    <w:pPr>
      <w:spacing w:after="280" w:line="280" w:lineRule="atLeast"/>
    </w:pPr>
    <w:rPr>
      <w:rFonts w:eastAsiaTheme="minorHAnsi"/>
      <w:sz w:val="24"/>
      <w:szCs w:val="24"/>
      <w:lang w:eastAsia="en-US"/>
    </w:rPr>
  </w:style>
  <w:style w:type="paragraph" w:customStyle="1" w:styleId="C84C879C9D6D4E4990E048ED99F025FF5">
    <w:name w:val="C84C879C9D6D4E4990E048ED99F025FF5"/>
    <w:rsid w:val="00BA0BB5"/>
    <w:pPr>
      <w:spacing w:after="280" w:line="280" w:lineRule="atLeast"/>
    </w:pPr>
    <w:rPr>
      <w:rFonts w:eastAsiaTheme="minorHAnsi"/>
      <w:sz w:val="24"/>
      <w:szCs w:val="24"/>
      <w:lang w:eastAsia="en-US"/>
    </w:rPr>
  </w:style>
  <w:style w:type="paragraph" w:customStyle="1" w:styleId="F2B10A01A75D4B368CA1ED24F78159BA5">
    <w:name w:val="F2B10A01A75D4B368CA1ED24F78159BA5"/>
    <w:rsid w:val="00BA0BB5"/>
    <w:pPr>
      <w:spacing w:after="280" w:line="280" w:lineRule="atLeast"/>
    </w:pPr>
    <w:rPr>
      <w:rFonts w:eastAsiaTheme="minorHAnsi"/>
      <w:sz w:val="24"/>
      <w:szCs w:val="24"/>
      <w:lang w:eastAsia="en-US"/>
    </w:rPr>
  </w:style>
  <w:style w:type="paragraph" w:customStyle="1" w:styleId="CFB2825A495F4240B22A6A0945CBA44A5">
    <w:name w:val="CFB2825A495F4240B22A6A0945CBA44A5"/>
    <w:rsid w:val="00BA0BB5"/>
    <w:pPr>
      <w:spacing w:after="280" w:line="280" w:lineRule="atLeast"/>
    </w:pPr>
    <w:rPr>
      <w:rFonts w:eastAsiaTheme="minorHAnsi"/>
      <w:sz w:val="24"/>
      <w:szCs w:val="24"/>
      <w:lang w:eastAsia="en-US"/>
    </w:rPr>
  </w:style>
  <w:style w:type="paragraph" w:customStyle="1" w:styleId="E61E5C420C544388A075613FD3BDBF596">
    <w:name w:val="E61E5C420C544388A075613FD3BDBF596"/>
    <w:rsid w:val="00BA0BB5"/>
    <w:pPr>
      <w:spacing w:after="280" w:line="280" w:lineRule="atLeast"/>
    </w:pPr>
    <w:rPr>
      <w:rFonts w:eastAsiaTheme="minorHAnsi"/>
      <w:sz w:val="24"/>
      <w:szCs w:val="24"/>
      <w:lang w:eastAsia="en-US"/>
    </w:rPr>
  </w:style>
  <w:style w:type="paragraph" w:customStyle="1" w:styleId="771D0280A28446D0B53A246181922E965">
    <w:name w:val="771D0280A28446D0B53A246181922E965"/>
    <w:rsid w:val="00BA0BB5"/>
    <w:pPr>
      <w:spacing w:after="280" w:line="280" w:lineRule="atLeast"/>
    </w:pPr>
    <w:rPr>
      <w:rFonts w:eastAsiaTheme="minorHAnsi"/>
      <w:sz w:val="24"/>
      <w:szCs w:val="24"/>
      <w:lang w:eastAsia="en-US"/>
    </w:rPr>
  </w:style>
  <w:style w:type="paragraph" w:customStyle="1" w:styleId="C3940728DDDA489BB780AEF52774846C5">
    <w:name w:val="C3940728DDDA489BB780AEF52774846C5"/>
    <w:rsid w:val="00BA0BB5"/>
    <w:pPr>
      <w:spacing w:after="280" w:line="280" w:lineRule="atLeast"/>
    </w:pPr>
    <w:rPr>
      <w:rFonts w:eastAsiaTheme="minorHAnsi"/>
      <w:sz w:val="24"/>
      <w:szCs w:val="24"/>
      <w:lang w:eastAsia="en-US"/>
    </w:rPr>
  </w:style>
  <w:style w:type="paragraph" w:customStyle="1" w:styleId="25614C92F1544DC6AD032E4B6AF5710F5">
    <w:name w:val="25614C92F1544DC6AD032E4B6AF5710F5"/>
    <w:rsid w:val="00BA0BB5"/>
    <w:pPr>
      <w:spacing w:after="280" w:line="280" w:lineRule="atLeast"/>
    </w:pPr>
    <w:rPr>
      <w:rFonts w:eastAsiaTheme="minorHAnsi"/>
      <w:sz w:val="24"/>
      <w:szCs w:val="24"/>
      <w:lang w:eastAsia="en-US"/>
    </w:rPr>
  </w:style>
  <w:style w:type="paragraph" w:customStyle="1" w:styleId="803B1D884F104ADA87BC7167252AA2155">
    <w:name w:val="803B1D884F104ADA87BC7167252AA2155"/>
    <w:rsid w:val="00BA0BB5"/>
    <w:pPr>
      <w:spacing w:after="280" w:line="280" w:lineRule="atLeast"/>
    </w:pPr>
    <w:rPr>
      <w:rFonts w:eastAsiaTheme="minorHAnsi"/>
      <w:sz w:val="24"/>
      <w:szCs w:val="24"/>
      <w:lang w:eastAsia="en-US"/>
    </w:rPr>
  </w:style>
  <w:style w:type="paragraph" w:customStyle="1" w:styleId="94E30EDF8FAF458C954CBAF8234C70F45">
    <w:name w:val="94E30EDF8FAF458C954CBAF8234C70F45"/>
    <w:rsid w:val="00BA0BB5"/>
    <w:pPr>
      <w:spacing w:after="280" w:line="280" w:lineRule="atLeast"/>
    </w:pPr>
    <w:rPr>
      <w:rFonts w:eastAsiaTheme="minorHAnsi"/>
      <w:sz w:val="24"/>
      <w:szCs w:val="24"/>
      <w:lang w:eastAsia="en-US"/>
    </w:rPr>
  </w:style>
  <w:style w:type="paragraph" w:customStyle="1" w:styleId="731A5122DCEB440DB5904214135092145">
    <w:name w:val="731A5122DCEB440DB5904214135092145"/>
    <w:rsid w:val="00BA0BB5"/>
    <w:pPr>
      <w:spacing w:after="280" w:line="280" w:lineRule="atLeast"/>
    </w:pPr>
    <w:rPr>
      <w:rFonts w:eastAsiaTheme="minorHAnsi"/>
      <w:sz w:val="24"/>
      <w:szCs w:val="24"/>
      <w:lang w:eastAsia="en-US"/>
    </w:rPr>
  </w:style>
  <w:style w:type="paragraph" w:customStyle="1" w:styleId="B64BCF4C64634EC883DDDE7466BFE8745">
    <w:name w:val="B64BCF4C64634EC883DDDE7466BFE8745"/>
    <w:rsid w:val="00BA0BB5"/>
    <w:pPr>
      <w:spacing w:after="280" w:line="280" w:lineRule="atLeast"/>
      <w:ind w:left="720"/>
      <w:contextualSpacing/>
    </w:pPr>
    <w:rPr>
      <w:rFonts w:eastAsiaTheme="minorHAnsi"/>
      <w:sz w:val="24"/>
      <w:szCs w:val="24"/>
      <w:lang w:eastAsia="en-US"/>
    </w:rPr>
  </w:style>
  <w:style w:type="paragraph" w:customStyle="1" w:styleId="DE473466E592480C96D00E1A1A133B345">
    <w:name w:val="DE473466E592480C96D00E1A1A133B345"/>
    <w:rsid w:val="00BA0BB5"/>
    <w:pPr>
      <w:spacing w:after="280" w:line="280" w:lineRule="atLeast"/>
      <w:ind w:left="720"/>
      <w:contextualSpacing/>
    </w:pPr>
    <w:rPr>
      <w:rFonts w:eastAsiaTheme="minorHAnsi"/>
      <w:sz w:val="24"/>
      <w:szCs w:val="24"/>
      <w:lang w:eastAsia="en-US"/>
    </w:rPr>
  </w:style>
  <w:style w:type="paragraph" w:customStyle="1" w:styleId="613CE2FCCAE348B6950BCD6DF73D73665">
    <w:name w:val="613CE2FCCAE348B6950BCD6DF73D73665"/>
    <w:rsid w:val="00BA0BB5"/>
    <w:pPr>
      <w:spacing w:after="280" w:line="280" w:lineRule="atLeast"/>
      <w:ind w:left="720"/>
      <w:contextualSpacing/>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LVBRIEF</Template>
  <TotalTime>0</TotalTime>
  <Pages>6</Pages>
  <Words>694</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LLV Brief</vt:lpstr>
    </vt:vector>
  </TitlesOfParts>
  <Company>Liechtensteinische Landesverwaltung</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Brief</dc:title>
  <dc:creator>Ioannidis Sotirios</dc:creator>
  <cp:lastModifiedBy>Ioannidis Sotirios</cp:lastModifiedBy>
  <cp:revision>19</cp:revision>
  <cp:lastPrinted>2008-07-24T08:15:00Z</cp:lastPrinted>
  <dcterms:created xsi:type="dcterms:W3CDTF">2022-10-11T07:50:00Z</dcterms:created>
  <dcterms:modified xsi:type="dcterms:W3CDTF">2022-10-27T13:00:00Z</dcterms:modified>
</cp:coreProperties>
</file>