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54" w:rsidRDefault="00C069A8" w:rsidP="00BA4354"/>
    <w:p w:rsidR="00D17905" w:rsidRPr="00D434BA" w:rsidRDefault="00D17905" w:rsidP="00BA4354">
      <w:pPr>
        <w:rPr>
          <w:rFonts w:ascii="Arial" w:hAnsi="Arial"/>
          <w:b/>
          <w:sz w:val="32"/>
        </w:rPr>
      </w:pPr>
      <w:r w:rsidRPr="00D434BA">
        <w:rPr>
          <w:rFonts w:ascii="Arial" w:hAnsi="Arial"/>
          <w:b/>
          <w:sz w:val="32"/>
        </w:rPr>
        <w:t xml:space="preserve">Antrag für Bepflanzung von Flächen mit Reben </w:t>
      </w:r>
    </w:p>
    <w:p w:rsidR="00D17905" w:rsidRPr="00D434BA" w:rsidRDefault="00D17905" w:rsidP="00BA4354">
      <w:pPr>
        <w:rPr>
          <w:rFonts w:ascii="Arial" w:hAnsi="Arial"/>
          <w:b/>
          <w:sz w:val="32"/>
        </w:rPr>
      </w:pPr>
    </w:p>
    <w:p w:rsidR="00D17905" w:rsidRPr="00D434BA" w:rsidRDefault="00D17905" w:rsidP="00BA4354">
      <w:pPr>
        <w:rPr>
          <w:rFonts w:ascii="Arial" w:hAnsi="Arial"/>
        </w:rPr>
      </w:pPr>
      <w:r w:rsidRPr="00D434BA">
        <w:rPr>
          <w:rFonts w:ascii="Arial" w:hAnsi="Arial"/>
        </w:rPr>
        <w:t>Es handelt sich um eine</w:t>
      </w:r>
    </w:p>
    <w:p w:rsidR="00D17905" w:rsidRPr="00D434BA" w:rsidRDefault="00D17905" w:rsidP="00D17905">
      <w:pPr>
        <w:pStyle w:val="Listenabsatz"/>
        <w:numPr>
          <w:ilvl w:val="0"/>
          <w:numId w:val="34"/>
        </w:numPr>
        <w:rPr>
          <w:rFonts w:ascii="Arial" w:hAnsi="Arial"/>
        </w:rPr>
      </w:pPr>
      <w:r w:rsidRPr="00D434BA">
        <w:rPr>
          <w:rFonts w:ascii="Arial" w:hAnsi="Arial"/>
        </w:rPr>
        <w:t>Neuanpflanzung</w:t>
      </w:r>
      <w:r w:rsidRPr="00D434BA">
        <w:rPr>
          <w:rFonts w:ascii="Arial" w:hAnsi="Arial"/>
        </w:rPr>
        <w:br/>
        <w:t xml:space="preserve">(nach Art. 8 der Weinqualitätsverordnung WQV, LGBI. 2023 Nr. 174) </w:t>
      </w:r>
    </w:p>
    <w:p w:rsidR="00D17905" w:rsidRPr="00D434BA" w:rsidRDefault="00D17905" w:rsidP="00D17905">
      <w:pPr>
        <w:ind w:left="2127"/>
        <w:rPr>
          <w:rFonts w:ascii="Arial" w:hAnsi="Arial"/>
        </w:rPr>
      </w:pPr>
      <w:r w:rsidRPr="00D434BA">
        <w:rPr>
          <w:rFonts w:ascii="Arial" w:hAnsi="Arial"/>
        </w:rPr>
        <w:t>oder</w:t>
      </w:r>
    </w:p>
    <w:p w:rsidR="00D17905" w:rsidRPr="00D434BA" w:rsidRDefault="00D17905" w:rsidP="00D17905">
      <w:pPr>
        <w:pStyle w:val="Listenabsatz"/>
        <w:numPr>
          <w:ilvl w:val="0"/>
          <w:numId w:val="34"/>
        </w:numPr>
        <w:rPr>
          <w:rFonts w:ascii="Arial" w:hAnsi="Arial"/>
        </w:rPr>
      </w:pPr>
      <w:r w:rsidRPr="00D434BA">
        <w:rPr>
          <w:rFonts w:ascii="Arial" w:hAnsi="Arial"/>
        </w:rPr>
        <w:t xml:space="preserve">Erneuerung </w:t>
      </w:r>
      <w:r w:rsidRPr="00D434BA">
        <w:rPr>
          <w:rFonts w:ascii="Arial" w:hAnsi="Arial"/>
        </w:rPr>
        <w:br/>
        <w:t xml:space="preserve">(nach Art. 9 der Weinqualitätsverordnung WQV, LGBI. 2023 Nr. 174) </w:t>
      </w:r>
    </w:p>
    <w:p w:rsidR="00D17905" w:rsidRDefault="00D17905" w:rsidP="00D17905">
      <w:r>
        <w:t>_________________________________________________________________________</w:t>
      </w:r>
    </w:p>
    <w:p w:rsidR="00D17905" w:rsidRDefault="00D17905" w:rsidP="00D17905"/>
    <w:p w:rsidR="00D17905" w:rsidRPr="00D434BA" w:rsidRDefault="00D17905" w:rsidP="00D17905">
      <w:pPr>
        <w:spacing w:after="160"/>
        <w:rPr>
          <w:rFonts w:ascii="Arial" w:hAnsi="Arial"/>
          <w:sz w:val="18"/>
        </w:rPr>
      </w:pPr>
      <w:r w:rsidRPr="00D434BA">
        <w:rPr>
          <w:rFonts w:ascii="Arial" w:hAnsi="Arial"/>
        </w:rPr>
        <w:t xml:space="preserve">Vorname und Name </w:t>
      </w:r>
      <w:r w:rsidRPr="00D434BA">
        <w:rPr>
          <w:rFonts w:ascii="Arial" w:hAnsi="Arial"/>
        </w:rPr>
        <w:tab/>
        <w:t>…………………………………………………………</w:t>
      </w:r>
      <w:r w:rsidRPr="00D434BA">
        <w:rPr>
          <w:rFonts w:ascii="Arial" w:hAnsi="Arial"/>
        </w:rPr>
        <w:br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  <w:sz w:val="18"/>
        </w:rPr>
        <w:t xml:space="preserve">des Bewirtschafters / der Bewirtschafterin 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>Strasse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>PLZ/Ort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</w:p>
    <w:p w:rsidR="00D17905" w:rsidRPr="00D434BA" w:rsidRDefault="00D17905" w:rsidP="00D17905">
      <w:pPr>
        <w:spacing w:after="160"/>
        <w:rPr>
          <w:rFonts w:ascii="Arial" w:hAnsi="Arial"/>
          <w:sz w:val="18"/>
        </w:rPr>
      </w:pPr>
      <w:r w:rsidRPr="00D434BA">
        <w:rPr>
          <w:rFonts w:ascii="Arial" w:hAnsi="Arial"/>
        </w:rPr>
        <w:t xml:space="preserve">Vorname und Name </w:t>
      </w:r>
      <w:r w:rsidRPr="00D434BA">
        <w:rPr>
          <w:rFonts w:ascii="Arial" w:hAnsi="Arial"/>
        </w:rPr>
        <w:tab/>
        <w:t>…………………………………………………………</w:t>
      </w:r>
      <w:r w:rsidRPr="00D434BA">
        <w:rPr>
          <w:rFonts w:ascii="Arial" w:hAnsi="Arial"/>
        </w:rPr>
        <w:br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  <w:sz w:val="18"/>
        </w:rPr>
        <w:t>des Eigentümers / der Eigentümerin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 xml:space="preserve">Adresse 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 xml:space="preserve">PLZ/Ort 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  <w:t>…………………………………………………………</w:t>
      </w:r>
    </w:p>
    <w:p w:rsidR="00D17905" w:rsidRPr="00D434BA" w:rsidRDefault="00D17905" w:rsidP="00D17905">
      <w:pPr>
        <w:rPr>
          <w:rFonts w:ascii="Arial" w:hAnsi="Arial"/>
        </w:rPr>
      </w:pPr>
    </w:p>
    <w:p w:rsidR="00D17905" w:rsidRPr="00D434BA" w:rsidRDefault="00D17905" w:rsidP="00D17905">
      <w:pPr>
        <w:rPr>
          <w:rFonts w:ascii="Arial" w:hAnsi="Arial"/>
          <w:b/>
        </w:rPr>
      </w:pPr>
      <w:r w:rsidRPr="00D434BA">
        <w:rPr>
          <w:rFonts w:ascii="Arial" w:hAnsi="Arial"/>
          <w:b/>
        </w:rPr>
        <w:t>Angaben zur Fläche: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proofErr w:type="spellStart"/>
      <w:r w:rsidRPr="00D434BA">
        <w:rPr>
          <w:rFonts w:ascii="Arial" w:hAnsi="Arial"/>
        </w:rPr>
        <w:t>Rebgemeinde</w:t>
      </w:r>
      <w:proofErr w:type="spellEnd"/>
      <w:r w:rsidRPr="00D434BA">
        <w:rPr>
          <w:rFonts w:ascii="Arial" w:hAnsi="Arial"/>
        </w:rPr>
        <w:t xml:space="preserve"> 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 xml:space="preserve">Bezeichnung </w:t>
      </w:r>
      <w:proofErr w:type="spellStart"/>
      <w:r w:rsidRPr="00D434BA">
        <w:rPr>
          <w:rFonts w:ascii="Arial" w:hAnsi="Arial"/>
        </w:rPr>
        <w:t>Reblage</w:t>
      </w:r>
      <w:proofErr w:type="spellEnd"/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 xml:space="preserve">Parzellen-Nr. 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>Parzellenfläche in m</w:t>
      </w:r>
      <w:r w:rsidRPr="00D434BA">
        <w:rPr>
          <w:rFonts w:ascii="Arial" w:hAnsi="Arial"/>
          <w:vertAlign w:val="superscript"/>
        </w:rPr>
        <w:t>2</w:t>
      </w:r>
      <w:r w:rsidRPr="00D434BA">
        <w:rPr>
          <w:rFonts w:ascii="Arial" w:hAnsi="Arial"/>
          <w:vertAlign w:val="superscript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434BA" w:rsidRDefault="00D434BA" w:rsidP="00D17905">
      <w:pPr>
        <w:spacing w:after="160"/>
        <w:rPr>
          <w:rFonts w:ascii="Arial" w:hAnsi="Arial"/>
        </w:rPr>
      </w:pPr>
    </w:p>
    <w:p w:rsidR="00D434BA" w:rsidRDefault="00D434BA" w:rsidP="00D17905">
      <w:pPr>
        <w:spacing w:after="160"/>
        <w:rPr>
          <w:rFonts w:ascii="Arial" w:hAnsi="Arial"/>
        </w:rPr>
      </w:pP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>Rebfläche in m</w:t>
      </w:r>
      <w:r w:rsidRPr="00D434BA">
        <w:rPr>
          <w:rFonts w:ascii="Arial" w:hAnsi="Arial"/>
          <w:vertAlign w:val="superscript"/>
        </w:rPr>
        <w:t>2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 xml:space="preserve">Höhenlage </w:t>
      </w:r>
      <w:proofErr w:type="spellStart"/>
      <w:r w:rsidRPr="00D434BA">
        <w:rPr>
          <w:rFonts w:ascii="Arial" w:hAnsi="Arial"/>
        </w:rPr>
        <w:t>m.ü.M</w:t>
      </w:r>
      <w:proofErr w:type="spellEnd"/>
      <w:r w:rsidRPr="00D434BA">
        <w:rPr>
          <w:rFonts w:ascii="Arial" w:hAnsi="Arial"/>
        </w:rPr>
        <w:t>.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>Hangneigung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>Hangrichtung, Exposition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>neue Rebsorte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>Unterlage der Rebe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 xml:space="preserve">Pflanzdatum </w:t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ab/>
      </w:r>
      <w:r w:rsidRPr="00D434BA">
        <w:rPr>
          <w:rFonts w:ascii="Arial" w:hAnsi="Arial"/>
        </w:rPr>
        <w:t>…………………………………………………………</w:t>
      </w:r>
    </w:p>
    <w:p w:rsidR="00D17905" w:rsidRPr="00D434BA" w:rsidRDefault="00D17905" w:rsidP="00D17905">
      <w:pPr>
        <w:spacing w:after="0"/>
        <w:rPr>
          <w:rFonts w:ascii="Arial" w:hAnsi="Arial"/>
        </w:rPr>
      </w:pPr>
    </w:p>
    <w:p w:rsidR="00D17905" w:rsidRPr="00D434BA" w:rsidRDefault="00D17905" w:rsidP="00D17905">
      <w:pPr>
        <w:spacing w:after="0"/>
        <w:rPr>
          <w:rFonts w:ascii="Arial" w:hAnsi="Arial"/>
        </w:rPr>
      </w:pPr>
      <w:r w:rsidRPr="00D434BA">
        <w:rPr>
          <w:rFonts w:ascii="Arial" w:hAnsi="Arial"/>
        </w:rPr>
        <w:t xml:space="preserve">War die Fläche in den letzten 10 Jahren mit Reben bepflanzt? </w:t>
      </w:r>
    </w:p>
    <w:p w:rsidR="00D17905" w:rsidRPr="00D434BA" w:rsidRDefault="00D17905" w:rsidP="00D434BA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>Wenn ja, bis wann, Rebsorte, Unterlage</w:t>
      </w:r>
    </w:p>
    <w:p w:rsidR="00D17905" w:rsidRPr="00D434BA" w:rsidRDefault="00D17905" w:rsidP="00D434BA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>…………………………………………………………………………………………</w:t>
      </w:r>
    </w:p>
    <w:p w:rsidR="00D434BA" w:rsidRPr="00D434BA" w:rsidRDefault="00D434BA" w:rsidP="00D434BA">
      <w:pPr>
        <w:spacing w:after="160"/>
        <w:rPr>
          <w:rFonts w:ascii="Arial" w:hAnsi="Arial"/>
        </w:rPr>
      </w:pPr>
    </w:p>
    <w:p w:rsidR="00D434BA" w:rsidRPr="00D434BA" w:rsidRDefault="00D434BA" w:rsidP="00D434BA">
      <w:pPr>
        <w:spacing w:after="160"/>
        <w:rPr>
          <w:rFonts w:ascii="Arial" w:hAnsi="Arial"/>
        </w:rPr>
      </w:pPr>
    </w:p>
    <w:p w:rsidR="00D434BA" w:rsidRPr="00D434BA" w:rsidRDefault="00D434BA" w:rsidP="00D434BA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>Bemerkungen</w:t>
      </w:r>
      <w:bookmarkStart w:id="0" w:name="_GoBack"/>
      <w:bookmarkEnd w:id="0"/>
      <w:r w:rsidRPr="00D434BA">
        <w:rPr>
          <w:rFonts w:ascii="Arial" w:hAnsi="Arial"/>
        </w:rPr>
        <w:t>:</w:t>
      </w:r>
    </w:p>
    <w:p w:rsidR="00D434BA" w:rsidRPr="00D434BA" w:rsidRDefault="00D434BA" w:rsidP="00D434BA">
      <w:pPr>
        <w:spacing w:after="160"/>
        <w:rPr>
          <w:rFonts w:ascii="Arial" w:hAnsi="Arial"/>
        </w:rPr>
      </w:pPr>
      <w:r w:rsidRPr="00D434BA">
        <w:rPr>
          <w:rFonts w:ascii="Arial" w:hAnsi="Arial"/>
        </w:rPr>
        <w:tab/>
        <w:t>…………………………………………………………………………………</w:t>
      </w:r>
    </w:p>
    <w:p w:rsidR="00D434BA" w:rsidRDefault="00D434BA" w:rsidP="00D434BA">
      <w:pPr>
        <w:spacing w:after="160"/>
        <w:ind w:firstLine="709"/>
        <w:rPr>
          <w:rFonts w:ascii="Arial" w:hAnsi="Arial"/>
        </w:rPr>
      </w:pPr>
      <w:r w:rsidRPr="00D434BA">
        <w:rPr>
          <w:rFonts w:ascii="Arial" w:hAnsi="Arial"/>
        </w:rPr>
        <w:t>…………………………………………………………………………………</w:t>
      </w:r>
    </w:p>
    <w:p w:rsidR="00D434BA" w:rsidRDefault="00D434BA" w:rsidP="00D434BA">
      <w:pPr>
        <w:spacing w:after="160"/>
        <w:ind w:firstLine="709"/>
        <w:rPr>
          <w:rFonts w:ascii="Arial" w:hAnsi="Arial"/>
        </w:rPr>
      </w:pPr>
      <w:r w:rsidRPr="00D434BA">
        <w:rPr>
          <w:rFonts w:ascii="Arial" w:hAnsi="Arial"/>
        </w:rPr>
        <w:t>………………………………………………………………………………</w:t>
      </w:r>
      <w:r>
        <w:rPr>
          <w:rFonts w:ascii="Arial" w:hAnsi="Arial"/>
        </w:rPr>
        <w:t>…</w:t>
      </w:r>
    </w:p>
    <w:p w:rsidR="00D434BA" w:rsidRDefault="00D434BA" w:rsidP="00D434BA">
      <w:pPr>
        <w:spacing w:after="160"/>
        <w:rPr>
          <w:rFonts w:ascii="Arial" w:hAnsi="Arial"/>
        </w:rPr>
      </w:pPr>
    </w:p>
    <w:p w:rsidR="00D434BA" w:rsidRDefault="00D434BA" w:rsidP="00D434BA">
      <w:pPr>
        <w:spacing w:after="160"/>
        <w:rPr>
          <w:rFonts w:ascii="Arial" w:hAnsi="Arial"/>
        </w:rPr>
      </w:pPr>
    </w:p>
    <w:p w:rsidR="00D434BA" w:rsidRDefault="00D434BA" w:rsidP="00D434BA">
      <w:pPr>
        <w:spacing w:after="160"/>
        <w:rPr>
          <w:rFonts w:ascii="Arial" w:hAnsi="Arial"/>
        </w:rPr>
      </w:pPr>
    </w:p>
    <w:p w:rsidR="00D434BA" w:rsidRDefault="00D434BA" w:rsidP="00D434BA">
      <w:pPr>
        <w:spacing w:after="160"/>
        <w:rPr>
          <w:rFonts w:ascii="Arial" w:hAnsi="Arial"/>
          <w:sz w:val="20"/>
        </w:rPr>
      </w:pPr>
      <w:r>
        <w:rPr>
          <w:rFonts w:ascii="Arial" w:hAnsi="Arial"/>
        </w:rPr>
        <w:t>……………………………..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br/>
      </w:r>
      <w:r>
        <w:rPr>
          <w:rFonts w:ascii="Arial" w:hAnsi="Arial"/>
          <w:sz w:val="20"/>
        </w:rPr>
        <w:t>Ort und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</w:t>
      </w:r>
    </w:p>
    <w:p w:rsidR="00D434BA" w:rsidRDefault="00D434BA" w:rsidP="00D434BA">
      <w:pPr>
        <w:spacing w:after="160"/>
        <w:rPr>
          <w:rFonts w:ascii="Arial" w:hAnsi="Arial"/>
          <w:sz w:val="20"/>
        </w:rPr>
      </w:pPr>
    </w:p>
    <w:p w:rsidR="00D434BA" w:rsidRDefault="00D434BA" w:rsidP="00D434BA">
      <w:pPr>
        <w:spacing w:after="160"/>
        <w:rPr>
          <w:rFonts w:ascii="Arial" w:hAnsi="Arial"/>
          <w:sz w:val="20"/>
        </w:rPr>
      </w:pPr>
    </w:p>
    <w:p w:rsidR="00D434BA" w:rsidRDefault="00D434BA" w:rsidP="00D434BA">
      <w:pPr>
        <w:spacing w:after="160"/>
        <w:rPr>
          <w:rFonts w:ascii="Arial" w:hAnsi="Arial"/>
        </w:rPr>
      </w:pPr>
      <w:r>
        <w:rPr>
          <w:rFonts w:ascii="Arial" w:hAnsi="Arial"/>
        </w:rPr>
        <w:t>Dem Antrag sind beizulegen:</w:t>
      </w:r>
    </w:p>
    <w:p w:rsidR="00D434BA" w:rsidRDefault="00D434BA" w:rsidP="00D434BA">
      <w:pPr>
        <w:pStyle w:val="Listenabsatz"/>
        <w:numPr>
          <w:ilvl w:val="0"/>
          <w:numId w:val="35"/>
        </w:numPr>
        <w:spacing w:after="160"/>
        <w:rPr>
          <w:rFonts w:ascii="Arial" w:hAnsi="Arial"/>
        </w:rPr>
      </w:pPr>
      <w:r>
        <w:rPr>
          <w:rFonts w:ascii="Arial" w:hAnsi="Arial"/>
        </w:rPr>
        <w:t>Plan mit Parzelle(n)</w:t>
      </w:r>
    </w:p>
    <w:p w:rsidR="00D434BA" w:rsidRPr="00D434BA" w:rsidRDefault="00D434BA" w:rsidP="00D434BA">
      <w:pPr>
        <w:pStyle w:val="Listenabsatz"/>
        <w:numPr>
          <w:ilvl w:val="0"/>
          <w:numId w:val="35"/>
        </w:numPr>
        <w:spacing w:after="160"/>
        <w:rPr>
          <w:rFonts w:ascii="Arial" w:hAnsi="Arial"/>
        </w:rPr>
      </w:pPr>
      <w:r>
        <w:rPr>
          <w:rFonts w:ascii="Arial" w:hAnsi="Arial"/>
        </w:rPr>
        <w:t>Bei gepachteten Parzellen – Pachtvertrag in Kopie</w:t>
      </w:r>
    </w:p>
    <w:sectPr w:rsidR="00D434BA" w:rsidRPr="00D434BA" w:rsidSect="00D434B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701" w:bottom="1985" w:left="1418" w:header="510" w:footer="567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A8" w:rsidRDefault="00C069A8">
      <w:pPr>
        <w:spacing w:after="0"/>
      </w:pPr>
      <w:r>
        <w:separator/>
      </w:r>
    </w:p>
  </w:endnote>
  <w:endnote w:type="continuationSeparator" w:id="0">
    <w:p w:rsidR="00C069A8" w:rsidRDefault="00C06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BA" w:rsidRPr="00A000A9" w:rsidRDefault="00D434BA" w:rsidP="00D434BA">
    <w:pPr>
      <w:pStyle w:val="Fuzeile"/>
      <w:tabs>
        <w:tab w:val="clear" w:pos="9639"/>
      </w:tabs>
    </w:pPr>
    <w:r>
      <w:t>Gerberweg 5 | Postfach 684 | 9490 Vaduz | Liechtenstein | T +423 236 64 00 | info.au@llv.li</w:t>
    </w:r>
  </w:p>
  <w:p w:rsidR="00D434BA" w:rsidRDefault="00D434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09" w:rsidRPr="00A000A9" w:rsidRDefault="00C069A8" w:rsidP="00B96E2C">
    <w:pPr>
      <w:pStyle w:val="Fuzeile"/>
      <w:tabs>
        <w:tab w:val="clear" w:pos="9639"/>
      </w:tabs>
    </w:pPr>
    <w:bookmarkStart w:id="3" w:name="MetaTool_Script6"/>
    <w:r>
      <w:t xml:space="preserve">Gerberweg 5 | Postfach 684 | 9490 Vaduz | Liechtenstein | T +423 236 64 00 | </w:t>
    </w:r>
    <w:r>
      <w:t>info.au@llv.li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A8" w:rsidRDefault="00C069A8">
      <w:pPr>
        <w:spacing w:after="0"/>
      </w:pPr>
      <w:r>
        <w:separator/>
      </w:r>
    </w:p>
  </w:footnote>
  <w:footnote w:type="continuationSeparator" w:id="0">
    <w:p w:rsidR="00C069A8" w:rsidRDefault="00C06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D434BA" w:rsidTr="00C306E8">
      <w:trPr>
        <w:trHeight w:hRule="exact" w:val="1843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D434BA" w:rsidRDefault="00D434BA" w:rsidP="00D434BA">
          <w:pPr>
            <w:pStyle w:val="Kopfzeile"/>
            <w:spacing w:after="600" w:afterAutospacing="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1" locked="0" layoutInCell="1" allowOverlap="1" wp14:anchorId="155B452F" wp14:editId="6979D757">
                <wp:simplePos x="0" y="0"/>
                <wp:positionH relativeFrom="column">
                  <wp:posOffset>0</wp:posOffset>
                </wp:positionH>
                <wp:positionV relativeFrom="page">
                  <wp:posOffset>-323850</wp:posOffset>
                </wp:positionV>
                <wp:extent cx="705600" cy="752400"/>
                <wp:effectExtent l="0" t="0" r="0" b="0"/>
                <wp:wrapNone/>
                <wp:docPr id="1" name="Grafik 1" descr="S:\Aktenverwaltung\17001_Programm-LiVE\04_Systemweiterentwicklung\Grafische Aufarbeitung\LLV_Briefpapier_neutral_25x25mm_6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Aktenverwaltung\17001_Programm-LiVE\04_Systemweiterentwicklung\Grafische Aufarbeitung\LLV_Briefpapier_neutral_25x25mm_6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60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</w:p>
        <w:p w:rsidR="00D434BA" w:rsidRPr="000C43F1" w:rsidRDefault="00D434BA" w:rsidP="00D434BA">
          <w:pPr>
            <w:pStyle w:val="LLVLand"/>
            <w:spacing w:afterAutospacing="0"/>
            <w:rPr>
              <w:rFonts w:ascii="Bryant Medium" w:hAnsi="Bryant Medium"/>
              <w:szCs w:val="15"/>
            </w:rPr>
          </w:pPr>
          <w:r w:rsidRPr="000C43F1">
            <w:rPr>
              <w:rFonts w:ascii="Bryant Medium" w:hAnsi="Bryant Medium"/>
              <w:szCs w:val="15"/>
            </w:rPr>
            <w:t>Amt für Umwelt</w:t>
          </w:r>
        </w:p>
        <w:p w:rsidR="00D434BA" w:rsidRDefault="00D434BA" w:rsidP="00D434BA">
          <w:pPr>
            <w:pStyle w:val="LLVLand"/>
            <w:spacing w:afterAutospacing="0"/>
          </w:pPr>
          <w:r>
            <w:t>FÜRSTENTUM LIECHTENSTEIN</w:t>
          </w:r>
        </w:p>
        <w:p w:rsidR="00D434BA" w:rsidRDefault="00D434BA" w:rsidP="00D434BA">
          <w:pPr>
            <w:pStyle w:val="LLVLand"/>
            <w:spacing w:afterAutospacing="0"/>
          </w:pPr>
        </w:p>
        <w:p w:rsidR="00D434BA" w:rsidRPr="000C43F1" w:rsidRDefault="00D434BA" w:rsidP="00D434BA">
          <w:pPr>
            <w:pStyle w:val="LLVAmt"/>
            <w:spacing w:afterAutospacing="0"/>
            <w:rPr>
              <w:rFonts w:ascii="Bryant Regular" w:hAnsi="Bryant Regular"/>
              <w:szCs w:val="22"/>
            </w:rPr>
          </w:pPr>
        </w:p>
        <w:p w:rsidR="00D434BA" w:rsidRPr="009E4A90" w:rsidRDefault="00D434BA" w:rsidP="00D434BA">
          <w:pPr>
            <w:pStyle w:val="LLVAmt"/>
          </w:pPr>
        </w:p>
      </w:tc>
    </w:tr>
  </w:tbl>
  <w:p w:rsidR="00BC4509" w:rsidRDefault="00C069A8" w:rsidP="008A28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E2038E" w:rsidTr="00EA221D">
      <w:trPr>
        <w:trHeight w:hRule="exact" w:val="1843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BC4509" w:rsidRDefault="00C069A8" w:rsidP="00F82AC8">
          <w:pPr>
            <w:pStyle w:val="Kopfzeile"/>
            <w:spacing w:after="600" w:afterAutospacing="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-323850</wp:posOffset>
                </wp:positionV>
                <wp:extent cx="705600" cy="752400"/>
                <wp:effectExtent l="0" t="0" r="0" b="0"/>
                <wp:wrapNone/>
                <wp:docPr id="3" name="Grafik 3" descr="S:\Aktenverwaltung\17001_Programm-LiVE\04_Systemweiterentwicklung\Grafische Aufarbeitung\LLV_Briefpapier_neutral_25x25mm_6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Aktenverwaltung\17001_Programm-LiVE\04_Systemweiterentwicklung\Grafische Aufarbeitung\LLV_Briefpapier_neutral_25x25mm_6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60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357B38" w:rsidRPr="000C43F1" w:rsidRDefault="00C069A8" w:rsidP="000D575C">
          <w:pPr>
            <w:pStyle w:val="LLVLand"/>
            <w:spacing w:afterAutospacing="0"/>
            <w:rPr>
              <w:rFonts w:ascii="Bryant Medium" w:hAnsi="Bryant Medium"/>
              <w:szCs w:val="15"/>
            </w:rPr>
          </w:pPr>
          <w:bookmarkStart w:id="1" w:name="MetaTool_Script7"/>
          <w:r w:rsidRPr="000C43F1">
            <w:rPr>
              <w:rFonts w:ascii="Bryant Medium" w:hAnsi="Bryant Medium"/>
              <w:szCs w:val="15"/>
            </w:rPr>
            <w:t>Amt für Umwelt</w:t>
          </w:r>
          <w:bookmarkEnd w:id="1"/>
        </w:p>
        <w:p w:rsidR="00BC4509" w:rsidRDefault="00C069A8" w:rsidP="000D575C">
          <w:pPr>
            <w:pStyle w:val="LLVLand"/>
            <w:spacing w:afterAutospacing="0"/>
          </w:pPr>
          <w:r>
            <w:t>FÜRSTENTUM LIECHTENSTEIN</w:t>
          </w:r>
        </w:p>
        <w:p w:rsidR="009E5EBC" w:rsidRDefault="00C069A8" w:rsidP="000D575C">
          <w:pPr>
            <w:pStyle w:val="LLVLand"/>
            <w:spacing w:afterAutospacing="0"/>
          </w:pPr>
        </w:p>
        <w:p w:rsidR="00CD302A" w:rsidRPr="000C43F1" w:rsidRDefault="00C069A8" w:rsidP="00CD302A">
          <w:pPr>
            <w:pStyle w:val="LLVAmt"/>
            <w:spacing w:afterAutospacing="0"/>
            <w:rPr>
              <w:rFonts w:ascii="Bryant Regular" w:hAnsi="Bryant Regular"/>
              <w:szCs w:val="22"/>
            </w:rPr>
          </w:pPr>
          <w:bookmarkStart w:id="2" w:name="MetaTool_Script1"/>
          <w:bookmarkEnd w:id="2"/>
        </w:p>
        <w:p w:rsidR="00CD302A" w:rsidRPr="009E4A90" w:rsidRDefault="00C069A8" w:rsidP="00CD302A">
          <w:pPr>
            <w:pStyle w:val="LLVAmt"/>
          </w:pPr>
        </w:p>
      </w:tc>
    </w:tr>
  </w:tbl>
  <w:p w:rsidR="00BC4509" w:rsidRPr="005B1DE4" w:rsidRDefault="00C069A8" w:rsidP="005B1DE4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873"/>
    <w:multiLevelType w:val="multilevel"/>
    <w:tmpl w:val="5A468CF2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E8F582E"/>
    <w:multiLevelType w:val="hybridMultilevel"/>
    <w:tmpl w:val="65C0E1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3D07"/>
    <w:multiLevelType w:val="hybridMultilevel"/>
    <w:tmpl w:val="2DD4788C"/>
    <w:lvl w:ilvl="0" w:tplc="8494C7D4">
      <w:start w:val="1"/>
      <w:numFmt w:val="bullet"/>
      <w:lvlText w:val="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0"/>
  </w:num>
  <w:num w:numId="34">
    <w:abstractNumId w:val="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DateTime dt = DateTime.Now;_x000d__x000a__x0009__x0009__x000d__x000a__x0009__x0009_datum = dt.ToString(&quot;d. MMMM yyyy, HH:mm&quot;);_x000d__x000a__x0009__x0009__x0009__x0009__x0009__x0009__x0009__x000d__x000a_        return datum;_x0009__x0009_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E2038E"/>
    <w:rsid w:val="00C069A8"/>
    <w:rsid w:val="00D17905"/>
    <w:rsid w:val="00D434BA"/>
    <w:rsid w:val="00E2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87E486"/>
  <w15:docId w15:val="{900A2859-B3C3-42DA-8570-94830D30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3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3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BA4354"/>
    <w:pPr>
      <w:keepNext/>
      <w:numPr>
        <w:ilvl w:val="2"/>
        <w:numId w:val="33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5846C7"/>
    <w:pPr>
      <w:spacing w:after="120" w:afterAutospacing="1"/>
      <w:contextualSpacing/>
      <w:jc w:val="left"/>
    </w:pPr>
    <w:rPr>
      <w:sz w:val="40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D1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b\Documents\CMIAXIOMA\b161bfbcfc114fc19bc942e1d3e051ab\LLV%20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LLV leer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LLV</dc:creator>
  <cp:lastModifiedBy>Müller Laurin</cp:lastModifiedBy>
  <cp:revision>5</cp:revision>
  <cp:lastPrinted>2008-07-24T10:52:00Z</cp:lastPrinted>
  <dcterms:created xsi:type="dcterms:W3CDTF">2022-12-28T09:30:00Z</dcterms:created>
  <dcterms:modified xsi:type="dcterms:W3CDTF">2024-03-06T10:17:00Z</dcterms:modified>
</cp:coreProperties>
</file>