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F5" w:rsidRPr="005A7CF5" w:rsidRDefault="005A7CF5" w:rsidP="005A7CF5">
      <w:pPr>
        <w:spacing w:after="0"/>
        <w:rPr>
          <w:sz w:val="2"/>
          <w:szCs w:val="2"/>
        </w:rPr>
      </w:pPr>
    </w:p>
    <w:tbl>
      <w:tblPr>
        <w:tblW w:w="8789" w:type="dxa"/>
        <w:tblCellMar>
          <w:left w:w="0" w:type="dxa"/>
          <w:right w:w="851" w:type="dxa"/>
        </w:tblCellMar>
        <w:tblLook w:val="01E0" w:firstRow="1" w:lastRow="1" w:firstColumn="1" w:lastColumn="1" w:noHBand="0" w:noVBand="0"/>
      </w:tblPr>
      <w:tblGrid>
        <w:gridCol w:w="1747"/>
        <w:gridCol w:w="1947"/>
        <w:gridCol w:w="1903"/>
        <w:gridCol w:w="1616"/>
        <w:gridCol w:w="1576"/>
      </w:tblGrid>
      <w:tr w:rsidR="008F1C38" w:rsidTr="008F1C38">
        <w:trPr>
          <w:trHeight w:val="851"/>
        </w:trPr>
        <w:tc>
          <w:tcPr>
            <w:tcW w:w="1750" w:type="dxa"/>
            <w:shd w:val="clear" w:color="auto" w:fill="auto"/>
          </w:tcPr>
          <w:p w:rsidR="00311FED" w:rsidRDefault="00311FED" w:rsidP="00311FED">
            <w:pPr>
              <w:pStyle w:val="Referenzinfos"/>
            </w:pPr>
            <w:r>
              <w:t>Aktenzeichen</w:t>
            </w:r>
          </w:p>
          <w:p w:rsidR="00C53071" w:rsidRDefault="003E5BF7" w:rsidP="00311FED">
            <w:pPr>
              <w:pStyle w:val="Referenzinfos"/>
            </w:pPr>
            <w:r>
              <w:t>8842</w:t>
            </w:r>
          </w:p>
        </w:tc>
        <w:tc>
          <w:tcPr>
            <w:tcW w:w="1780" w:type="dxa"/>
            <w:shd w:val="clear" w:color="auto" w:fill="auto"/>
          </w:tcPr>
          <w:p w:rsidR="00311FED" w:rsidRDefault="00311FED" w:rsidP="00311FED">
            <w:pPr>
              <w:pStyle w:val="Referenzinfos"/>
            </w:pPr>
            <w:r>
              <w:t>Sachbearbeitung</w:t>
            </w:r>
          </w:p>
          <w:p w:rsidR="00C53071" w:rsidRDefault="003E5BF7" w:rsidP="00311FED">
            <w:pPr>
              <w:pStyle w:val="Referenzinfos"/>
            </w:pPr>
            <w:r>
              <w:t>SB / </w:t>
            </w:r>
            <w:proofErr w:type="spellStart"/>
            <w:r>
              <w:t>busv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B943E8" w:rsidRPr="00626777" w:rsidRDefault="003E5BF7" w:rsidP="00B943E8">
            <w:pPr>
              <w:pStyle w:val="Referenzinfos"/>
            </w:pPr>
            <w:r>
              <w:t>Vaduz</w:t>
            </w:r>
          </w:p>
          <w:p w:rsidR="00C53071" w:rsidRDefault="00E831C2" w:rsidP="00E831C2">
            <w:pPr>
              <w:pStyle w:val="Referenzinfos"/>
            </w:pPr>
            <w:r>
              <w:t>12. August</w:t>
            </w:r>
            <w:r w:rsidR="003E5BF7">
              <w:t> 20</w:t>
            </w:r>
            <w:r>
              <w:t>20</w:t>
            </w:r>
            <w:bookmarkStart w:id="0" w:name="_GoBack"/>
            <w:bookmarkEnd w:id="0"/>
          </w:p>
        </w:tc>
        <w:tc>
          <w:tcPr>
            <w:tcW w:w="1723" w:type="dxa"/>
            <w:shd w:val="clear" w:color="auto" w:fill="auto"/>
          </w:tcPr>
          <w:p w:rsidR="00C53071" w:rsidRDefault="00C53071" w:rsidP="005A7CF5">
            <w:pPr>
              <w:pStyle w:val="Referenzinfos"/>
            </w:pPr>
          </w:p>
        </w:tc>
        <w:tc>
          <w:tcPr>
            <w:tcW w:w="1678" w:type="dxa"/>
            <w:shd w:val="clear" w:color="auto" w:fill="auto"/>
          </w:tcPr>
          <w:p w:rsidR="00C53071" w:rsidRDefault="00C53071" w:rsidP="005A7CF5">
            <w:pPr>
              <w:pStyle w:val="Referenzinfos"/>
            </w:pPr>
          </w:p>
        </w:tc>
      </w:tr>
    </w:tbl>
    <w:p w:rsidR="00C53071" w:rsidRDefault="00C53071" w:rsidP="007155B2">
      <w:pPr>
        <w:rPr>
          <w:b/>
        </w:rPr>
      </w:pPr>
    </w:p>
    <w:p w:rsidR="003E5BF7" w:rsidRDefault="003E5BF7" w:rsidP="003E5BF7">
      <w:pPr>
        <w:pStyle w:val="Textkrper"/>
        <w:jc w:val="center"/>
        <w:rPr>
          <w:b/>
        </w:rPr>
      </w:pPr>
      <w:r>
        <w:rPr>
          <w:rFonts w:ascii="Calibri" w:hAnsi="Calibri"/>
          <w:b/>
          <w:sz w:val="32"/>
          <w:szCs w:val="32"/>
        </w:rPr>
        <w:t xml:space="preserve">Eintrag ins Register gemäss </w:t>
      </w:r>
      <w:r w:rsidRPr="003E5BF7">
        <w:rPr>
          <w:rFonts w:ascii="Calibri" w:hAnsi="Calibri"/>
          <w:b/>
          <w:sz w:val="32"/>
          <w:szCs w:val="32"/>
        </w:rPr>
        <w:t>Abfallbewirtschaftungsverordnung (ABWV)</w:t>
      </w:r>
      <w:r w:rsidRPr="00702766">
        <w:rPr>
          <w:rFonts w:ascii="Calibri" w:hAnsi="Calibri"/>
          <w:b/>
          <w:sz w:val="32"/>
          <w:szCs w:val="32"/>
        </w:rPr>
        <w:br/>
      </w:r>
    </w:p>
    <w:tbl>
      <w:tblPr>
        <w:tblW w:w="9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0"/>
        <w:gridCol w:w="6241"/>
      </w:tblGrid>
      <w:tr w:rsidR="003E5BF7" w:rsidRPr="00702766" w:rsidTr="0037525D">
        <w:trPr>
          <w:cantSplit/>
        </w:trPr>
        <w:tc>
          <w:tcPr>
            <w:tcW w:w="9601" w:type="dxa"/>
            <w:gridSpan w:val="2"/>
          </w:tcPr>
          <w:p w:rsidR="003E5BF7" w:rsidRPr="00702766" w:rsidRDefault="003E5BF7" w:rsidP="003E5BF7">
            <w:pPr>
              <w:pStyle w:val="Textkrper"/>
              <w:spacing w:before="60" w:after="60"/>
              <w:ind w:left="170" w:right="171"/>
              <w:rPr>
                <w:rFonts w:ascii="Calibri" w:hAnsi="Calibri"/>
                <w:b/>
                <w:sz w:val="28"/>
                <w:szCs w:val="28"/>
              </w:rPr>
            </w:pPr>
            <w:r w:rsidRPr="00702766">
              <w:rPr>
                <w:rFonts w:ascii="Calibri" w:hAnsi="Calibri"/>
                <w:b/>
                <w:sz w:val="28"/>
                <w:szCs w:val="28"/>
              </w:rPr>
              <w:t xml:space="preserve">Antragsteller </w:t>
            </w:r>
          </w:p>
        </w:tc>
      </w:tr>
      <w:tr w:rsidR="003E5BF7" w:rsidRPr="007565A5" w:rsidTr="0037525D">
        <w:trPr>
          <w:cantSplit/>
        </w:trPr>
        <w:tc>
          <w:tcPr>
            <w:tcW w:w="3360" w:type="dxa"/>
          </w:tcPr>
          <w:p w:rsidR="003E5BF7" w:rsidRPr="007565A5" w:rsidRDefault="00617ECB" w:rsidP="0037525D">
            <w:pPr>
              <w:pStyle w:val="Textkrper"/>
              <w:tabs>
                <w:tab w:val="clear" w:pos="851"/>
              </w:tabs>
              <w:spacing w:before="60" w:after="60"/>
              <w:ind w:left="170" w:right="50"/>
              <w:jc w:val="left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t>Name und Vorname / Firma:</w:t>
            </w:r>
          </w:p>
        </w:tc>
        <w:tc>
          <w:tcPr>
            <w:tcW w:w="6241" w:type="dxa"/>
            <w:tcBorders>
              <w:bottom w:val="dotted" w:sz="4" w:space="0" w:color="auto"/>
            </w:tcBorders>
          </w:tcPr>
          <w:p w:rsidR="003E5BF7" w:rsidRPr="007565A5" w:rsidRDefault="003E5BF7" w:rsidP="0037525D">
            <w:pPr>
              <w:pStyle w:val="Textkrper"/>
              <w:spacing w:before="60" w:after="60"/>
              <w:ind w:left="170" w:right="171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5A5">
              <w:rPr>
                <w:rFonts w:ascii="Calibri" w:hAnsi="Calibri"/>
                <w:sz w:val="20"/>
              </w:rPr>
              <w:instrText xml:space="preserve"> FORMTEXT </w:instrText>
            </w:r>
            <w:r w:rsidRPr="007565A5">
              <w:rPr>
                <w:rFonts w:ascii="Calibri" w:hAnsi="Calibri"/>
                <w:sz w:val="20"/>
              </w:rPr>
            </w:r>
            <w:r w:rsidRPr="007565A5">
              <w:rPr>
                <w:rFonts w:ascii="Calibri" w:hAnsi="Calibri"/>
                <w:sz w:val="20"/>
              </w:rPr>
              <w:fldChar w:fldCharType="separate"/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Pr="007565A5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27192B" w:rsidRPr="007565A5" w:rsidTr="0037525D">
        <w:trPr>
          <w:cantSplit/>
        </w:trPr>
        <w:tc>
          <w:tcPr>
            <w:tcW w:w="3360" w:type="dxa"/>
          </w:tcPr>
          <w:p w:rsidR="0027192B" w:rsidRPr="007565A5" w:rsidRDefault="0027192B" w:rsidP="0037525D">
            <w:pPr>
              <w:pStyle w:val="Textkrper"/>
              <w:tabs>
                <w:tab w:val="clear" w:pos="851"/>
              </w:tabs>
              <w:spacing w:before="60" w:after="60"/>
              <w:ind w:left="170" w:right="5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Firmensitz:</w:t>
            </w:r>
          </w:p>
        </w:tc>
        <w:tc>
          <w:tcPr>
            <w:tcW w:w="6241" w:type="dxa"/>
            <w:tcBorders>
              <w:top w:val="dotted" w:sz="4" w:space="0" w:color="auto"/>
              <w:bottom w:val="dotted" w:sz="4" w:space="0" w:color="auto"/>
            </w:tcBorders>
          </w:tcPr>
          <w:p w:rsidR="0027192B" w:rsidRPr="007565A5" w:rsidRDefault="0027192B" w:rsidP="0037525D">
            <w:pPr>
              <w:pStyle w:val="Textkrper"/>
              <w:spacing w:before="60" w:after="60"/>
              <w:ind w:left="170" w:right="171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5A5">
              <w:rPr>
                <w:rFonts w:ascii="Calibri" w:hAnsi="Calibri"/>
                <w:sz w:val="20"/>
              </w:rPr>
              <w:instrText xml:space="preserve"> FORMTEXT </w:instrText>
            </w:r>
            <w:r w:rsidRPr="007565A5">
              <w:rPr>
                <w:rFonts w:ascii="Calibri" w:hAnsi="Calibri"/>
                <w:sz w:val="20"/>
              </w:rPr>
            </w:r>
            <w:r w:rsidRPr="007565A5">
              <w:rPr>
                <w:rFonts w:ascii="Calibri" w:hAnsi="Calibri"/>
                <w:sz w:val="20"/>
              </w:rPr>
              <w:fldChar w:fldCharType="separate"/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Pr="007565A5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27192B" w:rsidRPr="007565A5" w:rsidTr="0037525D">
        <w:trPr>
          <w:cantSplit/>
        </w:trPr>
        <w:tc>
          <w:tcPr>
            <w:tcW w:w="3360" w:type="dxa"/>
          </w:tcPr>
          <w:p w:rsidR="0027192B" w:rsidRDefault="0027192B" w:rsidP="0037525D">
            <w:pPr>
              <w:pStyle w:val="Textkrper"/>
              <w:tabs>
                <w:tab w:val="clear" w:pos="851"/>
              </w:tabs>
              <w:spacing w:before="60" w:after="60"/>
              <w:ind w:left="170" w:right="5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Zweck:</w:t>
            </w:r>
          </w:p>
        </w:tc>
        <w:tc>
          <w:tcPr>
            <w:tcW w:w="6241" w:type="dxa"/>
            <w:tcBorders>
              <w:top w:val="dotted" w:sz="4" w:space="0" w:color="auto"/>
              <w:bottom w:val="dotted" w:sz="4" w:space="0" w:color="auto"/>
            </w:tcBorders>
          </w:tcPr>
          <w:p w:rsidR="0027192B" w:rsidRPr="007565A5" w:rsidRDefault="00A5631E" w:rsidP="0027192B">
            <w:pPr>
              <w:pStyle w:val="Textkrper"/>
              <w:spacing w:before="60" w:after="60"/>
              <w:ind w:left="170" w:right="17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"/>
            <w:r w:rsidR="0027192B">
              <w:rPr>
                <w:rFonts w:ascii="Calibri" w:hAnsi="Calibri"/>
                <w:sz w:val="20"/>
              </w:rPr>
              <w:t xml:space="preserve"> Sammlung </w:t>
            </w:r>
            <w:r w:rsidR="0027192B">
              <w:rPr>
                <w:rFonts w:ascii="Calibri" w:hAnsi="Calibri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192B"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 w:rsidR="0027192B">
              <w:rPr>
                <w:rFonts w:ascii="Calibri" w:hAnsi="Calibri"/>
                <w:sz w:val="20"/>
              </w:rPr>
              <w:fldChar w:fldCharType="end"/>
            </w:r>
            <w:r w:rsidR="0027192B" w:rsidRPr="00E54B43">
              <w:rPr>
                <w:rFonts w:ascii="Calibri" w:hAnsi="Calibri"/>
                <w:sz w:val="20"/>
              </w:rPr>
              <w:t xml:space="preserve"> </w:t>
            </w:r>
            <w:r w:rsidR="0027192B">
              <w:rPr>
                <w:rFonts w:ascii="Calibri" w:hAnsi="Calibri"/>
                <w:sz w:val="20"/>
              </w:rPr>
              <w:t xml:space="preserve">Beförderung </w:t>
            </w:r>
            <w:r w:rsidR="0027192B">
              <w:rPr>
                <w:rFonts w:ascii="Calibri" w:hAnsi="Calibri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192B"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 w:rsidR="0027192B">
              <w:rPr>
                <w:rFonts w:ascii="Calibri" w:hAnsi="Calibri"/>
                <w:sz w:val="20"/>
              </w:rPr>
              <w:fldChar w:fldCharType="end"/>
            </w:r>
            <w:r w:rsidR="0027192B" w:rsidRPr="00E54B43">
              <w:rPr>
                <w:rFonts w:ascii="Calibri" w:hAnsi="Calibri"/>
                <w:sz w:val="20"/>
              </w:rPr>
              <w:t xml:space="preserve"> </w:t>
            </w:r>
            <w:r w:rsidR="0027192B">
              <w:rPr>
                <w:rFonts w:ascii="Calibri" w:hAnsi="Calibri"/>
                <w:sz w:val="20"/>
              </w:rPr>
              <w:t xml:space="preserve">Händler </w:t>
            </w:r>
            <w:r w:rsidR="0027192B">
              <w:rPr>
                <w:rFonts w:ascii="Calibri" w:hAnsi="Calibri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192B"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 w:rsidR="0027192B">
              <w:rPr>
                <w:rFonts w:ascii="Calibri" w:hAnsi="Calibri"/>
                <w:sz w:val="20"/>
              </w:rPr>
              <w:fldChar w:fldCharType="end"/>
            </w:r>
            <w:r w:rsidR="0027192B" w:rsidRPr="00E54B43">
              <w:rPr>
                <w:rFonts w:ascii="Calibri" w:hAnsi="Calibri"/>
                <w:sz w:val="20"/>
              </w:rPr>
              <w:t xml:space="preserve"> </w:t>
            </w:r>
            <w:r w:rsidR="0027192B">
              <w:rPr>
                <w:rFonts w:ascii="Calibri" w:hAnsi="Calibri"/>
                <w:sz w:val="20"/>
              </w:rPr>
              <w:t>Makler</w:t>
            </w:r>
          </w:p>
        </w:tc>
      </w:tr>
      <w:tr w:rsidR="0027192B" w:rsidRPr="007565A5" w:rsidTr="0027192B">
        <w:trPr>
          <w:cantSplit/>
        </w:trPr>
        <w:tc>
          <w:tcPr>
            <w:tcW w:w="3360" w:type="dxa"/>
          </w:tcPr>
          <w:p w:rsidR="0027192B" w:rsidRPr="007565A5" w:rsidRDefault="0027192B" w:rsidP="0037525D">
            <w:pPr>
              <w:pStyle w:val="Textkrper"/>
              <w:tabs>
                <w:tab w:val="clear" w:pos="851"/>
              </w:tabs>
              <w:spacing w:before="60" w:after="60"/>
              <w:ind w:left="170" w:right="50"/>
              <w:jc w:val="left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t>Tel.</w:t>
            </w:r>
            <w:r>
              <w:rPr>
                <w:rFonts w:ascii="Calibri" w:hAnsi="Calibri"/>
                <w:sz w:val="20"/>
              </w:rPr>
              <w:t xml:space="preserve"> Nr.</w:t>
            </w:r>
            <w:r w:rsidRPr="007565A5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6241" w:type="dxa"/>
            <w:tcBorders>
              <w:top w:val="dotted" w:sz="4" w:space="0" w:color="auto"/>
              <w:bottom w:val="dotted" w:sz="4" w:space="0" w:color="auto"/>
            </w:tcBorders>
          </w:tcPr>
          <w:p w:rsidR="0027192B" w:rsidRPr="007565A5" w:rsidRDefault="0027192B" w:rsidP="0037525D">
            <w:pPr>
              <w:pStyle w:val="Textkrper"/>
              <w:spacing w:before="60" w:after="60"/>
              <w:ind w:left="170" w:right="171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65A5">
              <w:rPr>
                <w:rFonts w:ascii="Calibri" w:hAnsi="Calibri"/>
                <w:sz w:val="20"/>
              </w:rPr>
              <w:instrText xml:space="preserve"> FORMTEXT </w:instrText>
            </w:r>
            <w:r w:rsidRPr="007565A5">
              <w:rPr>
                <w:rFonts w:ascii="Calibri" w:hAnsi="Calibri"/>
                <w:sz w:val="20"/>
              </w:rPr>
            </w:r>
            <w:r w:rsidRPr="007565A5">
              <w:rPr>
                <w:rFonts w:ascii="Calibri" w:hAnsi="Calibri"/>
                <w:sz w:val="20"/>
              </w:rPr>
              <w:fldChar w:fldCharType="separate"/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Pr="007565A5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27192B" w:rsidRPr="007565A5" w:rsidTr="0027192B">
        <w:trPr>
          <w:cantSplit/>
        </w:trPr>
        <w:tc>
          <w:tcPr>
            <w:tcW w:w="3360" w:type="dxa"/>
          </w:tcPr>
          <w:p w:rsidR="0027192B" w:rsidRPr="007565A5" w:rsidRDefault="0027192B" w:rsidP="0037525D">
            <w:pPr>
              <w:pStyle w:val="Textkrper"/>
              <w:tabs>
                <w:tab w:val="clear" w:pos="851"/>
              </w:tabs>
              <w:spacing w:before="60" w:after="60"/>
              <w:ind w:left="170" w:right="50"/>
              <w:jc w:val="left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t>Fax</w:t>
            </w:r>
            <w:r>
              <w:rPr>
                <w:rFonts w:ascii="Calibri" w:hAnsi="Calibri"/>
                <w:sz w:val="20"/>
              </w:rPr>
              <w:t xml:space="preserve"> Nr.</w:t>
            </w:r>
            <w:r w:rsidRPr="007565A5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6241" w:type="dxa"/>
            <w:tcBorders>
              <w:top w:val="dotted" w:sz="4" w:space="0" w:color="auto"/>
              <w:bottom w:val="dotted" w:sz="4" w:space="0" w:color="auto"/>
            </w:tcBorders>
          </w:tcPr>
          <w:p w:rsidR="0027192B" w:rsidRPr="007565A5" w:rsidRDefault="0027192B" w:rsidP="0037525D">
            <w:pPr>
              <w:pStyle w:val="Textkrper"/>
              <w:spacing w:before="60" w:after="60"/>
              <w:ind w:left="170" w:right="171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65A5">
              <w:rPr>
                <w:rFonts w:ascii="Calibri" w:hAnsi="Calibri"/>
                <w:sz w:val="20"/>
              </w:rPr>
              <w:instrText xml:space="preserve"> FORMTEXT </w:instrText>
            </w:r>
            <w:r w:rsidRPr="007565A5">
              <w:rPr>
                <w:rFonts w:ascii="Calibri" w:hAnsi="Calibri"/>
                <w:sz w:val="20"/>
              </w:rPr>
            </w:r>
            <w:r w:rsidRPr="007565A5">
              <w:rPr>
                <w:rFonts w:ascii="Calibri" w:hAnsi="Calibri"/>
                <w:sz w:val="20"/>
              </w:rPr>
              <w:fldChar w:fldCharType="separate"/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Pr="007565A5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27192B" w:rsidRPr="007565A5" w:rsidTr="0027192B">
        <w:trPr>
          <w:cantSplit/>
        </w:trPr>
        <w:tc>
          <w:tcPr>
            <w:tcW w:w="3360" w:type="dxa"/>
          </w:tcPr>
          <w:p w:rsidR="0027192B" w:rsidRPr="007565A5" w:rsidRDefault="0027192B" w:rsidP="0037525D">
            <w:pPr>
              <w:pStyle w:val="Textkrper"/>
              <w:tabs>
                <w:tab w:val="clear" w:pos="851"/>
              </w:tabs>
              <w:spacing w:before="60" w:after="60"/>
              <w:ind w:left="170" w:right="50"/>
              <w:jc w:val="left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t>E-Mail:</w:t>
            </w:r>
          </w:p>
        </w:tc>
        <w:tc>
          <w:tcPr>
            <w:tcW w:w="6241" w:type="dxa"/>
            <w:tcBorders>
              <w:top w:val="dotted" w:sz="4" w:space="0" w:color="auto"/>
              <w:bottom w:val="dotted" w:sz="4" w:space="0" w:color="auto"/>
            </w:tcBorders>
          </w:tcPr>
          <w:p w:rsidR="0027192B" w:rsidRPr="007565A5" w:rsidRDefault="0027192B" w:rsidP="0037525D">
            <w:pPr>
              <w:pStyle w:val="Textkrper"/>
              <w:spacing w:before="60" w:after="60"/>
              <w:ind w:left="170" w:right="171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565A5">
              <w:rPr>
                <w:rFonts w:ascii="Calibri" w:hAnsi="Calibri"/>
                <w:sz w:val="20"/>
              </w:rPr>
              <w:instrText xml:space="preserve"> FORMTEXT </w:instrText>
            </w:r>
            <w:r w:rsidRPr="007565A5">
              <w:rPr>
                <w:rFonts w:ascii="Calibri" w:hAnsi="Calibri"/>
                <w:sz w:val="20"/>
              </w:rPr>
            </w:r>
            <w:r w:rsidRPr="007565A5">
              <w:rPr>
                <w:rFonts w:ascii="Calibri" w:hAnsi="Calibri"/>
                <w:sz w:val="20"/>
              </w:rPr>
              <w:fldChar w:fldCharType="separate"/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Pr="007565A5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3E5BF7" w:rsidRDefault="003E5BF7" w:rsidP="003E5BF7">
      <w:pPr>
        <w:pStyle w:val="Textkrper"/>
        <w:jc w:val="center"/>
        <w:rPr>
          <w:b/>
        </w:rPr>
      </w:pPr>
    </w:p>
    <w:tbl>
      <w:tblPr>
        <w:tblW w:w="9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0"/>
        <w:gridCol w:w="6241"/>
      </w:tblGrid>
      <w:tr w:rsidR="0027192B" w:rsidRPr="00702766" w:rsidTr="0037525D">
        <w:trPr>
          <w:cantSplit/>
        </w:trPr>
        <w:tc>
          <w:tcPr>
            <w:tcW w:w="9601" w:type="dxa"/>
            <w:gridSpan w:val="2"/>
          </w:tcPr>
          <w:p w:rsidR="0027192B" w:rsidRPr="00702766" w:rsidRDefault="0027192B" w:rsidP="0037525D">
            <w:pPr>
              <w:pStyle w:val="Textkrper"/>
              <w:spacing w:before="60" w:after="60"/>
              <w:ind w:left="170" w:right="171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Standortadresse</w:t>
            </w:r>
            <w:r w:rsidR="00A96BB9">
              <w:rPr>
                <w:rFonts w:ascii="Calibri" w:hAnsi="Calibri"/>
                <w:b/>
                <w:sz w:val="28"/>
                <w:szCs w:val="28"/>
              </w:rPr>
              <w:t xml:space="preserve"> (1)</w:t>
            </w:r>
          </w:p>
        </w:tc>
      </w:tr>
      <w:tr w:rsidR="0027192B" w:rsidRPr="007565A5" w:rsidTr="0037525D">
        <w:trPr>
          <w:cantSplit/>
        </w:trPr>
        <w:tc>
          <w:tcPr>
            <w:tcW w:w="3360" w:type="dxa"/>
          </w:tcPr>
          <w:p w:rsidR="0027192B" w:rsidRPr="007565A5" w:rsidRDefault="0027192B" w:rsidP="0037525D">
            <w:pPr>
              <w:pStyle w:val="Textkrper"/>
              <w:tabs>
                <w:tab w:val="clear" w:pos="851"/>
              </w:tabs>
              <w:spacing w:before="60" w:after="60"/>
              <w:ind w:left="170" w:right="50"/>
              <w:jc w:val="left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t>Strasse:</w:t>
            </w:r>
          </w:p>
        </w:tc>
        <w:tc>
          <w:tcPr>
            <w:tcW w:w="6241" w:type="dxa"/>
            <w:tcBorders>
              <w:top w:val="dotted" w:sz="4" w:space="0" w:color="auto"/>
              <w:bottom w:val="dotted" w:sz="4" w:space="0" w:color="auto"/>
            </w:tcBorders>
          </w:tcPr>
          <w:p w:rsidR="0027192B" w:rsidRPr="007565A5" w:rsidRDefault="0027192B" w:rsidP="0037525D">
            <w:pPr>
              <w:pStyle w:val="Textkrper"/>
              <w:spacing w:before="60" w:after="60"/>
              <w:ind w:left="170" w:right="171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65A5">
              <w:rPr>
                <w:rFonts w:ascii="Calibri" w:hAnsi="Calibri"/>
                <w:sz w:val="20"/>
              </w:rPr>
              <w:instrText xml:space="preserve"> FORMTEXT </w:instrText>
            </w:r>
            <w:r w:rsidRPr="007565A5">
              <w:rPr>
                <w:rFonts w:ascii="Calibri" w:hAnsi="Calibri"/>
                <w:sz w:val="20"/>
              </w:rPr>
            </w:r>
            <w:r w:rsidRPr="007565A5">
              <w:rPr>
                <w:rFonts w:ascii="Calibri" w:hAnsi="Calibri"/>
                <w:sz w:val="20"/>
              </w:rPr>
              <w:fldChar w:fldCharType="separate"/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Pr="007565A5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27192B" w:rsidRPr="007565A5" w:rsidTr="0037525D">
        <w:trPr>
          <w:cantSplit/>
        </w:trPr>
        <w:tc>
          <w:tcPr>
            <w:tcW w:w="3360" w:type="dxa"/>
          </w:tcPr>
          <w:p w:rsidR="0027192B" w:rsidRPr="007565A5" w:rsidRDefault="0027192B" w:rsidP="0037525D">
            <w:pPr>
              <w:pStyle w:val="Textkrper"/>
              <w:tabs>
                <w:tab w:val="clear" w:pos="851"/>
              </w:tabs>
              <w:spacing w:before="60" w:after="60"/>
              <w:ind w:left="170" w:right="50"/>
              <w:jc w:val="left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t>PLZ, Ort:</w:t>
            </w:r>
          </w:p>
        </w:tc>
        <w:tc>
          <w:tcPr>
            <w:tcW w:w="6241" w:type="dxa"/>
            <w:tcBorders>
              <w:top w:val="dotted" w:sz="4" w:space="0" w:color="auto"/>
              <w:bottom w:val="dotted" w:sz="4" w:space="0" w:color="auto"/>
            </w:tcBorders>
          </w:tcPr>
          <w:p w:rsidR="0027192B" w:rsidRPr="007565A5" w:rsidRDefault="0027192B" w:rsidP="0037525D">
            <w:pPr>
              <w:pStyle w:val="Textkrper"/>
              <w:spacing w:before="60" w:after="60"/>
              <w:ind w:left="170" w:right="171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65A5">
              <w:rPr>
                <w:rFonts w:ascii="Calibri" w:hAnsi="Calibri"/>
                <w:sz w:val="20"/>
              </w:rPr>
              <w:instrText xml:space="preserve"> FORMTEXT </w:instrText>
            </w:r>
            <w:r w:rsidRPr="007565A5">
              <w:rPr>
                <w:rFonts w:ascii="Calibri" w:hAnsi="Calibri"/>
                <w:sz w:val="20"/>
              </w:rPr>
            </w:r>
            <w:r w:rsidRPr="007565A5">
              <w:rPr>
                <w:rFonts w:ascii="Calibri" w:hAnsi="Calibri"/>
                <w:sz w:val="20"/>
              </w:rPr>
              <w:fldChar w:fldCharType="separate"/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Pr="007565A5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27192B" w:rsidRDefault="0027192B" w:rsidP="003E5BF7">
      <w:pPr>
        <w:pStyle w:val="Textkrper"/>
        <w:jc w:val="center"/>
        <w:rPr>
          <w:b/>
        </w:rPr>
      </w:pPr>
    </w:p>
    <w:tbl>
      <w:tblPr>
        <w:tblW w:w="9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0"/>
        <w:gridCol w:w="6241"/>
      </w:tblGrid>
      <w:tr w:rsidR="00A96BB9" w:rsidRPr="00702766" w:rsidTr="004A3D0B">
        <w:trPr>
          <w:cantSplit/>
        </w:trPr>
        <w:tc>
          <w:tcPr>
            <w:tcW w:w="9601" w:type="dxa"/>
            <w:gridSpan w:val="2"/>
          </w:tcPr>
          <w:p w:rsidR="00A96BB9" w:rsidRPr="00702766" w:rsidRDefault="00A96BB9" w:rsidP="004A3D0B">
            <w:pPr>
              <w:pStyle w:val="Textkrper"/>
              <w:spacing w:before="60" w:after="60"/>
              <w:ind w:left="170" w:right="171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Standortadresse (2)</w:t>
            </w:r>
          </w:p>
        </w:tc>
      </w:tr>
      <w:tr w:rsidR="00A96BB9" w:rsidRPr="007565A5" w:rsidTr="004A3D0B">
        <w:trPr>
          <w:cantSplit/>
        </w:trPr>
        <w:tc>
          <w:tcPr>
            <w:tcW w:w="3360" w:type="dxa"/>
          </w:tcPr>
          <w:p w:rsidR="00A96BB9" w:rsidRPr="007565A5" w:rsidRDefault="00A96BB9" w:rsidP="004A3D0B">
            <w:pPr>
              <w:pStyle w:val="Textkrper"/>
              <w:tabs>
                <w:tab w:val="clear" w:pos="851"/>
              </w:tabs>
              <w:spacing w:before="60" w:after="60"/>
              <w:ind w:left="170" w:right="50"/>
              <w:jc w:val="left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t>Strasse:</w:t>
            </w:r>
          </w:p>
        </w:tc>
        <w:tc>
          <w:tcPr>
            <w:tcW w:w="6241" w:type="dxa"/>
            <w:tcBorders>
              <w:top w:val="dotted" w:sz="4" w:space="0" w:color="auto"/>
              <w:bottom w:val="dotted" w:sz="4" w:space="0" w:color="auto"/>
            </w:tcBorders>
          </w:tcPr>
          <w:p w:rsidR="00A96BB9" w:rsidRPr="007565A5" w:rsidRDefault="00A96BB9" w:rsidP="004A3D0B">
            <w:pPr>
              <w:pStyle w:val="Textkrper"/>
              <w:spacing w:before="60" w:after="60"/>
              <w:ind w:left="170" w:right="171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65A5">
              <w:rPr>
                <w:rFonts w:ascii="Calibri" w:hAnsi="Calibri"/>
                <w:sz w:val="20"/>
              </w:rPr>
              <w:instrText xml:space="preserve"> FORMTEXT </w:instrText>
            </w:r>
            <w:r w:rsidRPr="007565A5">
              <w:rPr>
                <w:rFonts w:ascii="Calibri" w:hAnsi="Calibri"/>
                <w:sz w:val="20"/>
              </w:rPr>
            </w:r>
            <w:r w:rsidRPr="007565A5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 w:rsidRPr="007565A5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A96BB9" w:rsidRPr="007565A5" w:rsidTr="004A3D0B">
        <w:trPr>
          <w:cantSplit/>
        </w:trPr>
        <w:tc>
          <w:tcPr>
            <w:tcW w:w="3360" w:type="dxa"/>
          </w:tcPr>
          <w:p w:rsidR="00A96BB9" w:rsidRPr="007565A5" w:rsidRDefault="00A96BB9" w:rsidP="004A3D0B">
            <w:pPr>
              <w:pStyle w:val="Textkrper"/>
              <w:tabs>
                <w:tab w:val="clear" w:pos="851"/>
              </w:tabs>
              <w:spacing w:before="60" w:after="60"/>
              <w:ind w:left="170" w:right="50"/>
              <w:jc w:val="left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t>PLZ, Ort:</w:t>
            </w:r>
          </w:p>
        </w:tc>
        <w:tc>
          <w:tcPr>
            <w:tcW w:w="6241" w:type="dxa"/>
            <w:tcBorders>
              <w:top w:val="dotted" w:sz="4" w:space="0" w:color="auto"/>
              <w:bottom w:val="dotted" w:sz="4" w:space="0" w:color="auto"/>
            </w:tcBorders>
          </w:tcPr>
          <w:p w:rsidR="00A96BB9" w:rsidRPr="007565A5" w:rsidRDefault="00A96BB9" w:rsidP="004A3D0B">
            <w:pPr>
              <w:pStyle w:val="Textkrper"/>
              <w:spacing w:before="60" w:after="60"/>
              <w:ind w:left="170" w:right="171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65A5">
              <w:rPr>
                <w:rFonts w:ascii="Calibri" w:hAnsi="Calibri"/>
                <w:sz w:val="20"/>
              </w:rPr>
              <w:instrText xml:space="preserve"> FORMTEXT </w:instrText>
            </w:r>
            <w:r w:rsidRPr="007565A5">
              <w:rPr>
                <w:rFonts w:ascii="Calibri" w:hAnsi="Calibri"/>
                <w:sz w:val="20"/>
              </w:rPr>
            </w:r>
            <w:r w:rsidRPr="007565A5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 w:rsidRPr="007565A5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A96BB9" w:rsidRDefault="00A96BB9" w:rsidP="003E5BF7">
      <w:pPr>
        <w:pStyle w:val="Textkrper"/>
        <w:jc w:val="center"/>
        <w:rPr>
          <w:b/>
        </w:rPr>
      </w:pPr>
    </w:p>
    <w:tbl>
      <w:tblPr>
        <w:tblW w:w="9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0"/>
        <w:gridCol w:w="6241"/>
      </w:tblGrid>
      <w:tr w:rsidR="00617ECB" w:rsidRPr="00702766" w:rsidTr="0037525D">
        <w:trPr>
          <w:cantSplit/>
        </w:trPr>
        <w:tc>
          <w:tcPr>
            <w:tcW w:w="9601" w:type="dxa"/>
            <w:gridSpan w:val="2"/>
          </w:tcPr>
          <w:p w:rsidR="00617ECB" w:rsidRPr="00702766" w:rsidRDefault="0027192B" w:rsidP="0037525D">
            <w:pPr>
              <w:pStyle w:val="Textkrper"/>
              <w:spacing w:before="60" w:after="60"/>
              <w:ind w:left="170" w:right="171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Verantwortliche Person</w:t>
            </w:r>
          </w:p>
        </w:tc>
      </w:tr>
      <w:tr w:rsidR="00617ECB" w:rsidRPr="007565A5" w:rsidTr="0037525D">
        <w:trPr>
          <w:cantSplit/>
        </w:trPr>
        <w:tc>
          <w:tcPr>
            <w:tcW w:w="3360" w:type="dxa"/>
          </w:tcPr>
          <w:p w:rsidR="00617ECB" w:rsidRPr="007565A5" w:rsidRDefault="00617ECB" w:rsidP="00617ECB">
            <w:pPr>
              <w:pStyle w:val="Textkrper"/>
              <w:tabs>
                <w:tab w:val="clear" w:pos="851"/>
              </w:tabs>
              <w:spacing w:before="60" w:after="60"/>
              <w:ind w:left="170" w:right="50"/>
              <w:jc w:val="left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t>Name und Vorname</w:t>
            </w:r>
            <w:r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6241" w:type="dxa"/>
            <w:tcBorders>
              <w:bottom w:val="dotted" w:sz="4" w:space="0" w:color="auto"/>
            </w:tcBorders>
          </w:tcPr>
          <w:p w:rsidR="00617ECB" w:rsidRPr="007565A5" w:rsidRDefault="00617ECB" w:rsidP="0037525D">
            <w:pPr>
              <w:pStyle w:val="Textkrper"/>
              <w:spacing w:before="60" w:after="60"/>
              <w:ind w:left="170" w:right="171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5A5">
              <w:rPr>
                <w:rFonts w:ascii="Calibri" w:hAnsi="Calibri"/>
                <w:sz w:val="20"/>
              </w:rPr>
              <w:instrText xml:space="preserve"> FORMTEXT </w:instrText>
            </w:r>
            <w:r w:rsidRPr="007565A5">
              <w:rPr>
                <w:rFonts w:ascii="Calibri" w:hAnsi="Calibri"/>
                <w:sz w:val="20"/>
              </w:rPr>
            </w:r>
            <w:r w:rsidRPr="007565A5">
              <w:rPr>
                <w:rFonts w:ascii="Calibri" w:hAnsi="Calibri"/>
                <w:sz w:val="20"/>
              </w:rPr>
              <w:fldChar w:fldCharType="separate"/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Pr="007565A5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617ECB" w:rsidRPr="007565A5" w:rsidTr="0037525D">
        <w:trPr>
          <w:cantSplit/>
        </w:trPr>
        <w:tc>
          <w:tcPr>
            <w:tcW w:w="3360" w:type="dxa"/>
          </w:tcPr>
          <w:p w:rsidR="00617ECB" w:rsidRPr="007565A5" w:rsidRDefault="00617ECB" w:rsidP="0037525D">
            <w:pPr>
              <w:pStyle w:val="Textkrper"/>
              <w:tabs>
                <w:tab w:val="clear" w:pos="851"/>
              </w:tabs>
              <w:spacing w:before="60" w:after="60"/>
              <w:ind w:left="170" w:right="5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Funktion</w:t>
            </w:r>
            <w:r w:rsidR="0027192B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6241" w:type="dxa"/>
            <w:tcBorders>
              <w:top w:val="dotted" w:sz="4" w:space="0" w:color="auto"/>
              <w:bottom w:val="dotted" w:sz="4" w:space="0" w:color="auto"/>
            </w:tcBorders>
          </w:tcPr>
          <w:p w:rsidR="00617ECB" w:rsidRPr="007565A5" w:rsidRDefault="00617ECB" w:rsidP="0037525D">
            <w:pPr>
              <w:pStyle w:val="Textkrper"/>
              <w:spacing w:before="60" w:after="60"/>
              <w:ind w:left="170" w:right="171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65A5">
              <w:rPr>
                <w:rFonts w:ascii="Calibri" w:hAnsi="Calibri"/>
                <w:sz w:val="20"/>
              </w:rPr>
              <w:instrText xml:space="preserve"> FORMTEXT </w:instrText>
            </w:r>
            <w:r w:rsidRPr="007565A5">
              <w:rPr>
                <w:rFonts w:ascii="Calibri" w:hAnsi="Calibri"/>
                <w:sz w:val="20"/>
              </w:rPr>
            </w:r>
            <w:r w:rsidRPr="007565A5">
              <w:rPr>
                <w:rFonts w:ascii="Calibri" w:hAnsi="Calibri"/>
                <w:sz w:val="20"/>
              </w:rPr>
              <w:fldChar w:fldCharType="separate"/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Pr="007565A5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617ECB" w:rsidRPr="007565A5" w:rsidTr="0037525D">
        <w:trPr>
          <w:cantSplit/>
        </w:trPr>
        <w:tc>
          <w:tcPr>
            <w:tcW w:w="3360" w:type="dxa"/>
          </w:tcPr>
          <w:p w:rsidR="00617ECB" w:rsidRPr="007565A5" w:rsidRDefault="00617ECB" w:rsidP="0037525D">
            <w:pPr>
              <w:pStyle w:val="Textkrper"/>
              <w:tabs>
                <w:tab w:val="clear" w:pos="851"/>
              </w:tabs>
              <w:spacing w:before="60" w:after="60"/>
              <w:ind w:left="170" w:right="50"/>
              <w:jc w:val="left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t>Tel.</w:t>
            </w:r>
            <w:r>
              <w:rPr>
                <w:rFonts w:ascii="Calibri" w:hAnsi="Calibri"/>
                <w:sz w:val="20"/>
              </w:rPr>
              <w:t xml:space="preserve"> Nr.</w:t>
            </w:r>
            <w:r w:rsidRPr="007565A5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6241" w:type="dxa"/>
            <w:tcBorders>
              <w:top w:val="dotted" w:sz="4" w:space="0" w:color="auto"/>
              <w:bottom w:val="dotted" w:sz="4" w:space="0" w:color="auto"/>
            </w:tcBorders>
          </w:tcPr>
          <w:p w:rsidR="00617ECB" w:rsidRPr="007565A5" w:rsidRDefault="00617ECB" w:rsidP="0037525D">
            <w:pPr>
              <w:pStyle w:val="Textkrper"/>
              <w:spacing w:before="60" w:after="60"/>
              <w:ind w:left="170" w:right="171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65A5">
              <w:rPr>
                <w:rFonts w:ascii="Calibri" w:hAnsi="Calibri"/>
                <w:sz w:val="20"/>
              </w:rPr>
              <w:instrText xml:space="preserve"> FORMTEXT </w:instrText>
            </w:r>
            <w:r w:rsidRPr="007565A5">
              <w:rPr>
                <w:rFonts w:ascii="Calibri" w:hAnsi="Calibri"/>
                <w:sz w:val="20"/>
              </w:rPr>
            </w:r>
            <w:r w:rsidRPr="007565A5">
              <w:rPr>
                <w:rFonts w:ascii="Calibri" w:hAnsi="Calibri"/>
                <w:sz w:val="20"/>
              </w:rPr>
              <w:fldChar w:fldCharType="separate"/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Pr="007565A5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617ECB" w:rsidRPr="007565A5" w:rsidTr="0037525D">
        <w:trPr>
          <w:cantSplit/>
        </w:trPr>
        <w:tc>
          <w:tcPr>
            <w:tcW w:w="3360" w:type="dxa"/>
          </w:tcPr>
          <w:p w:rsidR="00617ECB" w:rsidRPr="007565A5" w:rsidRDefault="00617ECB" w:rsidP="0037525D">
            <w:pPr>
              <w:pStyle w:val="Textkrper"/>
              <w:tabs>
                <w:tab w:val="clear" w:pos="851"/>
              </w:tabs>
              <w:spacing w:before="60" w:after="60"/>
              <w:ind w:left="170" w:right="50"/>
              <w:jc w:val="left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t>Fax</w:t>
            </w:r>
            <w:r>
              <w:rPr>
                <w:rFonts w:ascii="Calibri" w:hAnsi="Calibri"/>
                <w:sz w:val="20"/>
              </w:rPr>
              <w:t xml:space="preserve"> Nr.</w:t>
            </w:r>
            <w:r w:rsidRPr="007565A5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6241" w:type="dxa"/>
            <w:tcBorders>
              <w:top w:val="dotted" w:sz="4" w:space="0" w:color="auto"/>
              <w:bottom w:val="dotted" w:sz="4" w:space="0" w:color="auto"/>
            </w:tcBorders>
          </w:tcPr>
          <w:p w:rsidR="00617ECB" w:rsidRPr="007565A5" w:rsidRDefault="00617ECB" w:rsidP="0037525D">
            <w:pPr>
              <w:pStyle w:val="Textkrper"/>
              <w:spacing w:before="60" w:after="60"/>
              <w:ind w:left="170" w:right="171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65A5">
              <w:rPr>
                <w:rFonts w:ascii="Calibri" w:hAnsi="Calibri"/>
                <w:sz w:val="20"/>
              </w:rPr>
              <w:instrText xml:space="preserve"> FORMTEXT </w:instrText>
            </w:r>
            <w:r w:rsidRPr="007565A5">
              <w:rPr>
                <w:rFonts w:ascii="Calibri" w:hAnsi="Calibri"/>
                <w:sz w:val="20"/>
              </w:rPr>
            </w:r>
            <w:r w:rsidRPr="007565A5">
              <w:rPr>
                <w:rFonts w:ascii="Calibri" w:hAnsi="Calibri"/>
                <w:sz w:val="20"/>
              </w:rPr>
              <w:fldChar w:fldCharType="separate"/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Pr="007565A5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617ECB" w:rsidRPr="007565A5" w:rsidTr="0037525D">
        <w:trPr>
          <w:cantSplit/>
        </w:trPr>
        <w:tc>
          <w:tcPr>
            <w:tcW w:w="3360" w:type="dxa"/>
          </w:tcPr>
          <w:p w:rsidR="00617ECB" w:rsidRPr="007565A5" w:rsidRDefault="00617ECB" w:rsidP="0037525D">
            <w:pPr>
              <w:pStyle w:val="Textkrper"/>
              <w:tabs>
                <w:tab w:val="clear" w:pos="851"/>
              </w:tabs>
              <w:spacing w:before="60" w:after="60"/>
              <w:ind w:left="170" w:right="50"/>
              <w:jc w:val="left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t>E-Mail:</w:t>
            </w:r>
          </w:p>
        </w:tc>
        <w:tc>
          <w:tcPr>
            <w:tcW w:w="6241" w:type="dxa"/>
            <w:tcBorders>
              <w:top w:val="dotted" w:sz="4" w:space="0" w:color="auto"/>
              <w:bottom w:val="dotted" w:sz="4" w:space="0" w:color="auto"/>
            </w:tcBorders>
          </w:tcPr>
          <w:p w:rsidR="00617ECB" w:rsidRPr="007565A5" w:rsidRDefault="00617ECB" w:rsidP="0037525D">
            <w:pPr>
              <w:pStyle w:val="Textkrper"/>
              <w:spacing w:before="60" w:after="60"/>
              <w:ind w:left="170" w:right="171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565A5">
              <w:rPr>
                <w:rFonts w:ascii="Calibri" w:hAnsi="Calibri"/>
                <w:sz w:val="20"/>
              </w:rPr>
              <w:instrText xml:space="preserve"> FORMTEXT </w:instrText>
            </w:r>
            <w:r w:rsidRPr="007565A5">
              <w:rPr>
                <w:rFonts w:ascii="Calibri" w:hAnsi="Calibri"/>
                <w:sz w:val="20"/>
              </w:rPr>
            </w:r>
            <w:r w:rsidRPr="007565A5">
              <w:rPr>
                <w:rFonts w:ascii="Calibri" w:hAnsi="Calibri"/>
                <w:sz w:val="20"/>
              </w:rPr>
              <w:fldChar w:fldCharType="separate"/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Pr="007565A5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617ECB" w:rsidRDefault="00617ECB" w:rsidP="003E5BF7">
      <w:pPr>
        <w:pStyle w:val="Textkrper"/>
        <w:jc w:val="center"/>
        <w:rPr>
          <w:b/>
        </w:rPr>
      </w:pPr>
    </w:p>
    <w:p w:rsidR="007B20B8" w:rsidRDefault="007B20B8" w:rsidP="003E5BF7">
      <w:pPr>
        <w:pStyle w:val="Textkrper"/>
        <w:jc w:val="center"/>
        <w:rPr>
          <w:b/>
        </w:rPr>
      </w:pPr>
    </w:p>
    <w:p w:rsidR="007B20B8" w:rsidRDefault="007B20B8" w:rsidP="003E5BF7">
      <w:pPr>
        <w:pStyle w:val="Textkrper"/>
        <w:jc w:val="center"/>
        <w:rPr>
          <w:b/>
        </w:rPr>
      </w:pPr>
    </w:p>
    <w:p w:rsidR="007B20B8" w:rsidRDefault="007B20B8" w:rsidP="003E5BF7">
      <w:pPr>
        <w:pStyle w:val="Textkrper"/>
        <w:jc w:val="center"/>
        <w:rPr>
          <w:b/>
        </w:rPr>
      </w:pPr>
    </w:p>
    <w:p w:rsidR="007B20B8" w:rsidRDefault="007B20B8" w:rsidP="003E5BF7">
      <w:pPr>
        <w:pStyle w:val="Textkrper"/>
        <w:jc w:val="center"/>
        <w:rPr>
          <w:b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17ECB" w:rsidRPr="00702766" w:rsidTr="00944F46">
        <w:trPr>
          <w:cantSplit/>
        </w:trPr>
        <w:tc>
          <w:tcPr>
            <w:tcW w:w="9639" w:type="dxa"/>
          </w:tcPr>
          <w:p w:rsidR="00617ECB" w:rsidRPr="00702766" w:rsidRDefault="00617ECB" w:rsidP="0037525D">
            <w:pPr>
              <w:pStyle w:val="Textkrper"/>
              <w:spacing w:before="60" w:after="60"/>
              <w:ind w:left="170" w:right="171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lastRenderedPageBreak/>
              <w:t>Art der Abfälle</w:t>
            </w:r>
          </w:p>
        </w:tc>
      </w:tr>
    </w:tbl>
    <w:tbl>
      <w:tblPr>
        <w:tblStyle w:val="Tabellenraster"/>
        <w:tblW w:w="9626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969"/>
        <w:gridCol w:w="4381"/>
      </w:tblGrid>
      <w:tr w:rsidR="00617ECB" w:rsidRPr="00617ECB" w:rsidTr="0088098B">
        <w:tc>
          <w:tcPr>
            <w:tcW w:w="1276" w:type="dxa"/>
          </w:tcPr>
          <w:p w:rsidR="00617ECB" w:rsidRPr="00617ECB" w:rsidRDefault="0027192B" w:rsidP="00617ECB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Abfallcode</w:t>
            </w:r>
          </w:p>
        </w:tc>
        <w:tc>
          <w:tcPr>
            <w:tcW w:w="3969" w:type="dxa"/>
          </w:tcPr>
          <w:p w:rsidR="00617ECB" w:rsidRPr="00617ECB" w:rsidRDefault="0027192B" w:rsidP="00617ECB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Bezeichnung der Abfälle</w:t>
            </w:r>
          </w:p>
        </w:tc>
        <w:tc>
          <w:tcPr>
            <w:tcW w:w="4381" w:type="dxa"/>
          </w:tcPr>
          <w:p w:rsidR="00617ECB" w:rsidRPr="00617ECB" w:rsidRDefault="0027192B" w:rsidP="00617ECB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Abfallkategorie</w:t>
            </w:r>
          </w:p>
        </w:tc>
      </w:tr>
      <w:tr w:rsidR="00617ECB" w:rsidRPr="00617ECB" w:rsidTr="0088098B">
        <w:tc>
          <w:tcPr>
            <w:tcW w:w="1276" w:type="dxa"/>
          </w:tcPr>
          <w:p w:rsidR="00617ECB" w:rsidRPr="00617ECB" w:rsidRDefault="0027192B" w:rsidP="00617ECB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5A5">
              <w:rPr>
                <w:rFonts w:ascii="Calibri" w:hAnsi="Calibri"/>
                <w:sz w:val="20"/>
              </w:rPr>
              <w:instrText xml:space="preserve"> FORMTEXT </w:instrText>
            </w:r>
            <w:r w:rsidRPr="007565A5">
              <w:rPr>
                <w:rFonts w:ascii="Calibri" w:hAnsi="Calibri"/>
                <w:sz w:val="20"/>
              </w:rPr>
            </w:r>
            <w:r w:rsidRPr="007565A5">
              <w:rPr>
                <w:rFonts w:ascii="Calibri" w:hAnsi="Calibri"/>
                <w:sz w:val="20"/>
              </w:rPr>
              <w:fldChar w:fldCharType="separate"/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Pr="007565A5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69" w:type="dxa"/>
          </w:tcPr>
          <w:p w:rsidR="00617ECB" w:rsidRPr="00617ECB" w:rsidRDefault="0027192B" w:rsidP="00617ECB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5A5">
              <w:rPr>
                <w:rFonts w:ascii="Calibri" w:hAnsi="Calibri"/>
                <w:sz w:val="20"/>
              </w:rPr>
              <w:instrText xml:space="preserve"> FORMTEXT </w:instrText>
            </w:r>
            <w:r w:rsidRPr="007565A5">
              <w:rPr>
                <w:rFonts w:ascii="Calibri" w:hAnsi="Calibri"/>
                <w:sz w:val="20"/>
              </w:rPr>
            </w:r>
            <w:r w:rsidRPr="007565A5">
              <w:rPr>
                <w:rFonts w:ascii="Calibri" w:hAnsi="Calibri"/>
                <w:sz w:val="20"/>
              </w:rPr>
              <w:fldChar w:fldCharType="separate"/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Pr="007565A5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1" w:type="dxa"/>
          </w:tcPr>
          <w:p w:rsidR="00617ECB" w:rsidRPr="00617ECB" w:rsidRDefault="0027192B" w:rsidP="0027192B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Sonderabfall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 w:rsidRPr="00E54B43"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ak</w:t>
            </w:r>
            <w:proofErr w:type="spellEnd"/>
            <w:r>
              <w:rPr>
                <w:rFonts w:ascii="Calibri" w:hAnsi="Calibri"/>
                <w:sz w:val="20"/>
              </w:rPr>
              <w:t xml:space="preserve">-Abfall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 w:rsidRPr="00E54B4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anderer Abfall</w:t>
            </w:r>
          </w:p>
        </w:tc>
      </w:tr>
      <w:tr w:rsidR="0027192B" w:rsidRPr="00617ECB" w:rsidTr="0088098B">
        <w:tc>
          <w:tcPr>
            <w:tcW w:w="1276" w:type="dxa"/>
          </w:tcPr>
          <w:p w:rsidR="0027192B" w:rsidRPr="00617ECB" w:rsidRDefault="0027192B" w:rsidP="0037525D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5A5">
              <w:rPr>
                <w:rFonts w:ascii="Calibri" w:hAnsi="Calibri"/>
                <w:sz w:val="20"/>
              </w:rPr>
              <w:instrText xml:space="preserve"> FORMTEXT </w:instrText>
            </w:r>
            <w:r w:rsidRPr="007565A5">
              <w:rPr>
                <w:rFonts w:ascii="Calibri" w:hAnsi="Calibri"/>
                <w:sz w:val="20"/>
              </w:rPr>
            </w:r>
            <w:r w:rsidRPr="007565A5">
              <w:rPr>
                <w:rFonts w:ascii="Calibri" w:hAnsi="Calibri"/>
                <w:sz w:val="20"/>
              </w:rPr>
              <w:fldChar w:fldCharType="separate"/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Pr="007565A5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69" w:type="dxa"/>
          </w:tcPr>
          <w:p w:rsidR="0027192B" w:rsidRPr="00617ECB" w:rsidRDefault="0027192B" w:rsidP="0037525D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5A5">
              <w:rPr>
                <w:rFonts w:ascii="Calibri" w:hAnsi="Calibri"/>
                <w:sz w:val="20"/>
              </w:rPr>
              <w:instrText xml:space="preserve"> FORMTEXT </w:instrText>
            </w:r>
            <w:r w:rsidRPr="007565A5">
              <w:rPr>
                <w:rFonts w:ascii="Calibri" w:hAnsi="Calibri"/>
                <w:sz w:val="20"/>
              </w:rPr>
            </w:r>
            <w:r w:rsidRPr="007565A5">
              <w:rPr>
                <w:rFonts w:ascii="Calibri" w:hAnsi="Calibri"/>
                <w:sz w:val="20"/>
              </w:rPr>
              <w:fldChar w:fldCharType="separate"/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Pr="007565A5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1" w:type="dxa"/>
          </w:tcPr>
          <w:p w:rsidR="0027192B" w:rsidRPr="00617ECB" w:rsidRDefault="0027192B" w:rsidP="0037525D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Sonderabfall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 w:rsidRPr="00E54B43"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ak</w:t>
            </w:r>
            <w:proofErr w:type="spellEnd"/>
            <w:r>
              <w:rPr>
                <w:rFonts w:ascii="Calibri" w:hAnsi="Calibri"/>
                <w:sz w:val="20"/>
              </w:rPr>
              <w:t xml:space="preserve">-Abfall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 w:rsidRPr="00E54B4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anderer Abfall</w:t>
            </w:r>
          </w:p>
        </w:tc>
      </w:tr>
      <w:tr w:rsidR="0027192B" w:rsidRPr="00617ECB" w:rsidTr="0088098B">
        <w:tc>
          <w:tcPr>
            <w:tcW w:w="1276" w:type="dxa"/>
          </w:tcPr>
          <w:p w:rsidR="0027192B" w:rsidRPr="00617ECB" w:rsidRDefault="0027192B" w:rsidP="0037525D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5A5">
              <w:rPr>
                <w:rFonts w:ascii="Calibri" w:hAnsi="Calibri"/>
                <w:sz w:val="20"/>
              </w:rPr>
              <w:instrText xml:space="preserve"> FORMTEXT </w:instrText>
            </w:r>
            <w:r w:rsidRPr="007565A5">
              <w:rPr>
                <w:rFonts w:ascii="Calibri" w:hAnsi="Calibri"/>
                <w:sz w:val="20"/>
              </w:rPr>
            </w:r>
            <w:r w:rsidRPr="007565A5">
              <w:rPr>
                <w:rFonts w:ascii="Calibri" w:hAnsi="Calibri"/>
                <w:sz w:val="20"/>
              </w:rPr>
              <w:fldChar w:fldCharType="separate"/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Pr="007565A5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69" w:type="dxa"/>
          </w:tcPr>
          <w:p w:rsidR="0027192B" w:rsidRPr="00617ECB" w:rsidRDefault="0027192B" w:rsidP="0037525D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5A5">
              <w:rPr>
                <w:rFonts w:ascii="Calibri" w:hAnsi="Calibri"/>
                <w:sz w:val="20"/>
              </w:rPr>
              <w:instrText xml:space="preserve"> FORMTEXT </w:instrText>
            </w:r>
            <w:r w:rsidRPr="007565A5">
              <w:rPr>
                <w:rFonts w:ascii="Calibri" w:hAnsi="Calibri"/>
                <w:sz w:val="20"/>
              </w:rPr>
            </w:r>
            <w:r w:rsidRPr="007565A5">
              <w:rPr>
                <w:rFonts w:ascii="Calibri" w:hAnsi="Calibri"/>
                <w:sz w:val="20"/>
              </w:rPr>
              <w:fldChar w:fldCharType="separate"/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Pr="007565A5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1" w:type="dxa"/>
          </w:tcPr>
          <w:p w:rsidR="0027192B" w:rsidRPr="00617ECB" w:rsidRDefault="0027192B" w:rsidP="0037525D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Sonderabfall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 w:rsidRPr="00E54B43"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ak</w:t>
            </w:r>
            <w:proofErr w:type="spellEnd"/>
            <w:r>
              <w:rPr>
                <w:rFonts w:ascii="Calibri" w:hAnsi="Calibri"/>
                <w:sz w:val="20"/>
              </w:rPr>
              <w:t xml:space="preserve">-Abfall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 w:rsidRPr="00E54B4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anderer Abfall</w:t>
            </w:r>
          </w:p>
        </w:tc>
      </w:tr>
      <w:tr w:rsidR="0027192B" w:rsidRPr="00617ECB" w:rsidTr="0088098B">
        <w:tc>
          <w:tcPr>
            <w:tcW w:w="1276" w:type="dxa"/>
          </w:tcPr>
          <w:p w:rsidR="0027192B" w:rsidRPr="00617ECB" w:rsidRDefault="0027192B" w:rsidP="0037525D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5A5">
              <w:rPr>
                <w:rFonts w:ascii="Calibri" w:hAnsi="Calibri"/>
                <w:sz w:val="20"/>
              </w:rPr>
              <w:instrText xml:space="preserve"> FORMTEXT </w:instrText>
            </w:r>
            <w:r w:rsidRPr="007565A5">
              <w:rPr>
                <w:rFonts w:ascii="Calibri" w:hAnsi="Calibri"/>
                <w:sz w:val="20"/>
              </w:rPr>
            </w:r>
            <w:r w:rsidRPr="007565A5">
              <w:rPr>
                <w:rFonts w:ascii="Calibri" w:hAnsi="Calibri"/>
                <w:sz w:val="20"/>
              </w:rPr>
              <w:fldChar w:fldCharType="separate"/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Pr="007565A5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69" w:type="dxa"/>
          </w:tcPr>
          <w:p w:rsidR="0027192B" w:rsidRPr="00617ECB" w:rsidRDefault="0027192B" w:rsidP="0037525D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5A5">
              <w:rPr>
                <w:rFonts w:ascii="Calibri" w:hAnsi="Calibri"/>
                <w:sz w:val="20"/>
              </w:rPr>
              <w:instrText xml:space="preserve"> FORMTEXT </w:instrText>
            </w:r>
            <w:r w:rsidRPr="007565A5">
              <w:rPr>
                <w:rFonts w:ascii="Calibri" w:hAnsi="Calibri"/>
                <w:sz w:val="20"/>
              </w:rPr>
            </w:r>
            <w:r w:rsidRPr="007565A5">
              <w:rPr>
                <w:rFonts w:ascii="Calibri" w:hAnsi="Calibri"/>
                <w:sz w:val="20"/>
              </w:rPr>
              <w:fldChar w:fldCharType="separate"/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Pr="007565A5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1" w:type="dxa"/>
          </w:tcPr>
          <w:p w:rsidR="0027192B" w:rsidRPr="00617ECB" w:rsidRDefault="0027192B" w:rsidP="0037525D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Sonderabfall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 w:rsidRPr="00E54B43"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ak</w:t>
            </w:r>
            <w:proofErr w:type="spellEnd"/>
            <w:r>
              <w:rPr>
                <w:rFonts w:ascii="Calibri" w:hAnsi="Calibri"/>
                <w:sz w:val="20"/>
              </w:rPr>
              <w:t xml:space="preserve">-Abfall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 w:rsidRPr="00E54B4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anderer Abfall</w:t>
            </w:r>
          </w:p>
        </w:tc>
      </w:tr>
      <w:tr w:rsidR="0027192B" w:rsidRPr="00617ECB" w:rsidTr="0088098B">
        <w:tc>
          <w:tcPr>
            <w:tcW w:w="1276" w:type="dxa"/>
          </w:tcPr>
          <w:p w:rsidR="0027192B" w:rsidRPr="00617ECB" w:rsidRDefault="0027192B" w:rsidP="0037525D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5A5">
              <w:rPr>
                <w:rFonts w:ascii="Calibri" w:hAnsi="Calibri"/>
                <w:sz w:val="20"/>
              </w:rPr>
              <w:instrText xml:space="preserve"> FORMTEXT </w:instrText>
            </w:r>
            <w:r w:rsidRPr="007565A5">
              <w:rPr>
                <w:rFonts w:ascii="Calibri" w:hAnsi="Calibri"/>
                <w:sz w:val="20"/>
              </w:rPr>
            </w:r>
            <w:r w:rsidRPr="007565A5">
              <w:rPr>
                <w:rFonts w:ascii="Calibri" w:hAnsi="Calibri"/>
                <w:sz w:val="20"/>
              </w:rPr>
              <w:fldChar w:fldCharType="separate"/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Pr="007565A5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69" w:type="dxa"/>
          </w:tcPr>
          <w:p w:rsidR="0027192B" w:rsidRPr="00617ECB" w:rsidRDefault="0027192B" w:rsidP="0037525D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5A5">
              <w:rPr>
                <w:rFonts w:ascii="Calibri" w:hAnsi="Calibri"/>
                <w:sz w:val="20"/>
              </w:rPr>
              <w:instrText xml:space="preserve"> FORMTEXT </w:instrText>
            </w:r>
            <w:r w:rsidRPr="007565A5">
              <w:rPr>
                <w:rFonts w:ascii="Calibri" w:hAnsi="Calibri"/>
                <w:sz w:val="20"/>
              </w:rPr>
            </w:r>
            <w:r w:rsidRPr="007565A5">
              <w:rPr>
                <w:rFonts w:ascii="Calibri" w:hAnsi="Calibri"/>
                <w:sz w:val="20"/>
              </w:rPr>
              <w:fldChar w:fldCharType="separate"/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Pr="007565A5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1" w:type="dxa"/>
          </w:tcPr>
          <w:p w:rsidR="0027192B" w:rsidRPr="00617ECB" w:rsidRDefault="0027192B" w:rsidP="0037525D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Sonderabfall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 w:rsidRPr="00E54B43"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ak</w:t>
            </w:r>
            <w:proofErr w:type="spellEnd"/>
            <w:r>
              <w:rPr>
                <w:rFonts w:ascii="Calibri" w:hAnsi="Calibri"/>
                <w:sz w:val="20"/>
              </w:rPr>
              <w:t xml:space="preserve">-Abfall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 w:rsidRPr="00E54B4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anderer Abfall</w:t>
            </w:r>
          </w:p>
        </w:tc>
      </w:tr>
      <w:tr w:rsidR="0027192B" w:rsidRPr="00617ECB" w:rsidTr="0088098B">
        <w:tc>
          <w:tcPr>
            <w:tcW w:w="1276" w:type="dxa"/>
          </w:tcPr>
          <w:p w:rsidR="0027192B" w:rsidRPr="00617ECB" w:rsidRDefault="0027192B" w:rsidP="0037525D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5A5">
              <w:rPr>
                <w:rFonts w:ascii="Calibri" w:hAnsi="Calibri"/>
                <w:sz w:val="20"/>
              </w:rPr>
              <w:instrText xml:space="preserve"> FORMTEXT </w:instrText>
            </w:r>
            <w:r w:rsidRPr="007565A5">
              <w:rPr>
                <w:rFonts w:ascii="Calibri" w:hAnsi="Calibri"/>
                <w:sz w:val="20"/>
              </w:rPr>
            </w:r>
            <w:r w:rsidRPr="007565A5">
              <w:rPr>
                <w:rFonts w:ascii="Calibri" w:hAnsi="Calibri"/>
                <w:sz w:val="20"/>
              </w:rPr>
              <w:fldChar w:fldCharType="separate"/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Pr="007565A5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69" w:type="dxa"/>
          </w:tcPr>
          <w:p w:rsidR="0027192B" w:rsidRPr="00617ECB" w:rsidRDefault="0027192B" w:rsidP="0037525D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5A5">
              <w:rPr>
                <w:rFonts w:ascii="Calibri" w:hAnsi="Calibri"/>
                <w:sz w:val="20"/>
              </w:rPr>
              <w:instrText xml:space="preserve"> FORMTEXT </w:instrText>
            </w:r>
            <w:r w:rsidRPr="007565A5">
              <w:rPr>
                <w:rFonts w:ascii="Calibri" w:hAnsi="Calibri"/>
                <w:sz w:val="20"/>
              </w:rPr>
            </w:r>
            <w:r w:rsidRPr="007565A5">
              <w:rPr>
                <w:rFonts w:ascii="Calibri" w:hAnsi="Calibri"/>
                <w:sz w:val="20"/>
              </w:rPr>
              <w:fldChar w:fldCharType="separate"/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Pr="007565A5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1" w:type="dxa"/>
          </w:tcPr>
          <w:p w:rsidR="0027192B" w:rsidRPr="00617ECB" w:rsidRDefault="0027192B" w:rsidP="0037525D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Sonderabfall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 w:rsidRPr="00E54B43"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ak</w:t>
            </w:r>
            <w:proofErr w:type="spellEnd"/>
            <w:r>
              <w:rPr>
                <w:rFonts w:ascii="Calibri" w:hAnsi="Calibri"/>
                <w:sz w:val="20"/>
              </w:rPr>
              <w:t xml:space="preserve">-Abfall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 w:rsidRPr="00E54B4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anderer Abfall</w:t>
            </w:r>
          </w:p>
        </w:tc>
      </w:tr>
      <w:tr w:rsidR="0027192B" w:rsidRPr="00617ECB" w:rsidTr="0088098B">
        <w:tc>
          <w:tcPr>
            <w:tcW w:w="1276" w:type="dxa"/>
          </w:tcPr>
          <w:p w:rsidR="0027192B" w:rsidRPr="00617ECB" w:rsidRDefault="0027192B" w:rsidP="0037525D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5A5">
              <w:rPr>
                <w:rFonts w:ascii="Calibri" w:hAnsi="Calibri"/>
                <w:sz w:val="20"/>
              </w:rPr>
              <w:instrText xml:space="preserve"> FORMTEXT </w:instrText>
            </w:r>
            <w:r w:rsidRPr="007565A5">
              <w:rPr>
                <w:rFonts w:ascii="Calibri" w:hAnsi="Calibri"/>
                <w:sz w:val="20"/>
              </w:rPr>
            </w:r>
            <w:r w:rsidRPr="007565A5">
              <w:rPr>
                <w:rFonts w:ascii="Calibri" w:hAnsi="Calibri"/>
                <w:sz w:val="20"/>
              </w:rPr>
              <w:fldChar w:fldCharType="separate"/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Pr="007565A5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69" w:type="dxa"/>
          </w:tcPr>
          <w:p w:rsidR="0027192B" w:rsidRPr="00617ECB" w:rsidRDefault="0027192B" w:rsidP="0037525D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5A5">
              <w:rPr>
                <w:rFonts w:ascii="Calibri" w:hAnsi="Calibri"/>
                <w:sz w:val="20"/>
              </w:rPr>
              <w:instrText xml:space="preserve"> FORMTEXT </w:instrText>
            </w:r>
            <w:r w:rsidRPr="007565A5">
              <w:rPr>
                <w:rFonts w:ascii="Calibri" w:hAnsi="Calibri"/>
                <w:sz w:val="20"/>
              </w:rPr>
            </w:r>
            <w:r w:rsidRPr="007565A5">
              <w:rPr>
                <w:rFonts w:ascii="Calibri" w:hAnsi="Calibri"/>
                <w:sz w:val="20"/>
              </w:rPr>
              <w:fldChar w:fldCharType="separate"/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Pr="007565A5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1" w:type="dxa"/>
          </w:tcPr>
          <w:p w:rsidR="0027192B" w:rsidRPr="00617ECB" w:rsidRDefault="0027192B" w:rsidP="0037525D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Sonderabfall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 w:rsidRPr="00E54B43"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ak</w:t>
            </w:r>
            <w:proofErr w:type="spellEnd"/>
            <w:r>
              <w:rPr>
                <w:rFonts w:ascii="Calibri" w:hAnsi="Calibri"/>
                <w:sz w:val="20"/>
              </w:rPr>
              <w:t xml:space="preserve">-Abfall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 w:rsidRPr="00E54B4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anderer Abfall</w:t>
            </w:r>
          </w:p>
        </w:tc>
      </w:tr>
      <w:tr w:rsidR="0027192B" w:rsidRPr="00617ECB" w:rsidTr="0088098B">
        <w:tc>
          <w:tcPr>
            <w:tcW w:w="1276" w:type="dxa"/>
          </w:tcPr>
          <w:p w:rsidR="0027192B" w:rsidRPr="00617ECB" w:rsidRDefault="0027192B" w:rsidP="0037525D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5A5">
              <w:rPr>
                <w:rFonts w:ascii="Calibri" w:hAnsi="Calibri"/>
                <w:sz w:val="20"/>
              </w:rPr>
              <w:instrText xml:space="preserve"> FORMTEXT </w:instrText>
            </w:r>
            <w:r w:rsidRPr="007565A5">
              <w:rPr>
                <w:rFonts w:ascii="Calibri" w:hAnsi="Calibri"/>
                <w:sz w:val="20"/>
              </w:rPr>
            </w:r>
            <w:r w:rsidRPr="007565A5">
              <w:rPr>
                <w:rFonts w:ascii="Calibri" w:hAnsi="Calibri"/>
                <w:sz w:val="20"/>
              </w:rPr>
              <w:fldChar w:fldCharType="separate"/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Pr="007565A5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69" w:type="dxa"/>
          </w:tcPr>
          <w:p w:rsidR="0027192B" w:rsidRPr="00617ECB" w:rsidRDefault="0027192B" w:rsidP="0037525D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5A5">
              <w:rPr>
                <w:rFonts w:ascii="Calibri" w:hAnsi="Calibri"/>
                <w:sz w:val="20"/>
              </w:rPr>
              <w:instrText xml:space="preserve"> FORMTEXT </w:instrText>
            </w:r>
            <w:r w:rsidRPr="007565A5">
              <w:rPr>
                <w:rFonts w:ascii="Calibri" w:hAnsi="Calibri"/>
                <w:sz w:val="20"/>
              </w:rPr>
            </w:r>
            <w:r w:rsidRPr="007565A5">
              <w:rPr>
                <w:rFonts w:ascii="Calibri" w:hAnsi="Calibri"/>
                <w:sz w:val="20"/>
              </w:rPr>
              <w:fldChar w:fldCharType="separate"/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Pr="007565A5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1" w:type="dxa"/>
          </w:tcPr>
          <w:p w:rsidR="0027192B" w:rsidRPr="00617ECB" w:rsidRDefault="0027192B" w:rsidP="0037525D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Sonderabfall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 w:rsidRPr="00E54B43"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ak</w:t>
            </w:r>
            <w:proofErr w:type="spellEnd"/>
            <w:r>
              <w:rPr>
                <w:rFonts w:ascii="Calibri" w:hAnsi="Calibri"/>
                <w:sz w:val="20"/>
              </w:rPr>
              <w:t xml:space="preserve">-Abfall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 w:rsidRPr="00E54B4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anderer Abfall</w:t>
            </w:r>
          </w:p>
        </w:tc>
      </w:tr>
      <w:tr w:rsidR="0027192B" w:rsidRPr="00617ECB" w:rsidTr="0088098B">
        <w:tc>
          <w:tcPr>
            <w:tcW w:w="1276" w:type="dxa"/>
          </w:tcPr>
          <w:p w:rsidR="0027192B" w:rsidRPr="00617ECB" w:rsidRDefault="0027192B" w:rsidP="0037525D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5A5">
              <w:rPr>
                <w:rFonts w:ascii="Calibri" w:hAnsi="Calibri"/>
                <w:sz w:val="20"/>
              </w:rPr>
              <w:instrText xml:space="preserve"> FORMTEXT </w:instrText>
            </w:r>
            <w:r w:rsidRPr="007565A5">
              <w:rPr>
                <w:rFonts w:ascii="Calibri" w:hAnsi="Calibri"/>
                <w:sz w:val="20"/>
              </w:rPr>
            </w:r>
            <w:r w:rsidRPr="007565A5">
              <w:rPr>
                <w:rFonts w:ascii="Calibri" w:hAnsi="Calibri"/>
                <w:sz w:val="20"/>
              </w:rPr>
              <w:fldChar w:fldCharType="separate"/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Pr="007565A5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69" w:type="dxa"/>
          </w:tcPr>
          <w:p w:rsidR="0027192B" w:rsidRPr="00617ECB" w:rsidRDefault="0027192B" w:rsidP="0037525D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5A5">
              <w:rPr>
                <w:rFonts w:ascii="Calibri" w:hAnsi="Calibri"/>
                <w:sz w:val="20"/>
              </w:rPr>
              <w:instrText xml:space="preserve"> FORMTEXT </w:instrText>
            </w:r>
            <w:r w:rsidRPr="007565A5">
              <w:rPr>
                <w:rFonts w:ascii="Calibri" w:hAnsi="Calibri"/>
                <w:sz w:val="20"/>
              </w:rPr>
            </w:r>
            <w:r w:rsidRPr="007565A5">
              <w:rPr>
                <w:rFonts w:ascii="Calibri" w:hAnsi="Calibri"/>
                <w:sz w:val="20"/>
              </w:rPr>
              <w:fldChar w:fldCharType="separate"/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Pr="007565A5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1" w:type="dxa"/>
          </w:tcPr>
          <w:p w:rsidR="0027192B" w:rsidRPr="00617ECB" w:rsidRDefault="0027192B" w:rsidP="0037525D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Sonderabfall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 w:rsidRPr="00E54B43"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ak</w:t>
            </w:r>
            <w:proofErr w:type="spellEnd"/>
            <w:r>
              <w:rPr>
                <w:rFonts w:ascii="Calibri" w:hAnsi="Calibri"/>
                <w:sz w:val="20"/>
              </w:rPr>
              <w:t xml:space="preserve">-Abfall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 w:rsidRPr="00E54B4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anderer Abfall</w:t>
            </w:r>
          </w:p>
        </w:tc>
      </w:tr>
      <w:tr w:rsidR="0027192B" w:rsidRPr="00617ECB" w:rsidTr="0088098B">
        <w:tc>
          <w:tcPr>
            <w:tcW w:w="1276" w:type="dxa"/>
          </w:tcPr>
          <w:p w:rsidR="0027192B" w:rsidRPr="00617ECB" w:rsidRDefault="0027192B" w:rsidP="0037525D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5A5">
              <w:rPr>
                <w:rFonts w:ascii="Calibri" w:hAnsi="Calibri"/>
                <w:sz w:val="20"/>
              </w:rPr>
              <w:instrText xml:space="preserve"> FORMTEXT </w:instrText>
            </w:r>
            <w:r w:rsidRPr="007565A5">
              <w:rPr>
                <w:rFonts w:ascii="Calibri" w:hAnsi="Calibri"/>
                <w:sz w:val="20"/>
              </w:rPr>
            </w:r>
            <w:r w:rsidRPr="007565A5">
              <w:rPr>
                <w:rFonts w:ascii="Calibri" w:hAnsi="Calibri"/>
                <w:sz w:val="20"/>
              </w:rPr>
              <w:fldChar w:fldCharType="separate"/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Pr="007565A5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69" w:type="dxa"/>
          </w:tcPr>
          <w:p w:rsidR="0027192B" w:rsidRPr="00617ECB" w:rsidRDefault="0027192B" w:rsidP="0037525D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5A5">
              <w:rPr>
                <w:rFonts w:ascii="Calibri" w:hAnsi="Calibri"/>
                <w:sz w:val="20"/>
              </w:rPr>
              <w:instrText xml:space="preserve"> FORMTEXT </w:instrText>
            </w:r>
            <w:r w:rsidRPr="007565A5">
              <w:rPr>
                <w:rFonts w:ascii="Calibri" w:hAnsi="Calibri"/>
                <w:sz w:val="20"/>
              </w:rPr>
            </w:r>
            <w:r w:rsidRPr="007565A5">
              <w:rPr>
                <w:rFonts w:ascii="Calibri" w:hAnsi="Calibri"/>
                <w:sz w:val="20"/>
              </w:rPr>
              <w:fldChar w:fldCharType="separate"/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Pr="007565A5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1" w:type="dxa"/>
          </w:tcPr>
          <w:p w:rsidR="0027192B" w:rsidRPr="00617ECB" w:rsidRDefault="0027192B" w:rsidP="0037525D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Sonderabfall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 w:rsidRPr="00E54B43"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ak</w:t>
            </w:r>
            <w:proofErr w:type="spellEnd"/>
            <w:r>
              <w:rPr>
                <w:rFonts w:ascii="Calibri" w:hAnsi="Calibri"/>
                <w:sz w:val="20"/>
              </w:rPr>
              <w:t xml:space="preserve">-Abfall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 w:rsidRPr="00E54B4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anderer Abfall</w:t>
            </w:r>
          </w:p>
        </w:tc>
      </w:tr>
      <w:tr w:rsidR="0027192B" w:rsidRPr="00617ECB" w:rsidTr="0088098B">
        <w:tc>
          <w:tcPr>
            <w:tcW w:w="1276" w:type="dxa"/>
          </w:tcPr>
          <w:p w:rsidR="0027192B" w:rsidRPr="00617ECB" w:rsidRDefault="0027192B" w:rsidP="0037525D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5A5">
              <w:rPr>
                <w:rFonts w:ascii="Calibri" w:hAnsi="Calibri"/>
                <w:sz w:val="20"/>
              </w:rPr>
              <w:instrText xml:space="preserve"> FORMTEXT </w:instrText>
            </w:r>
            <w:r w:rsidRPr="007565A5">
              <w:rPr>
                <w:rFonts w:ascii="Calibri" w:hAnsi="Calibri"/>
                <w:sz w:val="20"/>
              </w:rPr>
            </w:r>
            <w:r w:rsidRPr="007565A5">
              <w:rPr>
                <w:rFonts w:ascii="Calibri" w:hAnsi="Calibri"/>
                <w:sz w:val="20"/>
              </w:rPr>
              <w:fldChar w:fldCharType="separate"/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Pr="007565A5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69" w:type="dxa"/>
          </w:tcPr>
          <w:p w:rsidR="0027192B" w:rsidRPr="00617ECB" w:rsidRDefault="0027192B" w:rsidP="0037525D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5A5">
              <w:rPr>
                <w:rFonts w:ascii="Calibri" w:hAnsi="Calibri"/>
                <w:sz w:val="20"/>
              </w:rPr>
              <w:instrText xml:space="preserve"> FORMTEXT </w:instrText>
            </w:r>
            <w:r w:rsidRPr="007565A5">
              <w:rPr>
                <w:rFonts w:ascii="Calibri" w:hAnsi="Calibri"/>
                <w:sz w:val="20"/>
              </w:rPr>
            </w:r>
            <w:r w:rsidRPr="007565A5">
              <w:rPr>
                <w:rFonts w:ascii="Calibri" w:hAnsi="Calibri"/>
                <w:sz w:val="20"/>
              </w:rPr>
              <w:fldChar w:fldCharType="separate"/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Pr="007565A5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1" w:type="dxa"/>
          </w:tcPr>
          <w:p w:rsidR="0027192B" w:rsidRPr="00617ECB" w:rsidRDefault="0027192B" w:rsidP="0037525D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Sonderabfall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 w:rsidRPr="00E54B43"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ak</w:t>
            </w:r>
            <w:proofErr w:type="spellEnd"/>
            <w:r>
              <w:rPr>
                <w:rFonts w:ascii="Calibri" w:hAnsi="Calibri"/>
                <w:sz w:val="20"/>
              </w:rPr>
              <w:t xml:space="preserve">-Abfall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 w:rsidRPr="00E54B4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anderer Abfall</w:t>
            </w:r>
          </w:p>
        </w:tc>
      </w:tr>
      <w:tr w:rsidR="0027192B" w:rsidRPr="00617ECB" w:rsidTr="0088098B">
        <w:tc>
          <w:tcPr>
            <w:tcW w:w="1276" w:type="dxa"/>
          </w:tcPr>
          <w:p w:rsidR="0027192B" w:rsidRPr="00617ECB" w:rsidRDefault="0027192B" w:rsidP="0037525D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5A5">
              <w:rPr>
                <w:rFonts w:ascii="Calibri" w:hAnsi="Calibri"/>
                <w:sz w:val="20"/>
              </w:rPr>
              <w:instrText xml:space="preserve"> FORMTEXT </w:instrText>
            </w:r>
            <w:r w:rsidRPr="007565A5">
              <w:rPr>
                <w:rFonts w:ascii="Calibri" w:hAnsi="Calibri"/>
                <w:sz w:val="20"/>
              </w:rPr>
            </w:r>
            <w:r w:rsidRPr="007565A5">
              <w:rPr>
                <w:rFonts w:ascii="Calibri" w:hAnsi="Calibri"/>
                <w:sz w:val="20"/>
              </w:rPr>
              <w:fldChar w:fldCharType="separate"/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Pr="007565A5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69" w:type="dxa"/>
          </w:tcPr>
          <w:p w:rsidR="0027192B" w:rsidRPr="00617ECB" w:rsidRDefault="0027192B" w:rsidP="0037525D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5A5">
              <w:rPr>
                <w:rFonts w:ascii="Calibri" w:hAnsi="Calibri"/>
                <w:sz w:val="20"/>
              </w:rPr>
              <w:instrText xml:space="preserve"> FORMTEXT </w:instrText>
            </w:r>
            <w:r w:rsidRPr="007565A5">
              <w:rPr>
                <w:rFonts w:ascii="Calibri" w:hAnsi="Calibri"/>
                <w:sz w:val="20"/>
              </w:rPr>
            </w:r>
            <w:r w:rsidRPr="007565A5">
              <w:rPr>
                <w:rFonts w:ascii="Calibri" w:hAnsi="Calibri"/>
                <w:sz w:val="20"/>
              </w:rPr>
              <w:fldChar w:fldCharType="separate"/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Pr="007565A5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1" w:type="dxa"/>
          </w:tcPr>
          <w:p w:rsidR="0027192B" w:rsidRPr="00617ECB" w:rsidRDefault="0027192B" w:rsidP="0037525D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Sonderabfall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 w:rsidRPr="00E54B43"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ak</w:t>
            </w:r>
            <w:proofErr w:type="spellEnd"/>
            <w:r>
              <w:rPr>
                <w:rFonts w:ascii="Calibri" w:hAnsi="Calibri"/>
                <w:sz w:val="20"/>
              </w:rPr>
              <w:t xml:space="preserve">-Abfall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 w:rsidRPr="00E54B4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anderer Abfall</w:t>
            </w:r>
          </w:p>
        </w:tc>
      </w:tr>
      <w:tr w:rsidR="0027192B" w:rsidRPr="00617ECB" w:rsidTr="0088098B">
        <w:tc>
          <w:tcPr>
            <w:tcW w:w="1276" w:type="dxa"/>
          </w:tcPr>
          <w:p w:rsidR="0027192B" w:rsidRPr="00617ECB" w:rsidRDefault="0027192B" w:rsidP="0037525D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5A5">
              <w:rPr>
                <w:rFonts w:ascii="Calibri" w:hAnsi="Calibri"/>
                <w:sz w:val="20"/>
              </w:rPr>
              <w:instrText xml:space="preserve"> FORMTEXT </w:instrText>
            </w:r>
            <w:r w:rsidRPr="007565A5">
              <w:rPr>
                <w:rFonts w:ascii="Calibri" w:hAnsi="Calibri"/>
                <w:sz w:val="20"/>
              </w:rPr>
            </w:r>
            <w:r w:rsidRPr="007565A5">
              <w:rPr>
                <w:rFonts w:ascii="Calibri" w:hAnsi="Calibri"/>
                <w:sz w:val="20"/>
              </w:rPr>
              <w:fldChar w:fldCharType="separate"/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Pr="007565A5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69" w:type="dxa"/>
          </w:tcPr>
          <w:p w:rsidR="0027192B" w:rsidRPr="00617ECB" w:rsidRDefault="0027192B" w:rsidP="0037525D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5A5">
              <w:rPr>
                <w:rFonts w:ascii="Calibri" w:hAnsi="Calibri"/>
                <w:sz w:val="20"/>
              </w:rPr>
              <w:instrText xml:space="preserve"> FORMTEXT </w:instrText>
            </w:r>
            <w:r w:rsidRPr="007565A5">
              <w:rPr>
                <w:rFonts w:ascii="Calibri" w:hAnsi="Calibri"/>
                <w:sz w:val="20"/>
              </w:rPr>
            </w:r>
            <w:r w:rsidRPr="007565A5">
              <w:rPr>
                <w:rFonts w:ascii="Calibri" w:hAnsi="Calibri"/>
                <w:sz w:val="20"/>
              </w:rPr>
              <w:fldChar w:fldCharType="separate"/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Pr="007565A5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1" w:type="dxa"/>
          </w:tcPr>
          <w:p w:rsidR="0027192B" w:rsidRPr="00617ECB" w:rsidRDefault="0027192B" w:rsidP="0037525D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Sonderabfall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 w:rsidRPr="00E54B43"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ak</w:t>
            </w:r>
            <w:proofErr w:type="spellEnd"/>
            <w:r>
              <w:rPr>
                <w:rFonts w:ascii="Calibri" w:hAnsi="Calibri"/>
                <w:sz w:val="20"/>
              </w:rPr>
              <w:t xml:space="preserve">-Abfall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 w:rsidRPr="00E54B4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anderer Abfall</w:t>
            </w:r>
          </w:p>
        </w:tc>
      </w:tr>
      <w:tr w:rsidR="0027192B" w:rsidRPr="00617ECB" w:rsidTr="0088098B">
        <w:tc>
          <w:tcPr>
            <w:tcW w:w="1276" w:type="dxa"/>
          </w:tcPr>
          <w:p w:rsidR="0027192B" w:rsidRPr="00617ECB" w:rsidRDefault="0027192B" w:rsidP="0037525D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5A5">
              <w:rPr>
                <w:rFonts w:ascii="Calibri" w:hAnsi="Calibri"/>
                <w:sz w:val="20"/>
              </w:rPr>
              <w:instrText xml:space="preserve"> FORMTEXT </w:instrText>
            </w:r>
            <w:r w:rsidRPr="007565A5">
              <w:rPr>
                <w:rFonts w:ascii="Calibri" w:hAnsi="Calibri"/>
                <w:sz w:val="20"/>
              </w:rPr>
            </w:r>
            <w:r w:rsidRPr="007565A5">
              <w:rPr>
                <w:rFonts w:ascii="Calibri" w:hAnsi="Calibri"/>
                <w:sz w:val="20"/>
              </w:rPr>
              <w:fldChar w:fldCharType="separate"/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Pr="007565A5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69" w:type="dxa"/>
          </w:tcPr>
          <w:p w:rsidR="0027192B" w:rsidRPr="00617ECB" w:rsidRDefault="0027192B" w:rsidP="0037525D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5A5">
              <w:rPr>
                <w:rFonts w:ascii="Calibri" w:hAnsi="Calibri"/>
                <w:sz w:val="20"/>
              </w:rPr>
              <w:instrText xml:space="preserve"> FORMTEXT </w:instrText>
            </w:r>
            <w:r w:rsidRPr="007565A5">
              <w:rPr>
                <w:rFonts w:ascii="Calibri" w:hAnsi="Calibri"/>
                <w:sz w:val="20"/>
              </w:rPr>
            </w:r>
            <w:r w:rsidRPr="007565A5">
              <w:rPr>
                <w:rFonts w:ascii="Calibri" w:hAnsi="Calibri"/>
                <w:sz w:val="20"/>
              </w:rPr>
              <w:fldChar w:fldCharType="separate"/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Pr="007565A5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1" w:type="dxa"/>
          </w:tcPr>
          <w:p w:rsidR="0027192B" w:rsidRPr="00617ECB" w:rsidRDefault="0027192B" w:rsidP="0037525D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Sonderabfall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 w:rsidRPr="00E54B43"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ak</w:t>
            </w:r>
            <w:proofErr w:type="spellEnd"/>
            <w:r>
              <w:rPr>
                <w:rFonts w:ascii="Calibri" w:hAnsi="Calibri"/>
                <w:sz w:val="20"/>
              </w:rPr>
              <w:t xml:space="preserve">-Abfall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 w:rsidRPr="00E54B4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anderer Abfall</w:t>
            </w:r>
          </w:p>
        </w:tc>
      </w:tr>
      <w:tr w:rsidR="0027192B" w:rsidRPr="00617ECB" w:rsidTr="0088098B">
        <w:tc>
          <w:tcPr>
            <w:tcW w:w="1276" w:type="dxa"/>
          </w:tcPr>
          <w:p w:rsidR="0027192B" w:rsidRPr="00617ECB" w:rsidRDefault="0027192B" w:rsidP="0037525D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5A5">
              <w:rPr>
                <w:rFonts w:ascii="Calibri" w:hAnsi="Calibri"/>
                <w:sz w:val="20"/>
              </w:rPr>
              <w:instrText xml:space="preserve"> FORMTEXT </w:instrText>
            </w:r>
            <w:r w:rsidRPr="007565A5">
              <w:rPr>
                <w:rFonts w:ascii="Calibri" w:hAnsi="Calibri"/>
                <w:sz w:val="20"/>
              </w:rPr>
            </w:r>
            <w:r w:rsidRPr="007565A5">
              <w:rPr>
                <w:rFonts w:ascii="Calibri" w:hAnsi="Calibri"/>
                <w:sz w:val="20"/>
              </w:rPr>
              <w:fldChar w:fldCharType="separate"/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Pr="007565A5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69" w:type="dxa"/>
          </w:tcPr>
          <w:p w:rsidR="0027192B" w:rsidRPr="00617ECB" w:rsidRDefault="0027192B" w:rsidP="0037525D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5A5">
              <w:rPr>
                <w:rFonts w:ascii="Calibri" w:hAnsi="Calibri"/>
                <w:sz w:val="20"/>
              </w:rPr>
              <w:instrText xml:space="preserve"> FORMTEXT </w:instrText>
            </w:r>
            <w:r w:rsidRPr="007565A5">
              <w:rPr>
                <w:rFonts w:ascii="Calibri" w:hAnsi="Calibri"/>
                <w:sz w:val="20"/>
              </w:rPr>
            </w:r>
            <w:r w:rsidRPr="007565A5">
              <w:rPr>
                <w:rFonts w:ascii="Calibri" w:hAnsi="Calibri"/>
                <w:sz w:val="20"/>
              </w:rPr>
              <w:fldChar w:fldCharType="separate"/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Pr="007565A5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1" w:type="dxa"/>
          </w:tcPr>
          <w:p w:rsidR="0027192B" w:rsidRPr="00617ECB" w:rsidRDefault="0027192B" w:rsidP="0037525D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Sonderabfall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 w:rsidRPr="00E54B43"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ak</w:t>
            </w:r>
            <w:proofErr w:type="spellEnd"/>
            <w:r>
              <w:rPr>
                <w:rFonts w:ascii="Calibri" w:hAnsi="Calibri"/>
                <w:sz w:val="20"/>
              </w:rPr>
              <w:t xml:space="preserve">-Abfall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 w:rsidRPr="00E54B4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anderer Abfall</w:t>
            </w:r>
          </w:p>
        </w:tc>
      </w:tr>
      <w:tr w:rsidR="0027192B" w:rsidRPr="00617ECB" w:rsidTr="0088098B">
        <w:tc>
          <w:tcPr>
            <w:tcW w:w="1276" w:type="dxa"/>
          </w:tcPr>
          <w:p w:rsidR="0027192B" w:rsidRPr="00617ECB" w:rsidRDefault="0027192B" w:rsidP="0037525D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5A5">
              <w:rPr>
                <w:rFonts w:ascii="Calibri" w:hAnsi="Calibri"/>
                <w:sz w:val="20"/>
              </w:rPr>
              <w:instrText xml:space="preserve"> FORMTEXT </w:instrText>
            </w:r>
            <w:r w:rsidRPr="007565A5">
              <w:rPr>
                <w:rFonts w:ascii="Calibri" w:hAnsi="Calibri"/>
                <w:sz w:val="20"/>
              </w:rPr>
            </w:r>
            <w:r w:rsidRPr="007565A5">
              <w:rPr>
                <w:rFonts w:ascii="Calibri" w:hAnsi="Calibri"/>
                <w:sz w:val="20"/>
              </w:rPr>
              <w:fldChar w:fldCharType="separate"/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Pr="007565A5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69" w:type="dxa"/>
          </w:tcPr>
          <w:p w:rsidR="0027192B" w:rsidRPr="00617ECB" w:rsidRDefault="0027192B" w:rsidP="0037525D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5A5">
              <w:rPr>
                <w:rFonts w:ascii="Calibri" w:hAnsi="Calibri"/>
                <w:sz w:val="20"/>
              </w:rPr>
              <w:instrText xml:space="preserve"> FORMTEXT </w:instrText>
            </w:r>
            <w:r w:rsidRPr="007565A5">
              <w:rPr>
                <w:rFonts w:ascii="Calibri" w:hAnsi="Calibri"/>
                <w:sz w:val="20"/>
              </w:rPr>
            </w:r>
            <w:r w:rsidRPr="007565A5">
              <w:rPr>
                <w:rFonts w:ascii="Calibri" w:hAnsi="Calibri"/>
                <w:sz w:val="20"/>
              </w:rPr>
              <w:fldChar w:fldCharType="separate"/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Pr="007565A5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1" w:type="dxa"/>
          </w:tcPr>
          <w:p w:rsidR="0027192B" w:rsidRPr="00617ECB" w:rsidRDefault="0027192B" w:rsidP="0037525D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Sonderabfall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 w:rsidRPr="00E54B43"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ak</w:t>
            </w:r>
            <w:proofErr w:type="spellEnd"/>
            <w:r>
              <w:rPr>
                <w:rFonts w:ascii="Calibri" w:hAnsi="Calibri"/>
                <w:sz w:val="20"/>
              </w:rPr>
              <w:t xml:space="preserve">-Abfall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 w:rsidRPr="00E54B4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anderer Abfall</w:t>
            </w:r>
          </w:p>
        </w:tc>
      </w:tr>
      <w:tr w:rsidR="0027192B" w:rsidRPr="00617ECB" w:rsidTr="0088098B">
        <w:tc>
          <w:tcPr>
            <w:tcW w:w="1276" w:type="dxa"/>
          </w:tcPr>
          <w:p w:rsidR="0027192B" w:rsidRPr="00617ECB" w:rsidRDefault="0027192B" w:rsidP="0037525D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5A5">
              <w:rPr>
                <w:rFonts w:ascii="Calibri" w:hAnsi="Calibri"/>
                <w:sz w:val="20"/>
              </w:rPr>
              <w:instrText xml:space="preserve"> FORMTEXT </w:instrText>
            </w:r>
            <w:r w:rsidRPr="007565A5">
              <w:rPr>
                <w:rFonts w:ascii="Calibri" w:hAnsi="Calibri"/>
                <w:sz w:val="20"/>
              </w:rPr>
            </w:r>
            <w:r w:rsidRPr="007565A5">
              <w:rPr>
                <w:rFonts w:ascii="Calibri" w:hAnsi="Calibri"/>
                <w:sz w:val="20"/>
              </w:rPr>
              <w:fldChar w:fldCharType="separate"/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Pr="007565A5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69" w:type="dxa"/>
          </w:tcPr>
          <w:p w:rsidR="0027192B" w:rsidRPr="00617ECB" w:rsidRDefault="0027192B" w:rsidP="0037525D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5A5">
              <w:rPr>
                <w:rFonts w:ascii="Calibri" w:hAnsi="Calibri"/>
                <w:sz w:val="20"/>
              </w:rPr>
              <w:instrText xml:space="preserve"> FORMTEXT </w:instrText>
            </w:r>
            <w:r w:rsidRPr="007565A5">
              <w:rPr>
                <w:rFonts w:ascii="Calibri" w:hAnsi="Calibri"/>
                <w:sz w:val="20"/>
              </w:rPr>
            </w:r>
            <w:r w:rsidRPr="007565A5">
              <w:rPr>
                <w:rFonts w:ascii="Calibri" w:hAnsi="Calibri"/>
                <w:sz w:val="20"/>
              </w:rPr>
              <w:fldChar w:fldCharType="separate"/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Pr="007565A5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1" w:type="dxa"/>
          </w:tcPr>
          <w:p w:rsidR="0027192B" w:rsidRPr="00617ECB" w:rsidRDefault="0027192B" w:rsidP="0037525D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Sonderabfall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 w:rsidRPr="00E54B43"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ak</w:t>
            </w:r>
            <w:proofErr w:type="spellEnd"/>
            <w:r>
              <w:rPr>
                <w:rFonts w:ascii="Calibri" w:hAnsi="Calibri"/>
                <w:sz w:val="20"/>
              </w:rPr>
              <w:t xml:space="preserve">-Abfall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 w:rsidRPr="00E54B4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anderer Abfall</w:t>
            </w:r>
          </w:p>
        </w:tc>
      </w:tr>
      <w:tr w:rsidR="0027192B" w:rsidRPr="00617ECB" w:rsidTr="0088098B">
        <w:tc>
          <w:tcPr>
            <w:tcW w:w="1276" w:type="dxa"/>
          </w:tcPr>
          <w:p w:rsidR="0027192B" w:rsidRPr="00617ECB" w:rsidRDefault="0027192B" w:rsidP="0037525D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5A5">
              <w:rPr>
                <w:rFonts w:ascii="Calibri" w:hAnsi="Calibri"/>
                <w:sz w:val="20"/>
              </w:rPr>
              <w:instrText xml:space="preserve"> FORMTEXT </w:instrText>
            </w:r>
            <w:r w:rsidRPr="007565A5">
              <w:rPr>
                <w:rFonts w:ascii="Calibri" w:hAnsi="Calibri"/>
                <w:sz w:val="20"/>
              </w:rPr>
            </w:r>
            <w:r w:rsidRPr="007565A5">
              <w:rPr>
                <w:rFonts w:ascii="Calibri" w:hAnsi="Calibri"/>
                <w:sz w:val="20"/>
              </w:rPr>
              <w:fldChar w:fldCharType="separate"/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Pr="007565A5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69" w:type="dxa"/>
          </w:tcPr>
          <w:p w:rsidR="0027192B" w:rsidRPr="00617ECB" w:rsidRDefault="0027192B" w:rsidP="0037525D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5A5">
              <w:rPr>
                <w:rFonts w:ascii="Calibri" w:hAnsi="Calibri"/>
                <w:sz w:val="20"/>
              </w:rPr>
              <w:instrText xml:space="preserve"> FORMTEXT </w:instrText>
            </w:r>
            <w:r w:rsidRPr="007565A5">
              <w:rPr>
                <w:rFonts w:ascii="Calibri" w:hAnsi="Calibri"/>
                <w:sz w:val="20"/>
              </w:rPr>
            </w:r>
            <w:r w:rsidRPr="007565A5">
              <w:rPr>
                <w:rFonts w:ascii="Calibri" w:hAnsi="Calibri"/>
                <w:sz w:val="20"/>
              </w:rPr>
              <w:fldChar w:fldCharType="separate"/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Pr="007565A5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1" w:type="dxa"/>
          </w:tcPr>
          <w:p w:rsidR="0027192B" w:rsidRPr="00617ECB" w:rsidRDefault="0027192B" w:rsidP="0037525D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Sonderabfall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 w:rsidRPr="00E54B43"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ak</w:t>
            </w:r>
            <w:proofErr w:type="spellEnd"/>
            <w:r>
              <w:rPr>
                <w:rFonts w:ascii="Calibri" w:hAnsi="Calibri"/>
                <w:sz w:val="20"/>
              </w:rPr>
              <w:t xml:space="preserve">-Abfall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 w:rsidRPr="00E54B4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anderer Abfall</w:t>
            </w:r>
          </w:p>
        </w:tc>
      </w:tr>
      <w:tr w:rsidR="0027192B" w:rsidRPr="00617ECB" w:rsidTr="0088098B">
        <w:tc>
          <w:tcPr>
            <w:tcW w:w="1276" w:type="dxa"/>
          </w:tcPr>
          <w:p w:rsidR="0027192B" w:rsidRPr="00617ECB" w:rsidRDefault="0027192B" w:rsidP="0037525D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5A5">
              <w:rPr>
                <w:rFonts w:ascii="Calibri" w:hAnsi="Calibri"/>
                <w:sz w:val="20"/>
              </w:rPr>
              <w:instrText xml:space="preserve"> FORMTEXT </w:instrText>
            </w:r>
            <w:r w:rsidRPr="007565A5">
              <w:rPr>
                <w:rFonts w:ascii="Calibri" w:hAnsi="Calibri"/>
                <w:sz w:val="20"/>
              </w:rPr>
            </w:r>
            <w:r w:rsidRPr="007565A5">
              <w:rPr>
                <w:rFonts w:ascii="Calibri" w:hAnsi="Calibri"/>
                <w:sz w:val="20"/>
              </w:rPr>
              <w:fldChar w:fldCharType="separate"/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Pr="007565A5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69" w:type="dxa"/>
          </w:tcPr>
          <w:p w:rsidR="0027192B" w:rsidRPr="00617ECB" w:rsidRDefault="0027192B" w:rsidP="0037525D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5A5">
              <w:rPr>
                <w:rFonts w:ascii="Calibri" w:hAnsi="Calibri"/>
                <w:sz w:val="20"/>
              </w:rPr>
              <w:instrText xml:space="preserve"> FORMTEXT </w:instrText>
            </w:r>
            <w:r w:rsidRPr="007565A5">
              <w:rPr>
                <w:rFonts w:ascii="Calibri" w:hAnsi="Calibri"/>
                <w:sz w:val="20"/>
              </w:rPr>
            </w:r>
            <w:r w:rsidRPr="007565A5">
              <w:rPr>
                <w:rFonts w:ascii="Calibri" w:hAnsi="Calibri"/>
                <w:sz w:val="20"/>
              </w:rPr>
              <w:fldChar w:fldCharType="separate"/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Pr="007565A5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1" w:type="dxa"/>
          </w:tcPr>
          <w:p w:rsidR="0027192B" w:rsidRPr="00617ECB" w:rsidRDefault="0027192B" w:rsidP="0037525D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Sonderabfall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 w:rsidRPr="00E54B43"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ak</w:t>
            </w:r>
            <w:proofErr w:type="spellEnd"/>
            <w:r>
              <w:rPr>
                <w:rFonts w:ascii="Calibri" w:hAnsi="Calibri"/>
                <w:sz w:val="20"/>
              </w:rPr>
              <w:t xml:space="preserve">-Abfall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 w:rsidRPr="00E54B4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anderer Abfall</w:t>
            </w:r>
          </w:p>
        </w:tc>
      </w:tr>
      <w:tr w:rsidR="0027192B" w:rsidRPr="00617ECB" w:rsidTr="0088098B">
        <w:tc>
          <w:tcPr>
            <w:tcW w:w="1276" w:type="dxa"/>
          </w:tcPr>
          <w:p w:rsidR="0027192B" w:rsidRPr="00617ECB" w:rsidRDefault="0027192B" w:rsidP="0037525D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5A5">
              <w:rPr>
                <w:rFonts w:ascii="Calibri" w:hAnsi="Calibri"/>
                <w:sz w:val="20"/>
              </w:rPr>
              <w:instrText xml:space="preserve"> FORMTEXT </w:instrText>
            </w:r>
            <w:r w:rsidRPr="007565A5">
              <w:rPr>
                <w:rFonts w:ascii="Calibri" w:hAnsi="Calibri"/>
                <w:sz w:val="20"/>
              </w:rPr>
            </w:r>
            <w:r w:rsidRPr="007565A5">
              <w:rPr>
                <w:rFonts w:ascii="Calibri" w:hAnsi="Calibri"/>
                <w:sz w:val="20"/>
              </w:rPr>
              <w:fldChar w:fldCharType="separate"/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Pr="007565A5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69" w:type="dxa"/>
          </w:tcPr>
          <w:p w:rsidR="0027192B" w:rsidRPr="00617ECB" w:rsidRDefault="0027192B" w:rsidP="0037525D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 w:rsidRPr="007565A5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5A5">
              <w:rPr>
                <w:rFonts w:ascii="Calibri" w:hAnsi="Calibri"/>
                <w:sz w:val="20"/>
              </w:rPr>
              <w:instrText xml:space="preserve"> FORMTEXT </w:instrText>
            </w:r>
            <w:r w:rsidRPr="007565A5">
              <w:rPr>
                <w:rFonts w:ascii="Calibri" w:hAnsi="Calibri"/>
                <w:sz w:val="20"/>
              </w:rPr>
            </w:r>
            <w:r w:rsidRPr="007565A5">
              <w:rPr>
                <w:rFonts w:ascii="Calibri" w:hAnsi="Calibri"/>
                <w:sz w:val="20"/>
              </w:rPr>
              <w:fldChar w:fldCharType="separate"/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Pr="007565A5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1" w:type="dxa"/>
          </w:tcPr>
          <w:p w:rsidR="0027192B" w:rsidRPr="00617ECB" w:rsidRDefault="0027192B" w:rsidP="0037525D">
            <w:pPr>
              <w:pStyle w:val="Textkrper"/>
              <w:tabs>
                <w:tab w:val="clear" w:pos="851"/>
              </w:tabs>
              <w:spacing w:before="60" w:after="60" w:afterAutospacing="0"/>
              <w:ind w:left="170" w:right="50"/>
              <w:contextualSpacing w:val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Sonderabfall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 w:rsidRPr="00E54B43"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ak</w:t>
            </w:r>
            <w:proofErr w:type="spellEnd"/>
            <w:r>
              <w:rPr>
                <w:rFonts w:ascii="Calibri" w:hAnsi="Calibri"/>
                <w:sz w:val="20"/>
              </w:rPr>
              <w:t xml:space="preserve">-Abfall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E831C2">
              <w:rPr>
                <w:rFonts w:ascii="Calibri" w:hAnsi="Calibri"/>
                <w:sz w:val="20"/>
              </w:rPr>
            </w:r>
            <w:r w:rsidR="00E831C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 w:rsidRPr="00E54B4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anderer Abfall</w:t>
            </w:r>
          </w:p>
        </w:tc>
      </w:tr>
    </w:tbl>
    <w:p w:rsidR="00A57975" w:rsidRDefault="00A57975" w:rsidP="00A57975">
      <w:pPr>
        <w:pStyle w:val="Textkrper"/>
        <w:jc w:val="left"/>
        <w:rPr>
          <w:rFonts w:ascii="Calibri" w:hAnsi="Calibri"/>
          <w:sz w:val="20"/>
        </w:rPr>
      </w:pPr>
      <w:r w:rsidRPr="00A57975">
        <w:rPr>
          <w:rFonts w:ascii="Calibri" w:hAnsi="Calibri"/>
          <w:sz w:val="20"/>
        </w:rPr>
        <w:t xml:space="preserve">Es sind die Hauptabfallcodes gemäss Entsorgungswegweiser </w:t>
      </w:r>
      <w:r w:rsidR="007B20B8">
        <w:rPr>
          <w:rFonts w:ascii="Calibri" w:hAnsi="Calibri"/>
          <w:sz w:val="20"/>
        </w:rPr>
        <w:t>(</w:t>
      </w:r>
      <w:hyperlink r:id="rId9" w:history="1">
        <w:r w:rsidR="007B20B8" w:rsidRPr="00BE1DB2">
          <w:rPr>
            <w:rStyle w:val="Hyperlink"/>
            <w:rFonts w:ascii="Calibri" w:hAnsi="Calibri"/>
            <w:sz w:val="20"/>
          </w:rPr>
          <w:t>http://www.abfall.ch/Informationen_Merkblaetter/pdf/CH06_Abfallarten.pdf</w:t>
        </w:r>
      </w:hyperlink>
      <w:r w:rsidR="007B20B8">
        <w:rPr>
          <w:rFonts w:ascii="Calibri" w:hAnsi="Calibri"/>
          <w:sz w:val="20"/>
        </w:rPr>
        <w:t xml:space="preserve">) </w:t>
      </w:r>
      <w:r w:rsidRPr="00A57975">
        <w:rPr>
          <w:rFonts w:ascii="Calibri" w:hAnsi="Calibri"/>
          <w:sz w:val="20"/>
        </w:rPr>
        <w:t>aufzuführen. Sind mehr als 20 Abfälle betroffen, ist eine separate Abfallliste dem Antrag beizulegen.</w:t>
      </w:r>
    </w:p>
    <w:p w:rsidR="00A96BB9" w:rsidRPr="00A57975" w:rsidRDefault="00A96BB9" w:rsidP="00A57975">
      <w:pPr>
        <w:pStyle w:val="Textkrper"/>
        <w:jc w:val="left"/>
        <w:rPr>
          <w:rFonts w:ascii="Calibri" w:hAnsi="Calibri"/>
          <w:sz w:val="20"/>
        </w:rPr>
      </w:pPr>
    </w:p>
    <w:p w:rsidR="00A57975" w:rsidRDefault="00A57975" w:rsidP="003E5BF7">
      <w:pPr>
        <w:pStyle w:val="Textkrper"/>
        <w:jc w:val="center"/>
        <w:rPr>
          <w:b/>
        </w:rPr>
      </w:pPr>
    </w:p>
    <w:tbl>
      <w:tblPr>
        <w:tblW w:w="9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0"/>
        <w:gridCol w:w="6240"/>
      </w:tblGrid>
      <w:tr w:rsidR="00A96BB9" w:rsidRPr="00C01B01" w:rsidTr="004A3D0B">
        <w:trPr>
          <w:cantSplit/>
        </w:trPr>
        <w:tc>
          <w:tcPr>
            <w:tcW w:w="3360" w:type="dxa"/>
          </w:tcPr>
          <w:p w:rsidR="00A96BB9" w:rsidRPr="00C01B01" w:rsidRDefault="00A96BB9" w:rsidP="004A3D0B">
            <w:pPr>
              <w:pStyle w:val="Textkrper"/>
              <w:spacing w:before="60" w:after="60"/>
              <w:ind w:left="170" w:right="170"/>
              <w:jc w:val="left"/>
              <w:rPr>
                <w:rFonts w:ascii="Calibri" w:hAnsi="Calibri"/>
                <w:sz w:val="20"/>
              </w:rPr>
            </w:pPr>
            <w:r w:rsidRPr="00C01B01">
              <w:rPr>
                <w:rFonts w:ascii="Calibri" w:hAnsi="Calibri"/>
                <w:sz w:val="20"/>
              </w:rPr>
              <w:t>Ort / Datum:</w:t>
            </w:r>
          </w:p>
        </w:tc>
        <w:tc>
          <w:tcPr>
            <w:tcW w:w="6240" w:type="dxa"/>
          </w:tcPr>
          <w:p w:rsidR="00A96BB9" w:rsidRPr="00C01B01" w:rsidRDefault="00A96BB9" w:rsidP="004A3D0B">
            <w:pPr>
              <w:pStyle w:val="Textkrper"/>
              <w:tabs>
                <w:tab w:val="clear" w:pos="851"/>
              </w:tabs>
              <w:spacing w:before="60" w:after="60"/>
              <w:ind w:left="170" w:right="171"/>
              <w:rPr>
                <w:rFonts w:ascii="Calibri" w:hAnsi="Calibri"/>
                <w:sz w:val="20"/>
              </w:rPr>
            </w:pPr>
            <w:r w:rsidRPr="00C01B01">
              <w:rPr>
                <w:rFonts w:ascii="Calibri" w:hAnsi="Calibri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01B01">
              <w:rPr>
                <w:rFonts w:ascii="Calibri" w:hAnsi="Calibri"/>
                <w:sz w:val="20"/>
              </w:rPr>
              <w:instrText xml:space="preserve"> FORMTEXT </w:instrText>
            </w:r>
            <w:r w:rsidRPr="00C01B01">
              <w:rPr>
                <w:rFonts w:ascii="Calibri" w:hAnsi="Calibri"/>
                <w:sz w:val="20"/>
              </w:rPr>
            </w:r>
            <w:r w:rsidRPr="00C01B01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 w:rsidRPr="00C01B01"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, </w:t>
            </w:r>
            <w:r w:rsidRPr="00C01B01">
              <w:rPr>
                <w:rFonts w:ascii="Calibri" w:hAnsi="Calibri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01B01">
              <w:rPr>
                <w:rFonts w:ascii="Calibri" w:hAnsi="Calibri"/>
                <w:sz w:val="20"/>
              </w:rPr>
              <w:instrText xml:space="preserve"> FORMTEXT </w:instrText>
            </w:r>
            <w:r w:rsidRPr="00C01B01">
              <w:rPr>
                <w:rFonts w:ascii="Calibri" w:hAnsi="Calibri"/>
                <w:sz w:val="20"/>
              </w:rPr>
            </w:r>
            <w:r w:rsidRPr="00C01B01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 w:rsidRPr="00C01B01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A96BB9" w:rsidRPr="00C01B01" w:rsidTr="004A3D0B">
        <w:trPr>
          <w:cantSplit/>
        </w:trPr>
        <w:tc>
          <w:tcPr>
            <w:tcW w:w="3360" w:type="dxa"/>
          </w:tcPr>
          <w:p w:rsidR="00A96BB9" w:rsidRPr="00C01B01" w:rsidRDefault="00A96BB9" w:rsidP="00A96BB9">
            <w:pPr>
              <w:pStyle w:val="Textkrper"/>
              <w:spacing w:before="600" w:after="60"/>
              <w:ind w:left="170" w:right="170"/>
              <w:jc w:val="left"/>
              <w:rPr>
                <w:rFonts w:ascii="Calibri" w:hAnsi="Calibri"/>
                <w:sz w:val="20"/>
              </w:rPr>
            </w:pPr>
            <w:r w:rsidRPr="00C01B01"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z w:val="20"/>
              </w:rPr>
              <w:t>nterschrift</w:t>
            </w:r>
            <w:r w:rsidR="003A0067">
              <w:rPr>
                <w:rFonts w:ascii="Calibri" w:hAnsi="Calibri"/>
                <w:sz w:val="20"/>
              </w:rPr>
              <w:t xml:space="preserve"> Antragsteller</w:t>
            </w:r>
          </w:p>
        </w:tc>
        <w:tc>
          <w:tcPr>
            <w:tcW w:w="6240" w:type="dxa"/>
          </w:tcPr>
          <w:p w:rsidR="00A96BB9" w:rsidRPr="00C01B01" w:rsidRDefault="00A96BB9" w:rsidP="004A3D0B">
            <w:pPr>
              <w:pStyle w:val="Textkrper"/>
              <w:tabs>
                <w:tab w:val="clear" w:pos="851"/>
              </w:tabs>
              <w:spacing w:before="600" w:after="60"/>
              <w:ind w:left="170" w:right="171"/>
              <w:rPr>
                <w:rFonts w:ascii="Calibri" w:hAnsi="Calibri"/>
                <w:sz w:val="20"/>
              </w:rPr>
            </w:pPr>
            <w:r w:rsidRPr="00C01B01">
              <w:rPr>
                <w:rFonts w:ascii="Calibri" w:hAnsi="Calibri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01B01">
              <w:rPr>
                <w:rFonts w:ascii="Calibri" w:hAnsi="Calibri"/>
                <w:sz w:val="20"/>
              </w:rPr>
              <w:instrText xml:space="preserve"> FORMTEXT </w:instrText>
            </w:r>
            <w:r w:rsidRPr="00C01B01">
              <w:rPr>
                <w:rFonts w:ascii="Calibri" w:hAnsi="Calibri"/>
                <w:sz w:val="20"/>
              </w:rPr>
            </w:r>
            <w:r w:rsidRPr="00C01B01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 w:rsidRPr="00C01B01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A96BB9" w:rsidRPr="00A96BB9" w:rsidRDefault="00A96BB9" w:rsidP="003E5BF7">
      <w:pPr>
        <w:pStyle w:val="Textkrper"/>
        <w:jc w:val="center"/>
        <w:rPr>
          <w:b/>
          <w:lang w:val="en-GB"/>
        </w:rPr>
      </w:pPr>
    </w:p>
    <w:p w:rsidR="0088098B" w:rsidRDefault="0088098B" w:rsidP="003E5BF7">
      <w:pPr>
        <w:pStyle w:val="Textkrper"/>
        <w:jc w:val="center"/>
        <w:rPr>
          <w:rFonts w:ascii="Calibri" w:hAnsi="Calibri"/>
          <w:b/>
          <w:sz w:val="32"/>
          <w:szCs w:val="32"/>
        </w:rPr>
      </w:pPr>
    </w:p>
    <w:p w:rsidR="00B21658" w:rsidRDefault="00B21658" w:rsidP="003E5BF7">
      <w:pPr>
        <w:pStyle w:val="Textkrper"/>
        <w:jc w:val="center"/>
        <w:rPr>
          <w:rFonts w:ascii="Calibri" w:hAnsi="Calibri"/>
          <w:b/>
          <w:sz w:val="32"/>
          <w:szCs w:val="32"/>
        </w:rPr>
      </w:pPr>
    </w:p>
    <w:p w:rsidR="00B21658" w:rsidRDefault="00B21658" w:rsidP="003E5BF7">
      <w:pPr>
        <w:pStyle w:val="Textkrper"/>
        <w:jc w:val="center"/>
        <w:rPr>
          <w:rFonts w:ascii="Calibri" w:hAnsi="Calibri"/>
          <w:b/>
          <w:sz w:val="32"/>
          <w:szCs w:val="32"/>
        </w:rPr>
      </w:pPr>
    </w:p>
    <w:p w:rsidR="00B21658" w:rsidRDefault="00B21658" w:rsidP="003E5BF7">
      <w:pPr>
        <w:pStyle w:val="Textkrper"/>
        <w:jc w:val="center"/>
        <w:rPr>
          <w:rFonts w:ascii="Calibri" w:hAnsi="Calibri"/>
          <w:b/>
          <w:sz w:val="32"/>
          <w:szCs w:val="32"/>
        </w:rPr>
      </w:pPr>
    </w:p>
    <w:p w:rsidR="00A57975" w:rsidRPr="00A57975" w:rsidRDefault="00A57975" w:rsidP="003E5BF7">
      <w:pPr>
        <w:pStyle w:val="Textkrper"/>
        <w:jc w:val="center"/>
        <w:rPr>
          <w:rFonts w:ascii="Calibri" w:hAnsi="Calibri"/>
          <w:b/>
          <w:sz w:val="32"/>
          <w:szCs w:val="32"/>
        </w:rPr>
      </w:pPr>
      <w:r w:rsidRPr="00A57975">
        <w:rPr>
          <w:rFonts w:ascii="Calibri" w:hAnsi="Calibri"/>
          <w:b/>
          <w:sz w:val="32"/>
          <w:szCs w:val="32"/>
        </w:rPr>
        <w:lastRenderedPageBreak/>
        <w:t xml:space="preserve">Bestätigung </w:t>
      </w:r>
      <w:r w:rsidR="0088098B">
        <w:rPr>
          <w:rFonts w:ascii="Calibri" w:hAnsi="Calibri"/>
          <w:b/>
          <w:sz w:val="32"/>
          <w:szCs w:val="32"/>
        </w:rPr>
        <w:t xml:space="preserve">des </w:t>
      </w:r>
      <w:r w:rsidRPr="00A57975">
        <w:rPr>
          <w:rFonts w:ascii="Calibri" w:hAnsi="Calibri"/>
          <w:b/>
          <w:sz w:val="32"/>
          <w:szCs w:val="32"/>
        </w:rPr>
        <w:t>Eintrag</w:t>
      </w:r>
      <w:r w:rsidR="0088098B">
        <w:rPr>
          <w:rFonts w:ascii="Calibri" w:hAnsi="Calibri"/>
          <w:b/>
          <w:sz w:val="32"/>
          <w:szCs w:val="32"/>
        </w:rPr>
        <w:t>s</w:t>
      </w:r>
      <w:r w:rsidRPr="00A57975">
        <w:rPr>
          <w:rFonts w:ascii="Calibri" w:hAnsi="Calibri"/>
          <w:b/>
          <w:sz w:val="32"/>
          <w:szCs w:val="32"/>
        </w:rPr>
        <w:t xml:space="preserve"> ins Register gemäss Abfallbewirtschaftungsverordnung </w:t>
      </w:r>
    </w:p>
    <w:p w:rsidR="00A57975" w:rsidRDefault="00A57975" w:rsidP="003E5BF7">
      <w:pPr>
        <w:pStyle w:val="Textkrper"/>
        <w:jc w:val="center"/>
        <w:rPr>
          <w:b/>
        </w:rPr>
      </w:pPr>
    </w:p>
    <w:tbl>
      <w:tblPr>
        <w:tblW w:w="9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0"/>
        <w:gridCol w:w="6240"/>
      </w:tblGrid>
      <w:tr w:rsidR="00A57975" w:rsidRPr="00C01B01" w:rsidTr="0088098B">
        <w:trPr>
          <w:cantSplit/>
        </w:trPr>
        <w:tc>
          <w:tcPr>
            <w:tcW w:w="3360" w:type="dxa"/>
          </w:tcPr>
          <w:p w:rsidR="00A57975" w:rsidRPr="00C01B01" w:rsidRDefault="00A57975" w:rsidP="00F6629A">
            <w:pPr>
              <w:pStyle w:val="Textkrper"/>
              <w:spacing w:before="60" w:after="60"/>
              <w:ind w:left="170" w:right="170"/>
              <w:jc w:val="left"/>
              <w:rPr>
                <w:rFonts w:ascii="Calibri" w:hAnsi="Calibri"/>
                <w:sz w:val="20"/>
              </w:rPr>
            </w:pPr>
            <w:r w:rsidRPr="00C01B01">
              <w:rPr>
                <w:rFonts w:ascii="Calibri" w:hAnsi="Calibri"/>
                <w:sz w:val="20"/>
              </w:rPr>
              <w:t>Ort / Datum:</w:t>
            </w:r>
          </w:p>
        </w:tc>
        <w:tc>
          <w:tcPr>
            <w:tcW w:w="6240" w:type="dxa"/>
          </w:tcPr>
          <w:p w:rsidR="00A57975" w:rsidRPr="00C01B01" w:rsidRDefault="00A57975" w:rsidP="00F6629A">
            <w:pPr>
              <w:pStyle w:val="Textkrper"/>
              <w:tabs>
                <w:tab w:val="clear" w:pos="851"/>
              </w:tabs>
              <w:spacing w:before="60" w:after="60"/>
              <w:ind w:left="170" w:right="17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Vaduz, </w:t>
            </w:r>
            <w:r w:rsidRPr="00C01B01">
              <w:rPr>
                <w:rFonts w:ascii="Calibri" w:hAnsi="Calibri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01B01">
              <w:rPr>
                <w:rFonts w:ascii="Calibri" w:hAnsi="Calibri"/>
                <w:sz w:val="20"/>
              </w:rPr>
              <w:instrText xml:space="preserve"> FORMTEXT </w:instrText>
            </w:r>
            <w:r w:rsidRPr="00C01B01">
              <w:rPr>
                <w:rFonts w:ascii="Calibri" w:hAnsi="Calibri"/>
                <w:sz w:val="20"/>
              </w:rPr>
            </w:r>
            <w:r w:rsidRPr="00C01B01">
              <w:rPr>
                <w:rFonts w:ascii="Calibri" w:hAnsi="Calibri"/>
                <w:sz w:val="20"/>
              </w:rPr>
              <w:fldChar w:fldCharType="separate"/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Pr="00C01B01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A57975" w:rsidRPr="00C01B01" w:rsidTr="0088098B">
        <w:trPr>
          <w:cantSplit/>
        </w:trPr>
        <w:tc>
          <w:tcPr>
            <w:tcW w:w="3360" w:type="dxa"/>
          </w:tcPr>
          <w:p w:rsidR="00A57975" w:rsidRPr="00C01B01" w:rsidRDefault="00A57975" w:rsidP="00A57975">
            <w:pPr>
              <w:pStyle w:val="Textkrper"/>
              <w:spacing w:before="600" w:after="60"/>
              <w:ind w:left="170" w:right="17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Stempel </w:t>
            </w:r>
            <w:r w:rsidRPr="00C01B01"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z w:val="20"/>
              </w:rPr>
              <w:t>nterschrift</w:t>
            </w:r>
            <w:r>
              <w:rPr>
                <w:rFonts w:ascii="Calibri" w:hAnsi="Calibri"/>
                <w:sz w:val="20"/>
              </w:rPr>
              <w:br/>
              <w:t>Amt für Umwelt</w:t>
            </w:r>
            <w:r w:rsidRPr="00C01B01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6240" w:type="dxa"/>
          </w:tcPr>
          <w:p w:rsidR="00A57975" w:rsidRPr="00C01B01" w:rsidRDefault="00A57975" w:rsidP="00F6629A">
            <w:pPr>
              <w:pStyle w:val="Textkrper"/>
              <w:tabs>
                <w:tab w:val="clear" w:pos="851"/>
              </w:tabs>
              <w:spacing w:before="600" w:after="60"/>
              <w:ind w:left="170" w:right="171"/>
              <w:rPr>
                <w:rFonts w:ascii="Calibri" w:hAnsi="Calibri"/>
                <w:sz w:val="20"/>
              </w:rPr>
            </w:pPr>
            <w:r w:rsidRPr="00C01B01">
              <w:rPr>
                <w:rFonts w:ascii="Calibri" w:hAnsi="Calibri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01B01">
              <w:rPr>
                <w:rFonts w:ascii="Calibri" w:hAnsi="Calibri"/>
                <w:sz w:val="20"/>
              </w:rPr>
              <w:instrText xml:space="preserve"> FORMTEXT </w:instrText>
            </w:r>
            <w:r w:rsidRPr="00C01B01">
              <w:rPr>
                <w:rFonts w:ascii="Calibri" w:hAnsi="Calibri"/>
                <w:sz w:val="20"/>
              </w:rPr>
            </w:r>
            <w:r w:rsidRPr="00C01B01">
              <w:rPr>
                <w:rFonts w:ascii="Calibri" w:hAnsi="Calibri"/>
                <w:sz w:val="20"/>
              </w:rPr>
              <w:fldChar w:fldCharType="separate"/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="0088098B">
              <w:rPr>
                <w:rFonts w:ascii="Calibri" w:hAnsi="Calibri"/>
                <w:noProof/>
                <w:sz w:val="20"/>
              </w:rPr>
              <w:t> </w:t>
            </w:r>
            <w:r w:rsidRPr="00C01B01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A57975" w:rsidRPr="00A96BB9" w:rsidTr="0088098B">
        <w:trPr>
          <w:cantSplit/>
        </w:trPr>
        <w:tc>
          <w:tcPr>
            <w:tcW w:w="9600" w:type="dxa"/>
            <w:gridSpan w:val="2"/>
          </w:tcPr>
          <w:p w:rsidR="00A57975" w:rsidRPr="00933B1C" w:rsidRDefault="00A57975" w:rsidP="00F6629A">
            <w:pPr>
              <w:spacing w:after="0"/>
              <w:ind w:left="170"/>
              <w:rPr>
                <w:rFonts w:cs="Calibri"/>
                <w:b/>
                <w:szCs w:val="24"/>
                <w:lang w:val="de-LI"/>
              </w:rPr>
            </w:pPr>
            <w:r>
              <w:rPr>
                <w:rFonts w:cs="Calibri"/>
                <w:b/>
                <w:szCs w:val="24"/>
                <w:lang w:val="de-LI"/>
              </w:rPr>
              <w:t>Amt für Umwelt</w:t>
            </w:r>
          </w:p>
          <w:p w:rsidR="00A57975" w:rsidRDefault="00A57975" w:rsidP="00F6629A">
            <w:pPr>
              <w:spacing w:after="0"/>
              <w:ind w:left="170"/>
              <w:rPr>
                <w:rFonts w:cs="Calibri"/>
                <w:sz w:val="20"/>
                <w:lang w:val="de-LI"/>
              </w:rPr>
            </w:pPr>
            <w:r w:rsidRPr="00933B1C">
              <w:rPr>
                <w:rFonts w:cs="Calibri"/>
                <w:sz w:val="20"/>
                <w:lang w:val="de-LI"/>
              </w:rPr>
              <w:t xml:space="preserve">Abteilung </w:t>
            </w:r>
            <w:r w:rsidR="009A1EE5">
              <w:rPr>
                <w:rFonts w:cs="Calibri"/>
                <w:sz w:val="20"/>
                <w:lang w:val="de-LI"/>
              </w:rPr>
              <w:t>Umweltschutz</w:t>
            </w:r>
          </w:p>
          <w:p w:rsidR="00A57975" w:rsidRPr="00933B1C" w:rsidRDefault="00CD060E" w:rsidP="00F6629A">
            <w:pPr>
              <w:spacing w:after="0"/>
              <w:ind w:left="170"/>
              <w:rPr>
                <w:rFonts w:cs="Calibri"/>
                <w:sz w:val="20"/>
                <w:lang w:val="de-LI"/>
              </w:rPr>
            </w:pPr>
            <w:r>
              <w:rPr>
                <w:rFonts w:cs="Calibri"/>
                <w:sz w:val="20"/>
                <w:lang w:val="de-LI"/>
              </w:rPr>
              <w:t>Gerberweg 5</w:t>
            </w:r>
          </w:p>
          <w:p w:rsidR="00A57975" w:rsidRPr="00933B1C" w:rsidRDefault="00A57975" w:rsidP="00F6629A">
            <w:pPr>
              <w:spacing w:after="0"/>
              <w:ind w:left="170"/>
              <w:rPr>
                <w:rFonts w:cs="Calibri"/>
                <w:sz w:val="20"/>
                <w:lang w:val="de-LI"/>
              </w:rPr>
            </w:pPr>
            <w:r w:rsidRPr="00933B1C">
              <w:rPr>
                <w:rFonts w:cs="Calibri"/>
                <w:sz w:val="20"/>
                <w:lang w:val="de-LI"/>
              </w:rPr>
              <w:t>Postfach 684</w:t>
            </w:r>
          </w:p>
          <w:p w:rsidR="00A57975" w:rsidRPr="00933B1C" w:rsidRDefault="00A57975" w:rsidP="00F6629A">
            <w:pPr>
              <w:spacing w:after="0"/>
              <w:ind w:left="170"/>
              <w:rPr>
                <w:rFonts w:cs="Calibri"/>
                <w:sz w:val="20"/>
                <w:lang w:val="de-LI"/>
              </w:rPr>
            </w:pPr>
            <w:r w:rsidRPr="00933B1C">
              <w:rPr>
                <w:rFonts w:cs="Calibri"/>
                <w:sz w:val="20"/>
                <w:lang w:val="de-LI"/>
              </w:rPr>
              <w:t>9490 Vaduz</w:t>
            </w:r>
          </w:p>
          <w:p w:rsidR="00A57975" w:rsidRPr="00933B1C" w:rsidRDefault="00A57975" w:rsidP="00F6629A">
            <w:pPr>
              <w:spacing w:after="0"/>
              <w:ind w:left="170"/>
              <w:rPr>
                <w:rFonts w:cs="Calibri"/>
                <w:sz w:val="20"/>
                <w:lang w:val="de-LI"/>
              </w:rPr>
            </w:pPr>
            <w:r w:rsidRPr="00933B1C">
              <w:rPr>
                <w:rFonts w:cs="Calibri"/>
                <w:sz w:val="20"/>
                <w:lang w:val="de-LI"/>
              </w:rPr>
              <w:t>Fürstentum Liechtenstein</w:t>
            </w:r>
          </w:p>
          <w:p w:rsidR="00A57975" w:rsidRPr="00A96BB9" w:rsidRDefault="00CD060E" w:rsidP="00F6629A">
            <w:pPr>
              <w:spacing w:after="0"/>
              <w:ind w:left="17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Tel.:      ++423 236 64 00</w:t>
            </w:r>
          </w:p>
          <w:p w:rsidR="00A57975" w:rsidRPr="00A57975" w:rsidRDefault="00A57975" w:rsidP="00F6629A">
            <w:pPr>
              <w:spacing w:after="0"/>
              <w:ind w:left="170"/>
              <w:rPr>
                <w:rFonts w:cs="Calibri"/>
                <w:sz w:val="20"/>
                <w:lang w:val="en-GB"/>
              </w:rPr>
            </w:pPr>
            <w:r w:rsidRPr="00A57975">
              <w:rPr>
                <w:rFonts w:cs="Calibri"/>
                <w:sz w:val="20"/>
                <w:lang w:val="en-GB"/>
              </w:rPr>
              <w:t xml:space="preserve">Fax:      ++423 236 61 </w:t>
            </w:r>
            <w:r w:rsidR="00CD060E">
              <w:rPr>
                <w:rFonts w:cs="Calibri"/>
                <w:sz w:val="20"/>
                <w:lang w:val="en-GB"/>
              </w:rPr>
              <w:t>11</w:t>
            </w:r>
          </w:p>
          <w:p w:rsidR="00A57975" w:rsidRPr="00594AA3" w:rsidRDefault="00E831C2" w:rsidP="0088098B">
            <w:pPr>
              <w:spacing w:after="0"/>
              <w:ind w:left="170"/>
              <w:rPr>
                <w:rFonts w:cs="Calibri"/>
                <w:sz w:val="20"/>
                <w:lang w:val="en-GB"/>
              </w:rPr>
            </w:pPr>
            <w:hyperlink r:id="rId10" w:history="1">
              <w:r w:rsidR="00A57975" w:rsidRPr="004434A3">
                <w:rPr>
                  <w:rStyle w:val="Hyperlink"/>
                  <w:sz w:val="20"/>
                  <w:lang w:val="en-GB"/>
                </w:rPr>
                <w:t>www.au.llv.li</w:t>
              </w:r>
            </w:hyperlink>
          </w:p>
        </w:tc>
      </w:tr>
    </w:tbl>
    <w:p w:rsidR="00A57975" w:rsidRPr="00A57975" w:rsidRDefault="00A57975" w:rsidP="0088098B">
      <w:pPr>
        <w:pStyle w:val="Textkrper"/>
        <w:jc w:val="center"/>
        <w:rPr>
          <w:b/>
          <w:lang w:val="en-GB"/>
        </w:rPr>
      </w:pPr>
    </w:p>
    <w:sectPr w:rsidR="00A57975" w:rsidRPr="00A57975" w:rsidSect="00B21658">
      <w:headerReference w:type="default" r:id="rId11"/>
      <w:headerReference w:type="first" r:id="rId12"/>
      <w:footerReference w:type="first" r:id="rId13"/>
      <w:type w:val="continuous"/>
      <w:pgSz w:w="11906" w:h="16838" w:code="9"/>
      <w:pgMar w:top="1134" w:right="1701" w:bottom="1276" w:left="1361" w:header="397" w:footer="482" w:gutter="0"/>
      <w:paperSrc w:first="2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BF7" w:rsidRDefault="003E5BF7">
      <w:r>
        <w:separator/>
      </w:r>
    </w:p>
  </w:endnote>
  <w:endnote w:type="continuationSeparator" w:id="0">
    <w:p w:rsidR="003E5BF7" w:rsidRDefault="003E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yant Medium"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Bryant Regular">
    <w:panose1 w:val="02000603040000020004"/>
    <w:charset w:val="00"/>
    <w:family w:val="modern"/>
    <w:notTrueType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62A" w:rsidRPr="00EE41D7" w:rsidRDefault="00C02881" w:rsidP="00EE41D7">
    <w:pPr>
      <w:pStyle w:val="Fuzeile"/>
      <w:tabs>
        <w:tab w:val="right" w:pos="9918"/>
      </w:tabs>
    </w:pPr>
    <w:r>
      <w:rPr>
        <w:rFonts w:cs="Calibri"/>
        <w:lang w:eastAsia="en-US"/>
      </w:rPr>
      <w:t>Gerberweg 5</w:t>
    </w:r>
    <w:r w:rsidR="003E5BF7">
      <w:rPr>
        <w:rFonts w:cs="Calibri"/>
        <w:lang w:eastAsia="en-US"/>
      </w:rPr>
      <w:t xml:space="preserve"> | Postfach 684 | 9490  Vaduz | Liechtenstein | T +423 236 61 87 | F +423 236 64 11 | sven.buerzle@llv.li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BF7" w:rsidRDefault="003E5BF7">
      <w:r>
        <w:separator/>
      </w:r>
    </w:p>
  </w:footnote>
  <w:footnote w:type="continuationSeparator" w:id="0">
    <w:p w:rsidR="003E5BF7" w:rsidRDefault="003E5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62A" w:rsidRDefault="009F362A" w:rsidP="008A28DF">
    <w:pPr>
      <w:pStyle w:val="Kopfzeile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E831C2">
      <w:rPr>
        <w:noProof/>
      </w:rPr>
      <w:t>3</w:t>
    </w:r>
    <w:r>
      <w:fldChar w:fldCharType="end"/>
    </w:r>
    <w:r>
      <w:t>/</w:t>
    </w:r>
    <w:r w:rsidR="00117EFB">
      <w:fldChar w:fldCharType="begin"/>
    </w:r>
    <w:r w:rsidR="00117EFB">
      <w:instrText xml:space="preserve"> NUMPAGES </w:instrText>
    </w:r>
    <w:r w:rsidR="00117EFB">
      <w:fldChar w:fldCharType="separate"/>
    </w:r>
    <w:r w:rsidR="00E831C2">
      <w:rPr>
        <w:noProof/>
      </w:rPr>
      <w:t>3</w:t>
    </w:r>
    <w:r w:rsidR="00117EFB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2" w:type="dxa"/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9F362A" w:rsidTr="008F1C38">
      <w:trPr>
        <w:trHeight w:hRule="exact" w:val="2098"/>
      </w:trPr>
      <w:tc>
        <w:tcPr>
          <w:tcW w:w="9060" w:type="dxa"/>
          <w:tcBorders>
            <w:top w:val="nil"/>
            <w:bottom w:val="nil"/>
          </w:tcBorders>
          <w:shd w:val="clear" w:color="auto" w:fill="auto"/>
        </w:tcPr>
        <w:p w:rsidR="009F362A" w:rsidRDefault="00AA54E5" w:rsidP="00AA54E5">
          <w:pPr>
            <w:pStyle w:val="Kopfzeile"/>
            <w:spacing w:after="760"/>
            <w:contextualSpacing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4DFE407B" wp14:editId="2DFC94D0">
                <wp:simplePos x="0" y="0"/>
                <wp:positionH relativeFrom="column">
                  <wp:posOffset>-6985</wp:posOffset>
                </wp:positionH>
                <wp:positionV relativeFrom="paragraph">
                  <wp:posOffset>-242570</wp:posOffset>
                </wp:positionV>
                <wp:extent cx="1408430" cy="1036320"/>
                <wp:effectExtent l="0" t="0" r="1270" b="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8430" cy="1036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F362A">
            <w:tab/>
          </w:r>
          <w:r w:rsidR="009F362A">
            <w:fldChar w:fldCharType="begin"/>
          </w:r>
          <w:r w:rsidR="009F362A">
            <w:instrText xml:space="preserve"> PAGE </w:instrText>
          </w:r>
          <w:r w:rsidR="009F362A">
            <w:fldChar w:fldCharType="separate"/>
          </w:r>
          <w:r w:rsidR="00E831C2">
            <w:rPr>
              <w:noProof/>
            </w:rPr>
            <w:t>1</w:t>
          </w:r>
          <w:r w:rsidR="009F362A">
            <w:fldChar w:fldCharType="end"/>
          </w:r>
          <w:r w:rsidR="009F362A">
            <w:t>/</w:t>
          </w:r>
          <w:r w:rsidR="00117EFB">
            <w:fldChar w:fldCharType="begin"/>
          </w:r>
          <w:r w:rsidR="00117EFB">
            <w:instrText xml:space="preserve"> NUMPAGES </w:instrText>
          </w:r>
          <w:r w:rsidR="00117EFB">
            <w:fldChar w:fldCharType="separate"/>
          </w:r>
          <w:r w:rsidR="00E831C2">
            <w:rPr>
              <w:noProof/>
            </w:rPr>
            <w:t>3</w:t>
          </w:r>
          <w:r w:rsidR="00117EFB">
            <w:rPr>
              <w:noProof/>
            </w:rPr>
            <w:fldChar w:fldCharType="end"/>
          </w:r>
        </w:p>
      </w:tc>
    </w:tr>
  </w:tbl>
  <w:p w:rsidR="009F362A" w:rsidRPr="00CD0CC3" w:rsidRDefault="009F362A" w:rsidP="00CD0CC3">
    <w:pPr>
      <w:spacing w:after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D36FF"/>
    <w:multiLevelType w:val="multilevel"/>
    <w:tmpl w:val="9A903646"/>
    <w:lvl w:ilvl="0">
      <w:start w:val="1"/>
      <w:numFmt w:val="bullet"/>
      <w:pStyle w:val="Aufzhlungszeichen"/>
      <w:lvlText w:val="-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Restart w:val="0"/>
      <w:pStyle w:val="Aufzhlungszeichen2"/>
      <w:lvlText w:val="-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</w:rPr>
    </w:lvl>
    <w:lvl w:ilvl="2">
      <w:start w:val="1"/>
      <w:numFmt w:val="bullet"/>
      <w:lvlRestart w:val="0"/>
      <w:pStyle w:val="Aufzhlungszeichen3"/>
      <w:lvlText w:val="-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bullet"/>
      <w:lvlRestart w:val="0"/>
      <w:pStyle w:val="Aufzhlungszeichen4"/>
      <w:lvlText w:val="-"/>
      <w:lvlJc w:val="lef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3C6D5805"/>
    <w:multiLevelType w:val="multilevel"/>
    <w:tmpl w:val="BC76898A"/>
    <w:name w:val="Nummerierung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397" w:hanging="113"/>
      </w:pPr>
      <w:rPr>
        <w:rFonts w:ascii="Calibri" w:hAnsi="Calibri" w:hint="default"/>
      </w:rPr>
    </w:lvl>
    <w:lvl w:ilvl="2">
      <w:start w:val="1"/>
      <w:numFmt w:val="lowerRoman"/>
      <w:lvlText w:val="%3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decimal"/>
      <w:lvlText w:val="%4"/>
      <w:lvlJc w:val="righ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lowerLetter"/>
      <w:pStyle w:val="Aufzhlungszeichen5"/>
      <w:lvlText w:val="%5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5DEF5C69"/>
    <w:multiLevelType w:val="multilevel"/>
    <w:tmpl w:val="3AD8F090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lowerLetter"/>
      <w:pStyle w:val="Listennummer2"/>
      <w:lvlText w:val="%2."/>
      <w:lvlJc w:val="left"/>
      <w:pPr>
        <w:tabs>
          <w:tab w:val="num" w:pos="567"/>
        </w:tabs>
        <w:ind w:left="567" w:hanging="227"/>
      </w:pPr>
      <w:rPr>
        <w:rFonts w:ascii="Calibri" w:hAnsi="Calibri" w:hint="default"/>
      </w:rPr>
    </w:lvl>
    <w:lvl w:ilvl="2">
      <w:start w:val="1"/>
      <w:numFmt w:val="lowerRoman"/>
      <w:pStyle w:val="Listennummer3"/>
      <w:lvlText w:val="%3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</w:rPr>
    </w:lvl>
    <w:lvl w:ilvl="3">
      <w:start w:val="1"/>
      <w:numFmt w:val="decimal"/>
      <w:pStyle w:val="Listennummer4"/>
      <w:lvlText w:val="%4"/>
      <w:lvlJc w:val="right"/>
      <w:pPr>
        <w:tabs>
          <w:tab w:val="num" w:pos="1247"/>
        </w:tabs>
        <w:ind w:left="1247" w:hanging="340"/>
      </w:pPr>
      <w:rPr>
        <w:rFonts w:ascii="Calibri" w:hAnsi="Calibri" w:hint="default"/>
      </w:rPr>
    </w:lvl>
    <w:lvl w:ilvl="4">
      <w:start w:val="1"/>
      <w:numFmt w:val="lowerLetter"/>
      <w:pStyle w:val="Listennummer5"/>
      <w:lvlText w:val="%5"/>
      <w:lvlJc w:val="left"/>
      <w:pPr>
        <w:tabs>
          <w:tab w:val="num" w:pos="1361"/>
        </w:tabs>
        <w:ind w:left="1361" w:hanging="227"/>
      </w:pPr>
      <w:rPr>
        <w:rFonts w:ascii="Calibri" w:hAnsi="Calibri" w:hint="default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>
    <w:nsid w:val="5E1D4403"/>
    <w:multiLevelType w:val="multilevel"/>
    <w:tmpl w:val="D5E8C098"/>
    <w:styleLink w:val="Liste-Strich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75756222"/>
    <w:multiLevelType w:val="multilevel"/>
    <w:tmpl w:val="20304A44"/>
    <w:styleLink w:val="111111"/>
    <w:lvl w:ilvl="0">
      <w:start w:val="1"/>
      <w:numFmt w:val="decimal"/>
      <w:pStyle w:val="berschrift1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suff w:val="space"/>
      <w:lvlText w:val="%2.%1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4"/>
  </w:num>
  <w:num w:numId="7">
    <w:abstractNumId w:val="4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4"/>
  </w:num>
  <w:num w:numId="18">
    <w:abstractNumId w:val="4"/>
  </w:num>
  <w:num w:numId="1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de-LI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F7"/>
    <w:rsid w:val="00045CA3"/>
    <w:rsid w:val="000539AE"/>
    <w:rsid w:val="00061A31"/>
    <w:rsid w:val="00064663"/>
    <w:rsid w:val="000712C9"/>
    <w:rsid w:val="00072962"/>
    <w:rsid w:val="000A4B03"/>
    <w:rsid w:val="000B2CE0"/>
    <w:rsid w:val="000C0D6E"/>
    <w:rsid w:val="000C7C9D"/>
    <w:rsid w:val="000D651D"/>
    <w:rsid w:val="000D7EB6"/>
    <w:rsid w:val="000E491C"/>
    <w:rsid w:val="000E7B0F"/>
    <w:rsid w:val="000F0475"/>
    <w:rsid w:val="00107D19"/>
    <w:rsid w:val="00117EFB"/>
    <w:rsid w:val="00133ABD"/>
    <w:rsid w:val="001457AA"/>
    <w:rsid w:val="001521F5"/>
    <w:rsid w:val="00154455"/>
    <w:rsid w:val="00156679"/>
    <w:rsid w:val="001839D0"/>
    <w:rsid w:val="00185AA8"/>
    <w:rsid w:val="00185BDF"/>
    <w:rsid w:val="001938ED"/>
    <w:rsid w:val="00193D5A"/>
    <w:rsid w:val="001A7E8D"/>
    <w:rsid w:val="001B1261"/>
    <w:rsid w:val="001F1703"/>
    <w:rsid w:val="001F4A7C"/>
    <w:rsid w:val="00200E07"/>
    <w:rsid w:val="00204418"/>
    <w:rsid w:val="00210820"/>
    <w:rsid w:val="00233A28"/>
    <w:rsid w:val="0024034E"/>
    <w:rsid w:val="0025390A"/>
    <w:rsid w:val="0026281B"/>
    <w:rsid w:val="002669A9"/>
    <w:rsid w:val="0027192B"/>
    <w:rsid w:val="00293B9B"/>
    <w:rsid w:val="002C403B"/>
    <w:rsid w:val="002E0629"/>
    <w:rsid w:val="002E23D0"/>
    <w:rsid w:val="002F4AD1"/>
    <w:rsid w:val="002F6BE7"/>
    <w:rsid w:val="003001D5"/>
    <w:rsid w:val="00303B95"/>
    <w:rsid w:val="00311FED"/>
    <w:rsid w:val="00320EC2"/>
    <w:rsid w:val="00324FD6"/>
    <w:rsid w:val="00351D06"/>
    <w:rsid w:val="00352058"/>
    <w:rsid w:val="003A0067"/>
    <w:rsid w:val="003B612D"/>
    <w:rsid w:val="003E2EDC"/>
    <w:rsid w:val="003E5BF7"/>
    <w:rsid w:val="00411C5B"/>
    <w:rsid w:val="00414539"/>
    <w:rsid w:val="0042035B"/>
    <w:rsid w:val="00436D9B"/>
    <w:rsid w:val="0044410D"/>
    <w:rsid w:val="00445627"/>
    <w:rsid w:val="004936C0"/>
    <w:rsid w:val="004A69CD"/>
    <w:rsid w:val="004B0231"/>
    <w:rsid w:val="004D7C16"/>
    <w:rsid w:val="00502C68"/>
    <w:rsid w:val="005308F3"/>
    <w:rsid w:val="00541578"/>
    <w:rsid w:val="00545188"/>
    <w:rsid w:val="005467CC"/>
    <w:rsid w:val="005A7CF5"/>
    <w:rsid w:val="005C0CD0"/>
    <w:rsid w:val="005C136F"/>
    <w:rsid w:val="005C4BA6"/>
    <w:rsid w:val="005D03AE"/>
    <w:rsid w:val="005F4525"/>
    <w:rsid w:val="005F4B30"/>
    <w:rsid w:val="00617ECB"/>
    <w:rsid w:val="006361A0"/>
    <w:rsid w:val="006870E1"/>
    <w:rsid w:val="006A6A0A"/>
    <w:rsid w:val="006C1844"/>
    <w:rsid w:val="006C5DAD"/>
    <w:rsid w:val="006F35B3"/>
    <w:rsid w:val="00701093"/>
    <w:rsid w:val="007043DA"/>
    <w:rsid w:val="00711AFF"/>
    <w:rsid w:val="007155B2"/>
    <w:rsid w:val="00734B16"/>
    <w:rsid w:val="0074675F"/>
    <w:rsid w:val="007854F5"/>
    <w:rsid w:val="007B20B8"/>
    <w:rsid w:val="007E03AE"/>
    <w:rsid w:val="007E5CE5"/>
    <w:rsid w:val="007E772D"/>
    <w:rsid w:val="008025DC"/>
    <w:rsid w:val="00806707"/>
    <w:rsid w:val="00806F90"/>
    <w:rsid w:val="00822C38"/>
    <w:rsid w:val="0082697B"/>
    <w:rsid w:val="008308AB"/>
    <w:rsid w:val="00831750"/>
    <w:rsid w:val="008449CC"/>
    <w:rsid w:val="0088098B"/>
    <w:rsid w:val="00881C2A"/>
    <w:rsid w:val="00891DAD"/>
    <w:rsid w:val="008A28DF"/>
    <w:rsid w:val="008A33CE"/>
    <w:rsid w:val="008C16F5"/>
    <w:rsid w:val="008C3627"/>
    <w:rsid w:val="008C3DBF"/>
    <w:rsid w:val="008D0C48"/>
    <w:rsid w:val="008D7C01"/>
    <w:rsid w:val="008F1C38"/>
    <w:rsid w:val="00901BE7"/>
    <w:rsid w:val="00916021"/>
    <w:rsid w:val="00927FA8"/>
    <w:rsid w:val="00944F46"/>
    <w:rsid w:val="00947040"/>
    <w:rsid w:val="00947DB4"/>
    <w:rsid w:val="00971AED"/>
    <w:rsid w:val="009858A5"/>
    <w:rsid w:val="00996B07"/>
    <w:rsid w:val="009A1EE5"/>
    <w:rsid w:val="009A1FD6"/>
    <w:rsid w:val="009B6A43"/>
    <w:rsid w:val="009C02C2"/>
    <w:rsid w:val="009E005D"/>
    <w:rsid w:val="009E5D99"/>
    <w:rsid w:val="009E6A6F"/>
    <w:rsid w:val="009E6E33"/>
    <w:rsid w:val="009F2B36"/>
    <w:rsid w:val="009F362A"/>
    <w:rsid w:val="009F7384"/>
    <w:rsid w:val="00A03DF0"/>
    <w:rsid w:val="00A074C9"/>
    <w:rsid w:val="00A1167C"/>
    <w:rsid w:val="00A2778E"/>
    <w:rsid w:val="00A30785"/>
    <w:rsid w:val="00A31C47"/>
    <w:rsid w:val="00A3331C"/>
    <w:rsid w:val="00A529C4"/>
    <w:rsid w:val="00A54193"/>
    <w:rsid w:val="00A5631E"/>
    <w:rsid w:val="00A57975"/>
    <w:rsid w:val="00A80E4C"/>
    <w:rsid w:val="00A96BB9"/>
    <w:rsid w:val="00AA54E5"/>
    <w:rsid w:val="00AD0426"/>
    <w:rsid w:val="00B11F74"/>
    <w:rsid w:val="00B163E7"/>
    <w:rsid w:val="00B20897"/>
    <w:rsid w:val="00B21658"/>
    <w:rsid w:val="00B21B46"/>
    <w:rsid w:val="00B303D0"/>
    <w:rsid w:val="00B307BC"/>
    <w:rsid w:val="00B33085"/>
    <w:rsid w:val="00B43112"/>
    <w:rsid w:val="00B56964"/>
    <w:rsid w:val="00B6373F"/>
    <w:rsid w:val="00B66717"/>
    <w:rsid w:val="00B72A17"/>
    <w:rsid w:val="00B943E8"/>
    <w:rsid w:val="00BA2BD9"/>
    <w:rsid w:val="00BC1D7F"/>
    <w:rsid w:val="00C0041A"/>
    <w:rsid w:val="00C02881"/>
    <w:rsid w:val="00C030F5"/>
    <w:rsid w:val="00C14293"/>
    <w:rsid w:val="00C22DA4"/>
    <w:rsid w:val="00C27A3A"/>
    <w:rsid w:val="00C44FFA"/>
    <w:rsid w:val="00C470F0"/>
    <w:rsid w:val="00C53071"/>
    <w:rsid w:val="00C544A1"/>
    <w:rsid w:val="00C6425E"/>
    <w:rsid w:val="00C74E29"/>
    <w:rsid w:val="00C83D16"/>
    <w:rsid w:val="00C84AF2"/>
    <w:rsid w:val="00C86675"/>
    <w:rsid w:val="00C92A48"/>
    <w:rsid w:val="00CA076C"/>
    <w:rsid w:val="00CA5EF6"/>
    <w:rsid w:val="00CD060E"/>
    <w:rsid w:val="00CD0CC3"/>
    <w:rsid w:val="00CD4A42"/>
    <w:rsid w:val="00CE3474"/>
    <w:rsid w:val="00CF612C"/>
    <w:rsid w:val="00D33719"/>
    <w:rsid w:val="00D46B37"/>
    <w:rsid w:val="00D51C08"/>
    <w:rsid w:val="00D54F4A"/>
    <w:rsid w:val="00D55FAA"/>
    <w:rsid w:val="00D75C71"/>
    <w:rsid w:val="00D80871"/>
    <w:rsid w:val="00DA1D21"/>
    <w:rsid w:val="00DA6ED3"/>
    <w:rsid w:val="00DB1532"/>
    <w:rsid w:val="00DD18B5"/>
    <w:rsid w:val="00DD60A2"/>
    <w:rsid w:val="00DD67D2"/>
    <w:rsid w:val="00E02276"/>
    <w:rsid w:val="00E054C3"/>
    <w:rsid w:val="00E64BC4"/>
    <w:rsid w:val="00E831C2"/>
    <w:rsid w:val="00E96514"/>
    <w:rsid w:val="00E979D1"/>
    <w:rsid w:val="00EA7BEB"/>
    <w:rsid w:val="00EC3063"/>
    <w:rsid w:val="00EC4DE6"/>
    <w:rsid w:val="00EE41D7"/>
    <w:rsid w:val="00EF408A"/>
    <w:rsid w:val="00F0707A"/>
    <w:rsid w:val="00F11105"/>
    <w:rsid w:val="00F12DF1"/>
    <w:rsid w:val="00F320CF"/>
    <w:rsid w:val="00F34014"/>
    <w:rsid w:val="00F41BE8"/>
    <w:rsid w:val="00F51F4E"/>
    <w:rsid w:val="00F62AF9"/>
    <w:rsid w:val="00F67B5B"/>
    <w:rsid w:val="00F713ED"/>
    <w:rsid w:val="00F85873"/>
    <w:rsid w:val="00F85BEB"/>
    <w:rsid w:val="00F948E9"/>
    <w:rsid w:val="00FB3CBD"/>
    <w:rsid w:val="00FC35C8"/>
    <w:rsid w:val="00F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33A28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233A28"/>
    <w:pPr>
      <w:keepNext/>
      <w:numPr>
        <w:numId w:val="19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233A28"/>
    <w:pPr>
      <w:keepNext/>
      <w:numPr>
        <w:ilvl w:val="1"/>
        <w:numId w:val="19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233A28"/>
    <w:pPr>
      <w:keepNext/>
      <w:numPr>
        <w:ilvl w:val="2"/>
        <w:numId w:val="19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233A28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233A28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233A28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233A28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233A28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233A28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33A28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233A28"/>
    <w:pPr>
      <w:numPr>
        <w:numId w:val="3"/>
      </w:numPr>
    </w:pPr>
  </w:style>
  <w:style w:type="paragraph" w:customStyle="1" w:styleId="Referenzinfos">
    <w:name w:val="Referenzinfos"/>
    <w:basedOn w:val="Standard"/>
    <w:rsid w:val="00233A28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rsid w:val="00233A28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rsid w:val="00233A28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233A28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233A28"/>
    <w:pPr>
      <w:spacing w:before="720" w:after="480"/>
    </w:pPr>
  </w:style>
  <w:style w:type="paragraph" w:styleId="Titel">
    <w:name w:val="Title"/>
    <w:basedOn w:val="Standard"/>
    <w:qFormat/>
    <w:rsid w:val="00233A28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UnterschriftGruss">
    <w:name w:val="Unterschrift Gruss"/>
    <w:basedOn w:val="Standard"/>
    <w:rsid w:val="00233A28"/>
    <w:pPr>
      <w:tabs>
        <w:tab w:val="left" w:pos="3969"/>
      </w:tabs>
      <w:spacing w:before="480"/>
      <w:jc w:val="left"/>
    </w:pPr>
  </w:style>
  <w:style w:type="paragraph" w:customStyle="1" w:styleId="LLVLand">
    <w:name w:val="LLV Land"/>
    <w:basedOn w:val="Standard"/>
    <w:rsid w:val="00233A28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233A28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01BE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etreff">
    <w:name w:val="Betreff"/>
    <w:basedOn w:val="Standard"/>
    <w:rsid w:val="00233A28"/>
    <w:pPr>
      <w:jc w:val="left"/>
    </w:pPr>
    <w:rPr>
      <w:b/>
    </w:rPr>
  </w:style>
  <w:style w:type="paragraph" w:customStyle="1" w:styleId="DokumentTyp">
    <w:name w:val="Dokument Typ"/>
    <w:basedOn w:val="Standard"/>
    <w:autoRedefine/>
    <w:rsid w:val="00233A28"/>
    <w:pPr>
      <w:spacing w:after="120"/>
      <w:jc w:val="left"/>
    </w:pPr>
    <w:rPr>
      <w:sz w:val="40"/>
    </w:rPr>
  </w:style>
  <w:style w:type="character" w:styleId="Hyperlink">
    <w:name w:val="Hyperlink"/>
    <w:rsid w:val="00233A28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233A28"/>
    <w:pPr>
      <w:ind w:left="220" w:hanging="220"/>
    </w:pPr>
  </w:style>
  <w:style w:type="numbering" w:customStyle="1" w:styleId="Liste-Strich">
    <w:name w:val="Liste - Strich"/>
    <w:rsid w:val="00CD0CC3"/>
    <w:pPr>
      <w:numPr>
        <w:numId w:val="1"/>
      </w:numPr>
    </w:pPr>
  </w:style>
  <w:style w:type="paragraph" w:styleId="NurText">
    <w:name w:val="Plain Text"/>
    <w:basedOn w:val="Standard"/>
    <w:rsid w:val="00CD0CC3"/>
    <w:pPr>
      <w:spacing w:after="0"/>
    </w:pPr>
    <w:rPr>
      <w:rFonts w:cs="Courier New"/>
      <w:szCs w:val="20"/>
    </w:rPr>
  </w:style>
  <w:style w:type="character" w:styleId="Seitenzahl">
    <w:name w:val="page number"/>
    <w:rsid w:val="00CD0CC3"/>
    <w:rPr>
      <w:rFonts w:ascii="Calibri" w:hAnsi="Calibri"/>
    </w:rPr>
  </w:style>
  <w:style w:type="paragraph" w:styleId="Untertitel">
    <w:name w:val="Subtitle"/>
    <w:basedOn w:val="Standard"/>
    <w:autoRedefine/>
    <w:qFormat/>
    <w:rsid w:val="00233A28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9E5D99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rsid w:val="00CD0CC3"/>
    <w:rPr>
      <w:rFonts w:ascii="Calibri" w:hAnsi="Calibri"/>
      <w:sz w:val="22"/>
    </w:rPr>
  </w:style>
  <w:style w:type="character" w:styleId="Funotenzeichen">
    <w:name w:val="footnote reference"/>
    <w:semiHidden/>
    <w:rsid w:val="00233A28"/>
    <w:rPr>
      <w:vertAlign w:val="superscript"/>
    </w:rPr>
  </w:style>
  <w:style w:type="paragraph" w:styleId="Funotentext">
    <w:name w:val="footnote text"/>
    <w:basedOn w:val="Standard"/>
    <w:semiHidden/>
    <w:rsid w:val="00233A28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233A28"/>
    <w:pPr>
      <w:numPr>
        <w:numId w:val="11"/>
      </w:numPr>
      <w:spacing w:after="0"/>
    </w:pPr>
  </w:style>
  <w:style w:type="paragraph" w:styleId="Aufzhlungszeichen2">
    <w:name w:val="List Bullet 2"/>
    <w:basedOn w:val="Standard"/>
    <w:autoRedefine/>
    <w:rsid w:val="00233A28"/>
    <w:pPr>
      <w:numPr>
        <w:ilvl w:val="1"/>
        <w:numId w:val="11"/>
      </w:numPr>
      <w:spacing w:after="0"/>
    </w:pPr>
  </w:style>
  <w:style w:type="paragraph" w:styleId="Aufzhlungszeichen3">
    <w:name w:val="List Bullet 3"/>
    <w:basedOn w:val="Standard"/>
    <w:autoRedefine/>
    <w:rsid w:val="00233A28"/>
    <w:pPr>
      <w:numPr>
        <w:ilvl w:val="2"/>
        <w:numId w:val="11"/>
      </w:numPr>
      <w:spacing w:after="0"/>
    </w:pPr>
  </w:style>
  <w:style w:type="paragraph" w:styleId="Aufzhlungszeichen4">
    <w:name w:val="List Bullet 4"/>
    <w:basedOn w:val="Standard"/>
    <w:autoRedefine/>
    <w:rsid w:val="00233A28"/>
    <w:pPr>
      <w:numPr>
        <w:ilvl w:val="3"/>
        <w:numId w:val="11"/>
      </w:numPr>
      <w:spacing w:after="0"/>
    </w:pPr>
  </w:style>
  <w:style w:type="paragraph" w:styleId="Aufzhlungszeichen5">
    <w:name w:val="List Bullet 5"/>
    <w:basedOn w:val="Standard"/>
    <w:autoRedefine/>
    <w:rsid w:val="00351D06"/>
    <w:pPr>
      <w:numPr>
        <w:ilvl w:val="4"/>
        <w:numId w:val="2"/>
      </w:numPr>
      <w:spacing w:after="0"/>
    </w:pPr>
  </w:style>
  <w:style w:type="paragraph" w:styleId="Listennummer">
    <w:name w:val="List Number"/>
    <w:basedOn w:val="Standard"/>
    <w:autoRedefine/>
    <w:rsid w:val="00233A28"/>
    <w:pPr>
      <w:numPr>
        <w:numId w:val="16"/>
      </w:numPr>
      <w:spacing w:after="0"/>
    </w:pPr>
  </w:style>
  <w:style w:type="paragraph" w:styleId="Listennummer2">
    <w:name w:val="List Number 2"/>
    <w:basedOn w:val="Standard"/>
    <w:autoRedefine/>
    <w:rsid w:val="00233A28"/>
    <w:pPr>
      <w:numPr>
        <w:ilvl w:val="1"/>
        <w:numId w:val="16"/>
      </w:numPr>
      <w:spacing w:after="0"/>
    </w:pPr>
  </w:style>
  <w:style w:type="paragraph" w:styleId="Listennummer3">
    <w:name w:val="List Number 3"/>
    <w:basedOn w:val="Standard"/>
    <w:autoRedefine/>
    <w:rsid w:val="00233A28"/>
    <w:pPr>
      <w:numPr>
        <w:ilvl w:val="2"/>
        <w:numId w:val="16"/>
      </w:numPr>
      <w:spacing w:after="0"/>
    </w:pPr>
  </w:style>
  <w:style w:type="paragraph" w:styleId="Listennummer4">
    <w:name w:val="List Number 4"/>
    <w:basedOn w:val="Standard"/>
    <w:autoRedefine/>
    <w:rsid w:val="00233A28"/>
    <w:pPr>
      <w:numPr>
        <w:ilvl w:val="3"/>
        <w:numId w:val="16"/>
      </w:numPr>
      <w:spacing w:after="0"/>
    </w:pPr>
  </w:style>
  <w:style w:type="paragraph" w:styleId="Listennummer5">
    <w:name w:val="List Number 5"/>
    <w:basedOn w:val="Standard"/>
    <w:autoRedefine/>
    <w:rsid w:val="00233A28"/>
    <w:pPr>
      <w:numPr>
        <w:ilvl w:val="4"/>
        <w:numId w:val="16"/>
      </w:numPr>
      <w:spacing w:after="0"/>
    </w:pPr>
  </w:style>
  <w:style w:type="paragraph" w:styleId="Verzeichnis2">
    <w:name w:val="toc 2"/>
    <w:basedOn w:val="Standard"/>
    <w:next w:val="Standard"/>
    <w:autoRedefine/>
    <w:rsid w:val="00233A28"/>
    <w:pPr>
      <w:ind w:left="220"/>
    </w:pPr>
  </w:style>
  <w:style w:type="paragraph" w:styleId="Verzeichnis3">
    <w:name w:val="toc 3"/>
    <w:basedOn w:val="Standard"/>
    <w:next w:val="Standard"/>
    <w:autoRedefine/>
    <w:rsid w:val="00233A28"/>
    <w:pPr>
      <w:ind w:left="440"/>
    </w:pPr>
  </w:style>
  <w:style w:type="paragraph" w:customStyle="1" w:styleId="AdressText">
    <w:name w:val="Adress Text"/>
    <w:basedOn w:val="Standard"/>
    <w:autoRedefine/>
    <w:rsid w:val="00233A28"/>
    <w:pPr>
      <w:spacing w:after="0"/>
      <w:jc w:val="left"/>
    </w:pPr>
  </w:style>
  <w:style w:type="table" w:customStyle="1" w:styleId="BriefTabelle">
    <w:name w:val="BriefTabelle"/>
    <w:basedOn w:val="NormaleTabelle"/>
    <w:rsid w:val="00233A28"/>
    <w:pPr>
      <w:jc w:val="both"/>
    </w:pPr>
    <w:rPr>
      <w:rFonts w:ascii="Calibri" w:hAnsi="Calibri"/>
      <w:sz w:val="24"/>
    </w:rPr>
    <w:tblPr/>
  </w:style>
  <w:style w:type="paragraph" w:customStyle="1" w:styleId="StandardNach0pt">
    <w:name w:val="Standard + Nach:  0 pt"/>
    <w:basedOn w:val="Standard"/>
    <w:rsid w:val="00B163E7"/>
    <w:pPr>
      <w:spacing w:after="0"/>
    </w:pPr>
  </w:style>
  <w:style w:type="paragraph" w:styleId="Textkrper">
    <w:name w:val="Body Text"/>
    <w:basedOn w:val="Standard"/>
    <w:link w:val="TextkrperZchn"/>
    <w:rsid w:val="003E5BF7"/>
    <w:pPr>
      <w:tabs>
        <w:tab w:val="left" w:pos="851"/>
      </w:tabs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hAnsi="Times New Roman" w:cs="Times New Roman"/>
      <w:szCs w:val="20"/>
      <w:lang w:eastAsia="de-CH"/>
    </w:rPr>
  </w:style>
  <w:style w:type="character" w:customStyle="1" w:styleId="TextkrperZchn">
    <w:name w:val="Textkörper Zchn"/>
    <w:basedOn w:val="Absatz-Standardschriftart"/>
    <w:link w:val="Textkrper"/>
    <w:rsid w:val="003E5BF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33A28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233A28"/>
    <w:pPr>
      <w:keepNext/>
      <w:numPr>
        <w:numId w:val="19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233A28"/>
    <w:pPr>
      <w:keepNext/>
      <w:numPr>
        <w:ilvl w:val="1"/>
        <w:numId w:val="19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233A28"/>
    <w:pPr>
      <w:keepNext/>
      <w:numPr>
        <w:ilvl w:val="2"/>
        <w:numId w:val="19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233A28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233A28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233A28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233A28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233A28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233A28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33A28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233A28"/>
    <w:pPr>
      <w:numPr>
        <w:numId w:val="3"/>
      </w:numPr>
    </w:pPr>
  </w:style>
  <w:style w:type="paragraph" w:customStyle="1" w:styleId="Referenzinfos">
    <w:name w:val="Referenzinfos"/>
    <w:basedOn w:val="Standard"/>
    <w:rsid w:val="00233A28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rsid w:val="00233A28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rsid w:val="00233A28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233A28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233A28"/>
    <w:pPr>
      <w:spacing w:before="720" w:after="480"/>
    </w:pPr>
  </w:style>
  <w:style w:type="paragraph" w:styleId="Titel">
    <w:name w:val="Title"/>
    <w:basedOn w:val="Standard"/>
    <w:qFormat/>
    <w:rsid w:val="00233A28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UnterschriftGruss">
    <w:name w:val="Unterschrift Gruss"/>
    <w:basedOn w:val="Standard"/>
    <w:rsid w:val="00233A28"/>
    <w:pPr>
      <w:tabs>
        <w:tab w:val="left" w:pos="3969"/>
      </w:tabs>
      <w:spacing w:before="480"/>
      <w:jc w:val="left"/>
    </w:pPr>
  </w:style>
  <w:style w:type="paragraph" w:customStyle="1" w:styleId="LLVLand">
    <w:name w:val="LLV Land"/>
    <w:basedOn w:val="Standard"/>
    <w:rsid w:val="00233A28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233A28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01BE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etreff">
    <w:name w:val="Betreff"/>
    <w:basedOn w:val="Standard"/>
    <w:rsid w:val="00233A28"/>
    <w:pPr>
      <w:jc w:val="left"/>
    </w:pPr>
    <w:rPr>
      <w:b/>
    </w:rPr>
  </w:style>
  <w:style w:type="paragraph" w:customStyle="1" w:styleId="DokumentTyp">
    <w:name w:val="Dokument Typ"/>
    <w:basedOn w:val="Standard"/>
    <w:autoRedefine/>
    <w:rsid w:val="00233A28"/>
    <w:pPr>
      <w:spacing w:after="120"/>
      <w:jc w:val="left"/>
    </w:pPr>
    <w:rPr>
      <w:sz w:val="40"/>
    </w:rPr>
  </w:style>
  <w:style w:type="character" w:styleId="Hyperlink">
    <w:name w:val="Hyperlink"/>
    <w:rsid w:val="00233A28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233A28"/>
    <w:pPr>
      <w:ind w:left="220" w:hanging="220"/>
    </w:pPr>
  </w:style>
  <w:style w:type="numbering" w:customStyle="1" w:styleId="Liste-Strich">
    <w:name w:val="Liste - Strich"/>
    <w:rsid w:val="00CD0CC3"/>
    <w:pPr>
      <w:numPr>
        <w:numId w:val="1"/>
      </w:numPr>
    </w:pPr>
  </w:style>
  <w:style w:type="paragraph" w:styleId="NurText">
    <w:name w:val="Plain Text"/>
    <w:basedOn w:val="Standard"/>
    <w:rsid w:val="00CD0CC3"/>
    <w:pPr>
      <w:spacing w:after="0"/>
    </w:pPr>
    <w:rPr>
      <w:rFonts w:cs="Courier New"/>
      <w:szCs w:val="20"/>
    </w:rPr>
  </w:style>
  <w:style w:type="character" w:styleId="Seitenzahl">
    <w:name w:val="page number"/>
    <w:rsid w:val="00CD0CC3"/>
    <w:rPr>
      <w:rFonts w:ascii="Calibri" w:hAnsi="Calibri"/>
    </w:rPr>
  </w:style>
  <w:style w:type="paragraph" w:styleId="Untertitel">
    <w:name w:val="Subtitle"/>
    <w:basedOn w:val="Standard"/>
    <w:autoRedefine/>
    <w:qFormat/>
    <w:rsid w:val="00233A28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9E5D99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rsid w:val="00CD0CC3"/>
    <w:rPr>
      <w:rFonts w:ascii="Calibri" w:hAnsi="Calibri"/>
      <w:sz w:val="22"/>
    </w:rPr>
  </w:style>
  <w:style w:type="character" w:styleId="Funotenzeichen">
    <w:name w:val="footnote reference"/>
    <w:semiHidden/>
    <w:rsid w:val="00233A28"/>
    <w:rPr>
      <w:vertAlign w:val="superscript"/>
    </w:rPr>
  </w:style>
  <w:style w:type="paragraph" w:styleId="Funotentext">
    <w:name w:val="footnote text"/>
    <w:basedOn w:val="Standard"/>
    <w:semiHidden/>
    <w:rsid w:val="00233A28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233A28"/>
    <w:pPr>
      <w:numPr>
        <w:numId w:val="11"/>
      </w:numPr>
      <w:spacing w:after="0"/>
    </w:pPr>
  </w:style>
  <w:style w:type="paragraph" w:styleId="Aufzhlungszeichen2">
    <w:name w:val="List Bullet 2"/>
    <w:basedOn w:val="Standard"/>
    <w:autoRedefine/>
    <w:rsid w:val="00233A28"/>
    <w:pPr>
      <w:numPr>
        <w:ilvl w:val="1"/>
        <w:numId w:val="11"/>
      </w:numPr>
      <w:spacing w:after="0"/>
    </w:pPr>
  </w:style>
  <w:style w:type="paragraph" w:styleId="Aufzhlungszeichen3">
    <w:name w:val="List Bullet 3"/>
    <w:basedOn w:val="Standard"/>
    <w:autoRedefine/>
    <w:rsid w:val="00233A28"/>
    <w:pPr>
      <w:numPr>
        <w:ilvl w:val="2"/>
        <w:numId w:val="11"/>
      </w:numPr>
      <w:spacing w:after="0"/>
    </w:pPr>
  </w:style>
  <w:style w:type="paragraph" w:styleId="Aufzhlungszeichen4">
    <w:name w:val="List Bullet 4"/>
    <w:basedOn w:val="Standard"/>
    <w:autoRedefine/>
    <w:rsid w:val="00233A28"/>
    <w:pPr>
      <w:numPr>
        <w:ilvl w:val="3"/>
        <w:numId w:val="11"/>
      </w:numPr>
      <w:spacing w:after="0"/>
    </w:pPr>
  </w:style>
  <w:style w:type="paragraph" w:styleId="Aufzhlungszeichen5">
    <w:name w:val="List Bullet 5"/>
    <w:basedOn w:val="Standard"/>
    <w:autoRedefine/>
    <w:rsid w:val="00351D06"/>
    <w:pPr>
      <w:numPr>
        <w:ilvl w:val="4"/>
        <w:numId w:val="2"/>
      </w:numPr>
      <w:spacing w:after="0"/>
    </w:pPr>
  </w:style>
  <w:style w:type="paragraph" w:styleId="Listennummer">
    <w:name w:val="List Number"/>
    <w:basedOn w:val="Standard"/>
    <w:autoRedefine/>
    <w:rsid w:val="00233A28"/>
    <w:pPr>
      <w:numPr>
        <w:numId w:val="16"/>
      </w:numPr>
      <w:spacing w:after="0"/>
    </w:pPr>
  </w:style>
  <w:style w:type="paragraph" w:styleId="Listennummer2">
    <w:name w:val="List Number 2"/>
    <w:basedOn w:val="Standard"/>
    <w:autoRedefine/>
    <w:rsid w:val="00233A28"/>
    <w:pPr>
      <w:numPr>
        <w:ilvl w:val="1"/>
        <w:numId w:val="16"/>
      </w:numPr>
      <w:spacing w:after="0"/>
    </w:pPr>
  </w:style>
  <w:style w:type="paragraph" w:styleId="Listennummer3">
    <w:name w:val="List Number 3"/>
    <w:basedOn w:val="Standard"/>
    <w:autoRedefine/>
    <w:rsid w:val="00233A28"/>
    <w:pPr>
      <w:numPr>
        <w:ilvl w:val="2"/>
        <w:numId w:val="16"/>
      </w:numPr>
      <w:spacing w:after="0"/>
    </w:pPr>
  </w:style>
  <w:style w:type="paragraph" w:styleId="Listennummer4">
    <w:name w:val="List Number 4"/>
    <w:basedOn w:val="Standard"/>
    <w:autoRedefine/>
    <w:rsid w:val="00233A28"/>
    <w:pPr>
      <w:numPr>
        <w:ilvl w:val="3"/>
        <w:numId w:val="16"/>
      </w:numPr>
      <w:spacing w:after="0"/>
    </w:pPr>
  </w:style>
  <w:style w:type="paragraph" w:styleId="Listennummer5">
    <w:name w:val="List Number 5"/>
    <w:basedOn w:val="Standard"/>
    <w:autoRedefine/>
    <w:rsid w:val="00233A28"/>
    <w:pPr>
      <w:numPr>
        <w:ilvl w:val="4"/>
        <w:numId w:val="16"/>
      </w:numPr>
      <w:spacing w:after="0"/>
    </w:pPr>
  </w:style>
  <w:style w:type="paragraph" w:styleId="Verzeichnis2">
    <w:name w:val="toc 2"/>
    <w:basedOn w:val="Standard"/>
    <w:next w:val="Standard"/>
    <w:autoRedefine/>
    <w:rsid w:val="00233A28"/>
    <w:pPr>
      <w:ind w:left="220"/>
    </w:pPr>
  </w:style>
  <w:style w:type="paragraph" w:styleId="Verzeichnis3">
    <w:name w:val="toc 3"/>
    <w:basedOn w:val="Standard"/>
    <w:next w:val="Standard"/>
    <w:autoRedefine/>
    <w:rsid w:val="00233A28"/>
    <w:pPr>
      <w:ind w:left="440"/>
    </w:pPr>
  </w:style>
  <w:style w:type="paragraph" w:customStyle="1" w:styleId="AdressText">
    <w:name w:val="Adress Text"/>
    <w:basedOn w:val="Standard"/>
    <w:autoRedefine/>
    <w:rsid w:val="00233A28"/>
    <w:pPr>
      <w:spacing w:after="0"/>
      <w:jc w:val="left"/>
    </w:pPr>
  </w:style>
  <w:style w:type="table" w:customStyle="1" w:styleId="BriefTabelle">
    <w:name w:val="BriefTabelle"/>
    <w:basedOn w:val="NormaleTabelle"/>
    <w:rsid w:val="00233A28"/>
    <w:pPr>
      <w:jc w:val="both"/>
    </w:pPr>
    <w:rPr>
      <w:rFonts w:ascii="Calibri" w:hAnsi="Calibri"/>
      <w:sz w:val="24"/>
    </w:rPr>
    <w:tblPr/>
  </w:style>
  <w:style w:type="paragraph" w:customStyle="1" w:styleId="StandardNach0pt">
    <w:name w:val="Standard + Nach:  0 pt"/>
    <w:basedOn w:val="Standard"/>
    <w:rsid w:val="00B163E7"/>
    <w:pPr>
      <w:spacing w:after="0"/>
    </w:pPr>
  </w:style>
  <w:style w:type="paragraph" w:styleId="Textkrper">
    <w:name w:val="Body Text"/>
    <w:basedOn w:val="Standard"/>
    <w:link w:val="TextkrperZchn"/>
    <w:rsid w:val="003E5BF7"/>
    <w:pPr>
      <w:tabs>
        <w:tab w:val="left" w:pos="851"/>
      </w:tabs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hAnsi="Times New Roman" w:cs="Times New Roman"/>
      <w:szCs w:val="20"/>
      <w:lang w:eastAsia="de-CH"/>
    </w:rPr>
  </w:style>
  <w:style w:type="character" w:customStyle="1" w:styleId="TextkrperZchn">
    <w:name w:val="Textkörper Zchn"/>
    <w:basedOn w:val="Absatz-Standardschriftart"/>
    <w:link w:val="Textkrper"/>
    <w:rsid w:val="003E5BF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u.llv.l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bfall.ch/Informationen_Merkblaetter/pdf/CH06_Abfallarten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igov\vorlagen\word2010\Vorlagen\LVAMTSV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D50EE-D413-4E4C-A1DB-6B2779AE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LVAMTSV</Template>
  <TotalTime>0</TotalTime>
  <Pages>3</Pages>
  <Words>331</Words>
  <Characters>4077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LLV Amtsvermerk</vt:lpstr>
    </vt:vector>
  </TitlesOfParts>
  <Company>Liechtensteinische Landesverwaltung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LLV Amtsvermerk</dc:title>
  <dc:creator>Bürzle Sven</dc:creator>
  <cp:lastModifiedBy>Bürzle Sven</cp:lastModifiedBy>
  <cp:revision>8</cp:revision>
  <cp:lastPrinted>2020-08-13T08:22:00Z</cp:lastPrinted>
  <dcterms:created xsi:type="dcterms:W3CDTF">2020-08-13T08:15:00Z</dcterms:created>
  <dcterms:modified xsi:type="dcterms:W3CDTF">2020-08-13T08:45:00Z</dcterms:modified>
</cp:coreProperties>
</file>