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9" w:type="dxa"/>
        <w:tblCellMar>
          <w:left w:w="0" w:type="dxa"/>
        </w:tblCellMar>
        <w:tblLook w:val="01E0" w:firstRow="1" w:lastRow="1" w:firstColumn="1" w:lastColumn="1" w:noHBand="0" w:noVBand="0"/>
      </w:tblPr>
      <w:tblGrid>
        <w:gridCol w:w="8789"/>
      </w:tblGrid>
      <w:tr w:rsidR="00C53071" w:rsidRPr="00B430F7" w:rsidTr="00EC4207">
        <w:trPr>
          <w:trHeight w:val="567"/>
        </w:trPr>
        <w:tc>
          <w:tcPr>
            <w:tcW w:w="9498" w:type="dxa"/>
            <w:shd w:val="clear" w:color="auto" w:fill="auto"/>
          </w:tcPr>
          <w:p w:rsidR="00351D06" w:rsidRPr="00B430F7" w:rsidRDefault="00351D06" w:rsidP="00874AAD">
            <w:pPr>
              <w:pStyle w:val="LLVVersandart"/>
            </w:pPr>
          </w:p>
        </w:tc>
      </w:tr>
      <w:tr w:rsidR="00C53071" w:rsidRPr="00B430F7" w:rsidTr="00EC4207">
        <w:trPr>
          <w:trHeight w:val="2552"/>
        </w:trPr>
        <w:tc>
          <w:tcPr>
            <w:tcW w:w="9498" w:type="dxa"/>
            <w:shd w:val="clear" w:color="auto" w:fill="auto"/>
          </w:tcPr>
          <w:p w:rsidR="00DD7EDF" w:rsidRPr="00B430F7" w:rsidRDefault="00E13891" w:rsidP="00DD7EDF">
            <w:pPr>
              <w:pStyle w:val="AdressText"/>
            </w:pPr>
            <w:r w:rsidRPr="00B430F7">
              <w:t>Amt für Hochbau und Raumplanung</w:t>
            </w:r>
          </w:p>
          <w:p w:rsidR="00B430F7" w:rsidRPr="00B430F7" w:rsidRDefault="00B430F7" w:rsidP="00DD7EDF">
            <w:pPr>
              <w:pStyle w:val="AdressText"/>
              <w:rPr>
                <w:i/>
              </w:rPr>
            </w:pPr>
            <w:r w:rsidRPr="00B430F7">
              <w:rPr>
                <w:i/>
              </w:rPr>
              <w:t>Name Amtsleitung</w:t>
            </w:r>
          </w:p>
          <w:p w:rsidR="00DD7EDF" w:rsidRPr="00B430F7" w:rsidRDefault="00B430F7" w:rsidP="00DD7EDF">
            <w:pPr>
              <w:pStyle w:val="AdressText"/>
            </w:pPr>
            <w:r w:rsidRPr="00B430F7">
              <w:t>Städtle 38</w:t>
            </w:r>
          </w:p>
          <w:p w:rsidR="00DD7EDF" w:rsidRPr="00B430F7" w:rsidRDefault="00DD7EDF" w:rsidP="00DD7EDF">
            <w:pPr>
              <w:pStyle w:val="AdressText"/>
            </w:pPr>
            <w:r w:rsidRPr="00B430F7">
              <w:t>Postfach 684</w:t>
            </w:r>
            <w:r w:rsidRPr="00B430F7">
              <w:br/>
              <w:t>9490 Vaduz</w:t>
            </w:r>
          </w:p>
        </w:tc>
      </w:tr>
    </w:tbl>
    <w:p w:rsidR="005A7CF5" w:rsidRPr="00B430F7" w:rsidRDefault="005A7CF5" w:rsidP="005A7CF5">
      <w:pPr>
        <w:spacing w:after="0"/>
        <w:rPr>
          <w:sz w:val="2"/>
          <w:szCs w:val="2"/>
        </w:rPr>
      </w:pPr>
    </w:p>
    <w:p w:rsidR="006A1186" w:rsidRPr="00B430F7" w:rsidRDefault="006A1186" w:rsidP="007155B2">
      <w:r w:rsidRPr="00B430F7">
        <w:t>Datum</w:t>
      </w:r>
    </w:p>
    <w:p w:rsidR="00C53071" w:rsidRPr="00B430F7" w:rsidRDefault="00DD7EDF" w:rsidP="007155B2">
      <w:pPr>
        <w:rPr>
          <w:b/>
        </w:rPr>
      </w:pPr>
      <w:r w:rsidRPr="00B430F7">
        <w:rPr>
          <w:b/>
        </w:rPr>
        <w:t xml:space="preserve">Antrag auf Genehmigung </w:t>
      </w:r>
      <w:r w:rsidR="00B430F7" w:rsidRPr="00B430F7">
        <w:rPr>
          <w:b/>
        </w:rPr>
        <w:t>(</w:t>
      </w:r>
      <w:r w:rsidR="00167E76" w:rsidRPr="00B430F7">
        <w:rPr>
          <w:b/>
        </w:rPr>
        <w:t>Änderung</w:t>
      </w:r>
      <w:r w:rsidR="00B430F7" w:rsidRPr="00B430F7">
        <w:rPr>
          <w:b/>
        </w:rPr>
        <w:t>)</w:t>
      </w:r>
      <w:r w:rsidR="00167E76" w:rsidRPr="00B430F7">
        <w:rPr>
          <w:b/>
        </w:rPr>
        <w:t xml:space="preserve"> </w:t>
      </w:r>
      <w:r w:rsidR="00B430F7" w:rsidRPr="00B430F7">
        <w:rPr>
          <w:b/>
        </w:rPr>
        <w:t>Überbauungsplan / Gestaltungsplan</w:t>
      </w:r>
      <w:r w:rsidR="00167E76" w:rsidRPr="00B430F7">
        <w:rPr>
          <w:b/>
        </w:rPr>
        <w:t xml:space="preserve"> </w:t>
      </w:r>
      <w:r w:rsidR="00B430F7" w:rsidRPr="003004C5">
        <w:rPr>
          <w:b/>
          <w:i/>
        </w:rPr>
        <w:t>NAME</w:t>
      </w:r>
      <w:r w:rsidR="00B430F7" w:rsidRPr="00B430F7">
        <w:rPr>
          <w:b/>
        </w:rPr>
        <w:t xml:space="preserve"> </w:t>
      </w:r>
      <w:r w:rsidR="00167E76" w:rsidRPr="00B430F7">
        <w:rPr>
          <w:b/>
        </w:rPr>
        <w:t>durch d</w:t>
      </w:r>
      <w:r w:rsidR="00B430F7" w:rsidRPr="00B430F7">
        <w:rPr>
          <w:b/>
        </w:rPr>
        <w:t xml:space="preserve">as Amt für Hochbau und Raumplanung </w:t>
      </w:r>
      <w:r w:rsidR="00167E76" w:rsidRPr="00B430F7">
        <w:rPr>
          <w:b/>
        </w:rPr>
        <w:t>– Bestätigung ordnungsgemässe Durchführung Gemeindeverfahren</w:t>
      </w:r>
    </w:p>
    <w:p w:rsidR="00C53071" w:rsidRPr="00B430F7" w:rsidRDefault="00187685" w:rsidP="00DA6ED3">
      <w:r w:rsidRPr="00B430F7">
        <w:t>Sehr geehrte</w:t>
      </w:r>
      <w:r w:rsidR="003004C5">
        <w:t xml:space="preserve">(r) </w:t>
      </w:r>
      <w:r w:rsidR="003004C5" w:rsidRPr="003004C5">
        <w:rPr>
          <w:i/>
        </w:rPr>
        <w:t>Name Amtsleitung</w:t>
      </w:r>
    </w:p>
    <w:p w:rsidR="002773EE" w:rsidRPr="00B430F7" w:rsidRDefault="001914AD" w:rsidP="003F2419">
      <w:pPr>
        <w:rPr>
          <w:i/>
          <w:color w:val="FF0000"/>
        </w:rPr>
      </w:pPr>
      <w:r w:rsidRPr="00B430F7">
        <w:rPr>
          <w:i/>
          <w:color w:val="FF0000"/>
        </w:rPr>
        <w:t>Beispielt</w:t>
      </w:r>
      <w:r w:rsidR="002773EE" w:rsidRPr="00B430F7">
        <w:rPr>
          <w:i/>
          <w:color w:val="FF0000"/>
        </w:rPr>
        <w:t>ext: Antrag / Begehren der Gemeinde</w:t>
      </w:r>
    </w:p>
    <w:p w:rsidR="00FC7146" w:rsidRDefault="00FC7146" w:rsidP="00DA2D81">
      <w:pPr>
        <w:rPr>
          <w:i/>
          <w:color w:val="FF0000"/>
        </w:rPr>
      </w:pPr>
      <w:bookmarkStart w:id="0" w:name="_Hlk103584155"/>
      <w:r>
        <w:rPr>
          <w:i/>
          <w:color w:val="FF0000"/>
        </w:rPr>
        <w:t xml:space="preserve">[Inhalt </w:t>
      </w:r>
      <w:r w:rsidR="002F2426">
        <w:rPr>
          <w:i/>
          <w:color w:val="FF0000"/>
        </w:rPr>
        <w:t xml:space="preserve">und Begründung </w:t>
      </w:r>
      <w:r>
        <w:rPr>
          <w:i/>
          <w:color w:val="FF0000"/>
        </w:rPr>
        <w:t>ÜP / GP]</w:t>
      </w:r>
    </w:p>
    <w:bookmarkEnd w:id="0"/>
    <w:p w:rsidR="001C7F1A" w:rsidRDefault="001C7F1A" w:rsidP="00DA2D81">
      <w:pPr>
        <w:rPr>
          <w:i/>
          <w:color w:val="FF0000"/>
        </w:rPr>
      </w:pPr>
      <w:r>
        <w:rPr>
          <w:i/>
          <w:color w:val="FF0000"/>
        </w:rPr>
        <w:t xml:space="preserve">Gemäss Bauordnung und Zonenplan </w:t>
      </w:r>
      <w:r w:rsidR="002F2426">
        <w:rPr>
          <w:i/>
          <w:color w:val="FF0000"/>
        </w:rPr>
        <w:t xml:space="preserve">beschloss der Gemeinderat am </w:t>
      </w:r>
      <w:proofErr w:type="spellStart"/>
      <w:r w:rsidR="002F2426">
        <w:rPr>
          <w:i/>
          <w:color w:val="FF0000"/>
        </w:rPr>
        <w:t>xxxx</w:t>
      </w:r>
      <w:proofErr w:type="spellEnd"/>
      <w:r>
        <w:rPr>
          <w:i/>
          <w:color w:val="FF0000"/>
        </w:rPr>
        <w:t xml:space="preserve"> </w:t>
      </w:r>
      <w:r w:rsidR="002F2426">
        <w:rPr>
          <w:i/>
          <w:color w:val="FF0000"/>
        </w:rPr>
        <w:t>eine Überbauungsplanpflicht</w:t>
      </w:r>
      <w:r w:rsidR="002F2426">
        <w:rPr>
          <w:i/>
          <w:color w:val="FF0000"/>
        </w:rPr>
        <w:t xml:space="preserve"> </w:t>
      </w:r>
      <w:r>
        <w:rPr>
          <w:i/>
          <w:color w:val="FF0000"/>
        </w:rPr>
        <w:t xml:space="preserve">für die Grundstücke Nr. </w:t>
      </w:r>
      <w:proofErr w:type="spellStart"/>
      <w:r>
        <w:rPr>
          <w:i/>
          <w:color w:val="FF0000"/>
        </w:rPr>
        <w:t>xxxx</w:t>
      </w:r>
      <w:proofErr w:type="spellEnd"/>
      <w:r>
        <w:rPr>
          <w:i/>
          <w:color w:val="FF0000"/>
        </w:rPr>
        <w:t xml:space="preserve">. </w:t>
      </w:r>
      <w:r w:rsidR="002F2426">
        <w:rPr>
          <w:i/>
          <w:color w:val="FF0000"/>
        </w:rPr>
        <w:t>In der</w:t>
      </w:r>
      <w:r>
        <w:rPr>
          <w:i/>
          <w:color w:val="FF0000"/>
        </w:rPr>
        <w:t xml:space="preserve"> </w:t>
      </w:r>
      <w:r w:rsidR="002F2426">
        <w:rPr>
          <w:i/>
          <w:color w:val="FF0000"/>
        </w:rPr>
        <w:t>Zwischenzeit fanden umfangreiche Abklärungen zur Erarbeitung des Überbauungsplans und den dazugehörigen Sonderbauvorschriften statt. Bei diesen Abklärungen ging es nicht nur um das geplante Gebäude, sondern auch um die Sicherung eines Mobilitätskorridors. Mit dem vorliegendem Überbauungsplan werden die Voraussetzungen für eine ortsbaulich und architektonisch gute Überbauung und eine zweckmässige Erschliessung des Areals geschaffen.</w:t>
      </w:r>
    </w:p>
    <w:p w:rsidR="002F2426" w:rsidRDefault="002F2426" w:rsidP="00DA2D81">
      <w:pPr>
        <w:rPr>
          <w:i/>
          <w:color w:val="FF0000"/>
        </w:rPr>
      </w:pPr>
      <w:r>
        <w:rPr>
          <w:i/>
          <w:color w:val="FF0000"/>
        </w:rPr>
        <w:t xml:space="preserve">Die Firma </w:t>
      </w:r>
      <w:proofErr w:type="spellStart"/>
      <w:r>
        <w:rPr>
          <w:i/>
          <w:color w:val="FF0000"/>
        </w:rPr>
        <w:t>xxxx</w:t>
      </w:r>
      <w:proofErr w:type="spellEnd"/>
      <w:r>
        <w:rPr>
          <w:i/>
          <w:color w:val="FF0000"/>
        </w:rPr>
        <w:t xml:space="preserve"> beabsichtigt auf den Grundstücken Nr. </w:t>
      </w:r>
      <w:proofErr w:type="spellStart"/>
      <w:r>
        <w:rPr>
          <w:i/>
          <w:color w:val="FF0000"/>
        </w:rPr>
        <w:t>xxxx</w:t>
      </w:r>
      <w:proofErr w:type="spellEnd"/>
      <w:r>
        <w:rPr>
          <w:i/>
          <w:color w:val="FF0000"/>
        </w:rPr>
        <w:t xml:space="preserve"> ein neues Produktionsgebäude mit Büroräumen in der ersten Bautiefe entlang der Landstrasse und zwei Wohngebäude in der zweiten Bautiefe sowie eine unterirdische Parkierungsanlage zu erstellen. Mit dem Überbauungsplan wird eine geordnete und verdichtete Bauweise entlang der Landstrasse gemäss des Richtplans </w:t>
      </w:r>
      <w:r w:rsidR="00E54F4E">
        <w:rPr>
          <w:i/>
          <w:color w:val="FF0000"/>
        </w:rPr>
        <w:t>der Gemeinde und der positiven Beurteilung durch die Gestaltungskommission, die Sicherung des Mobilitätskorridors sowie eine rückwertige Erschliessung ermöglicht.</w:t>
      </w:r>
    </w:p>
    <w:p w:rsidR="00FC7146" w:rsidRDefault="00FC7146" w:rsidP="00DA2D81">
      <w:pPr>
        <w:rPr>
          <w:i/>
          <w:color w:val="FF0000"/>
        </w:rPr>
      </w:pPr>
      <w:bookmarkStart w:id="1" w:name="_Hlk103584170"/>
      <w:bookmarkStart w:id="2" w:name="_GoBack"/>
      <w:r>
        <w:rPr>
          <w:i/>
          <w:color w:val="FF0000"/>
        </w:rPr>
        <w:t>[Verfahren ÜP / GP]</w:t>
      </w:r>
    </w:p>
    <w:bookmarkEnd w:id="1"/>
    <w:bookmarkEnd w:id="2"/>
    <w:p w:rsidR="00FC7146" w:rsidRDefault="00FC7146" w:rsidP="00DA2D81">
      <w:pPr>
        <w:rPr>
          <w:i/>
          <w:color w:val="FF0000"/>
        </w:rPr>
      </w:pPr>
      <w:r>
        <w:rPr>
          <w:i/>
          <w:color w:val="FF0000"/>
        </w:rPr>
        <w:t xml:space="preserve">Der Gemeinderat hat an der Sitzung vom xx. </w:t>
      </w:r>
      <w:proofErr w:type="spellStart"/>
      <w:r>
        <w:rPr>
          <w:i/>
          <w:color w:val="FF0000"/>
        </w:rPr>
        <w:t>xxxx</w:t>
      </w:r>
      <w:proofErr w:type="spellEnd"/>
      <w:r>
        <w:rPr>
          <w:i/>
          <w:color w:val="FF0000"/>
        </w:rPr>
        <w:t xml:space="preserve"> </w:t>
      </w:r>
      <w:proofErr w:type="spellStart"/>
      <w:r>
        <w:rPr>
          <w:i/>
          <w:color w:val="FF0000"/>
        </w:rPr>
        <w:t>xxxx</w:t>
      </w:r>
      <w:proofErr w:type="spellEnd"/>
      <w:r>
        <w:rPr>
          <w:i/>
          <w:color w:val="FF0000"/>
        </w:rPr>
        <w:t xml:space="preserve">, Nr. xx, den Überbauungsplan / Gestaltungsplan «xxx», Grundstücke Nr. </w:t>
      </w:r>
      <w:proofErr w:type="spellStart"/>
      <w:r>
        <w:rPr>
          <w:i/>
          <w:color w:val="FF0000"/>
        </w:rPr>
        <w:t>xxxx</w:t>
      </w:r>
      <w:proofErr w:type="spellEnd"/>
      <w:r>
        <w:rPr>
          <w:i/>
          <w:color w:val="FF0000"/>
        </w:rPr>
        <w:t>, bestehend aus den Sonderbauvorschriften und dem Überbauungsplan / Gestaltungsplan mit Beilageplänen</w:t>
      </w:r>
      <w:r w:rsidR="001C7F1A">
        <w:rPr>
          <w:i/>
          <w:color w:val="FF0000"/>
        </w:rPr>
        <w:t xml:space="preserve"> auf Grundlage des Baugesetzes und der Bauordnung der Gemeinde </w:t>
      </w:r>
      <w:proofErr w:type="spellStart"/>
      <w:r w:rsidR="001C7F1A">
        <w:rPr>
          <w:i/>
          <w:color w:val="FF0000"/>
        </w:rPr>
        <w:t>xxxx</w:t>
      </w:r>
      <w:proofErr w:type="spellEnd"/>
      <w:r w:rsidR="001C7F1A">
        <w:rPr>
          <w:i/>
          <w:color w:val="FF0000"/>
        </w:rPr>
        <w:t xml:space="preserve"> erlassen.</w:t>
      </w:r>
    </w:p>
    <w:p w:rsidR="00DA2D81" w:rsidRPr="00B430F7" w:rsidRDefault="001C7F1A" w:rsidP="0041508F">
      <w:pPr>
        <w:rPr>
          <w:i/>
          <w:color w:val="FF0000"/>
        </w:rPr>
      </w:pPr>
      <w:r>
        <w:rPr>
          <w:i/>
          <w:color w:val="FF0000"/>
        </w:rPr>
        <w:t xml:space="preserve">Der </w:t>
      </w:r>
      <w:r>
        <w:rPr>
          <w:i/>
          <w:color w:val="FF0000"/>
        </w:rPr>
        <w:t>Überbauungsplan / Gestaltungsplan</w:t>
      </w:r>
      <w:r>
        <w:rPr>
          <w:i/>
          <w:color w:val="FF0000"/>
        </w:rPr>
        <w:t xml:space="preserve"> wurde in Zusammenarbeit mit der Gestaltungskommission und dem Amt für Hochbau und Raumplanung ausgearbeitet. Die </w:t>
      </w:r>
      <w:r>
        <w:rPr>
          <w:i/>
          <w:color w:val="FF0000"/>
        </w:rPr>
        <w:lastRenderedPageBreak/>
        <w:t xml:space="preserve">öffentlich Planauflage erfolgte vom xx. </w:t>
      </w:r>
      <w:proofErr w:type="spellStart"/>
      <w:r>
        <w:rPr>
          <w:i/>
          <w:color w:val="FF0000"/>
        </w:rPr>
        <w:t>xxxx</w:t>
      </w:r>
      <w:proofErr w:type="spellEnd"/>
      <w:r>
        <w:rPr>
          <w:i/>
          <w:color w:val="FF0000"/>
        </w:rPr>
        <w:t xml:space="preserve"> bis xx. </w:t>
      </w:r>
      <w:proofErr w:type="spellStart"/>
      <w:r>
        <w:rPr>
          <w:i/>
          <w:color w:val="FF0000"/>
        </w:rPr>
        <w:t>xxxx</w:t>
      </w:r>
      <w:proofErr w:type="spellEnd"/>
      <w:r>
        <w:rPr>
          <w:i/>
          <w:color w:val="FF0000"/>
        </w:rPr>
        <w:t xml:space="preserve"> </w:t>
      </w:r>
      <w:proofErr w:type="spellStart"/>
      <w:r>
        <w:rPr>
          <w:i/>
          <w:color w:val="FF0000"/>
        </w:rPr>
        <w:t>xxxx</w:t>
      </w:r>
      <w:proofErr w:type="spellEnd"/>
      <w:r>
        <w:rPr>
          <w:i/>
          <w:color w:val="FF0000"/>
        </w:rPr>
        <w:t>. Während der Auflagefrist sind keine Einsprachen bei der Gemeinde eingegangen.</w:t>
      </w:r>
    </w:p>
    <w:p w:rsidR="009D0A38" w:rsidRPr="00B430F7" w:rsidRDefault="00276D77" w:rsidP="003F2419">
      <w:r w:rsidRPr="00B430F7">
        <w:t xml:space="preserve">Anbei übermitteln wir Ihnen die Unterlagen der Gemeinde </w:t>
      </w:r>
      <w:sdt>
        <w:sdtPr>
          <w:alias w:val="Gemeinde"/>
          <w:id w:val="538625509"/>
          <w:placeholder>
            <w:docPart w:val="4D7B8001DF5E42B0AABFA8B3870E9061"/>
          </w:placeholder>
          <w:showingPlcHdr/>
          <w:dropDownList>
            <w:listItem w:value="Wählen Sie ein Element aus."/>
            <w:listItem w:displayText="Balzers" w:value="Balzers"/>
            <w:listItem w:displayText="Triesen" w:value="Triesen"/>
            <w:listItem w:displayText="Triesenberg" w:value="Triesenberg"/>
            <w:listItem w:displayText="Vaduz" w:value="Vaduz"/>
            <w:listItem w:displayText="Schaan" w:value="Schaan"/>
            <w:listItem w:displayText="Planken" w:value="Planken"/>
            <w:listItem w:displayText="Gamprin" w:value="Gamprin"/>
            <w:listItem w:displayText="Eschen" w:value="Eschen"/>
            <w:listItem w:displayText="Mauren" w:value="Mauren"/>
            <w:listItem w:displayText="Schellenberg" w:value="Schellenberg"/>
            <w:listItem w:displayText="Ruggell" w:value="Ruggell"/>
          </w:dropDownList>
        </w:sdtPr>
        <w:sdtEndPr/>
        <w:sdtContent>
          <w:r w:rsidR="003F2419" w:rsidRPr="00B430F7">
            <w:rPr>
              <w:rStyle w:val="Platzhaltertext"/>
            </w:rPr>
            <w:t>Wählen Sie ein Element aus.</w:t>
          </w:r>
        </w:sdtContent>
      </w:sdt>
      <w:r w:rsidRPr="00B430F7">
        <w:t xml:space="preserve"> </w:t>
      </w:r>
      <w:r w:rsidR="008A4E55" w:rsidRPr="00B430F7">
        <w:t>im Zusammenhang mit</w:t>
      </w:r>
      <w:r w:rsidRPr="00B430F7">
        <w:t xml:space="preserve"> </w:t>
      </w:r>
      <w:r w:rsidR="00B430F7" w:rsidRPr="00B430F7">
        <w:t>(</w:t>
      </w:r>
      <w:r w:rsidRPr="00B430F7">
        <w:t>der Änderung</w:t>
      </w:r>
      <w:r w:rsidR="00B430F7" w:rsidRPr="00B430F7">
        <w:t>)</w:t>
      </w:r>
      <w:r w:rsidRPr="00B430F7">
        <w:t xml:space="preserve"> </w:t>
      </w:r>
      <w:r w:rsidR="001C7F1A">
        <w:t xml:space="preserve">des / </w:t>
      </w:r>
      <w:r w:rsidR="00B430F7" w:rsidRPr="00B430F7">
        <w:t xml:space="preserve">dem Überbauungsplan / Gestaltungsplan </w:t>
      </w:r>
      <w:r w:rsidR="001C7F1A">
        <w:t>«</w:t>
      </w:r>
      <w:r w:rsidR="00B430F7" w:rsidRPr="00B430F7">
        <w:t>NAME</w:t>
      </w:r>
      <w:r w:rsidR="001C7F1A">
        <w:t>»</w:t>
      </w:r>
      <w:r w:rsidR="00B430F7" w:rsidRPr="00B430F7">
        <w:t>.</w:t>
      </w:r>
    </w:p>
    <w:p w:rsidR="003A32C6" w:rsidRPr="00B430F7" w:rsidRDefault="003A32C6" w:rsidP="003A32C6">
      <w:pPr>
        <w:pStyle w:val="Textkrper3"/>
        <w:spacing w:after="0"/>
        <w:rPr>
          <w:lang w:val="de-CH"/>
        </w:rPr>
      </w:pPr>
      <w:r w:rsidRPr="00B430F7">
        <w:rPr>
          <w:lang w:val="de-CH"/>
        </w:rPr>
        <w:t xml:space="preserve">Die Gemeinde beantragt die Genehmigung </w:t>
      </w:r>
      <w:r w:rsidR="001C7F1A">
        <w:rPr>
          <w:lang w:val="de-CH"/>
        </w:rPr>
        <w:t>(</w:t>
      </w:r>
      <w:r w:rsidRPr="00B430F7">
        <w:rPr>
          <w:lang w:val="de-CH"/>
        </w:rPr>
        <w:t>der Änderung</w:t>
      </w:r>
      <w:r w:rsidR="001C7F1A">
        <w:rPr>
          <w:lang w:val="de-CH"/>
        </w:rPr>
        <w:t>) des Überbauungsplans / Gestaltungsplans «NAME»</w:t>
      </w:r>
      <w:r w:rsidRPr="00B430F7">
        <w:rPr>
          <w:lang w:val="de-CH"/>
        </w:rPr>
        <w:t xml:space="preserve"> durch d</w:t>
      </w:r>
      <w:r w:rsidR="00B430F7" w:rsidRPr="00B430F7">
        <w:rPr>
          <w:lang w:val="de-CH"/>
        </w:rPr>
        <w:t xml:space="preserve">as Amt für Hochbau und Raumplanung </w:t>
      </w:r>
      <w:r w:rsidR="00167E76" w:rsidRPr="00B430F7">
        <w:rPr>
          <w:lang w:val="de-CH"/>
        </w:rPr>
        <w:t>und bestätigt hiermit, das entsprechende Verfahren auf Gemeindeebene bis dato ordnungsgemäss durchgeführt zu haben.</w:t>
      </w:r>
    </w:p>
    <w:p w:rsidR="0098074D" w:rsidRPr="00B430F7" w:rsidRDefault="004D426A" w:rsidP="006A1186">
      <w:pPr>
        <w:pStyle w:val="UnterschriftGruss"/>
        <w:spacing w:after="1320"/>
      </w:pPr>
      <w:r w:rsidRPr="00B430F7">
        <w:t>Freundliche Grüsse</w:t>
      </w:r>
    </w:p>
    <w:tbl>
      <w:tblPr>
        <w:tblW w:w="8789" w:type="dxa"/>
        <w:tblLook w:val="01E0" w:firstRow="1" w:lastRow="1" w:firstColumn="1" w:lastColumn="1" w:noHBand="0" w:noVBand="0"/>
      </w:tblPr>
      <w:tblGrid>
        <w:gridCol w:w="1355"/>
        <w:gridCol w:w="7434"/>
      </w:tblGrid>
      <w:tr w:rsidR="001914AD" w:rsidRPr="00B430F7" w:rsidTr="0098074D">
        <w:tc>
          <w:tcPr>
            <w:tcW w:w="1355" w:type="dxa"/>
            <w:hideMark/>
          </w:tcPr>
          <w:p w:rsidR="001914AD" w:rsidRPr="00B430F7" w:rsidRDefault="001914AD">
            <w:pPr>
              <w:pStyle w:val="StandardNach0pt"/>
            </w:pPr>
            <w:r w:rsidRPr="00B430F7">
              <w:t>Beilagen:</w:t>
            </w:r>
          </w:p>
        </w:tc>
        <w:tc>
          <w:tcPr>
            <w:tcW w:w="7434" w:type="dxa"/>
            <w:hideMark/>
          </w:tcPr>
          <w:p w:rsidR="001914AD" w:rsidRPr="00B430F7" w:rsidRDefault="001914AD" w:rsidP="009D09A3">
            <w:pPr>
              <w:pStyle w:val="StandardNach0pt"/>
            </w:pPr>
            <w:r w:rsidRPr="00B430F7">
              <w:t xml:space="preserve">- </w:t>
            </w:r>
            <w:r w:rsidR="00B430F7">
              <w:t>(Änderung) Überbauungsplan / Gestaltungsplan</w:t>
            </w:r>
          </w:p>
        </w:tc>
      </w:tr>
      <w:tr w:rsidR="001914AD" w:rsidRPr="00B430F7" w:rsidTr="0098074D">
        <w:tc>
          <w:tcPr>
            <w:tcW w:w="1355" w:type="dxa"/>
          </w:tcPr>
          <w:p w:rsidR="001914AD" w:rsidRPr="00B430F7" w:rsidRDefault="001914AD">
            <w:pPr>
              <w:pStyle w:val="StandardNach0pt"/>
            </w:pPr>
          </w:p>
        </w:tc>
        <w:tc>
          <w:tcPr>
            <w:tcW w:w="7434" w:type="dxa"/>
          </w:tcPr>
          <w:p w:rsidR="001914AD" w:rsidRPr="00B430F7" w:rsidRDefault="001914AD" w:rsidP="009D09A3">
            <w:pPr>
              <w:pStyle w:val="StandardNach0pt"/>
            </w:pPr>
            <w:r w:rsidRPr="00B430F7">
              <w:t>- Gemeinderatsbeschluss vom Datum</w:t>
            </w:r>
          </w:p>
        </w:tc>
      </w:tr>
      <w:tr w:rsidR="00B430F7" w:rsidRPr="00B430F7" w:rsidTr="0098074D">
        <w:tc>
          <w:tcPr>
            <w:tcW w:w="1355" w:type="dxa"/>
          </w:tcPr>
          <w:p w:rsidR="00B430F7" w:rsidRPr="00B430F7" w:rsidRDefault="00B430F7">
            <w:pPr>
              <w:pStyle w:val="StandardNach0pt"/>
            </w:pPr>
          </w:p>
        </w:tc>
        <w:tc>
          <w:tcPr>
            <w:tcW w:w="7434" w:type="dxa"/>
          </w:tcPr>
          <w:p w:rsidR="00B430F7" w:rsidRPr="00B430F7" w:rsidRDefault="00B430F7" w:rsidP="001914AD">
            <w:pPr>
              <w:pStyle w:val="StandardNach0pt"/>
            </w:pPr>
            <w:r>
              <w:t>- öffentliche Auflage</w:t>
            </w:r>
          </w:p>
        </w:tc>
      </w:tr>
      <w:tr w:rsidR="001914AD" w:rsidRPr="00B430F7" w:rsidTr="0098074D">
        <w:tc>
          <w:tcPr>
            <w:tcW w:w="1355" w:type="dxa"/>
          </w:tcPr>
          <w:p w:rsidR="001914AD" w:rsidRPr="00B430F7" w:rsidRDefault="001914AD">
            <w:pPr>
              <w:pStyle w:val="StandardNach0pt"/>
            </w:pPr>
          </w:p>
        </w:tc>
        <w:tc>
          <w:tcPr>
            <w:tcW w:w="7434" w:type="dxa"/>
          </w:tcPr>
          <w:p w:rsidR="001914AD" w:rsidRPr="00B430F7" w:rsidRDefault="001914AD" w:rsidP="001914AD">
            <w:pPr>
              <w:pStyle w:val="StandardNach0pt"/>
            </w:pPr>
            <w:r w:rsidRPr="00B430F7">
              <w:t>- Bestätigung schriftliche Verständigung</w:t>
            </w:r>
          </w:p>
        </w:tc>
      </w:tr>
      <w:tr w:rsidR="001914AD" w:rsidRPr="00B430F7" w:rsidTr="001914AD">
        <w:tc>
          <w:tcPr>
            <w:tcW w:w="1355" w:type="dxa"/>
            <w:hideMark/>
          </w:tcPr>
          <w:p w:rsidR="001914AD" w:rsidRPr="00B430F7" w:rsidRDefault="001914AD">
            <w:pPr>
              <w:pStyle w:val="StandardNach0pt"/>
            </w:pPr>
          </w:p>
        </w:tc>
        <w:tc>
          <w:tcPr>
            <w:tcW w:w="7434" w:type="dxa"/>
          </w:tcPr>
          <w:p w:rsidR="001914AD" w:rsidRPr="00B430F7" w:rsidRDefault="001914AD" w:rsidP="009D09A3">
            <w:pPr>
              <w:pStyle w:val="StandardNach0pt"/>
            </w:pPr>
            <w:r w:rsidRPr="00B430F7">
              <w:t xml:space="preserve">- weitere Dokumente im Zusammenhang </w:t>
            </w:r>
            <w:r w:rsidR="003004C5">
              <w:t>(Richtprojekt etc.)</w:t>
            </w:r>
          </w:p>
        </w:tc>
      </w:tr>
    </w:tbl>
    <w:p w:rsidR="00167E76" w:rsidRPr="00B430F7" w:rsidRDefault="00167E76" w:rsidP="006A1186">
      <w:pPr>
        <w:pStyle w:val="Unterschrift"/>
        <w:spacing w:before="480" w:after="0"/>
      </w:pPr>
    </w:p>
    <w:sectPr w:rsidR="00167E76" w:rsidRPr="00B430F7" w:rsidSect="009D0A38">
      <w:headerReference w:type="default" r:id="rId7"/>
      <w:headerReference w:type="first" r:id="rId8"/>
      <w:type w:val="continuous"/>
      <w:pgSz w:w="11906" w:h="16838" w:code="9"/>
      <w:pgMar w:top="1134" w:right="1701" w:bottom="244" w:left="1361" w:header="397" w:footer="482" w:gutter="0"/>
      <w:paperSrc w:first="260" w:other="26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AE0" w:rsidRDefault="005F2AE0">
      <w:r>
        <w:separator/>
      </w:r>
    </w:p>
  </w:endnote>
  <w:endnote w:type="continuationSeparator" w:id="0">
    <w:p w:rsidR="005F2AE0" w:rsidRDefault="005F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yant Medium">
    <w:panose1 w:val="02000603030000020004"/>
    <w:charset w:val="00"/>
    <w:family w:val="modern"/>
    <w:notTrueType/>
    <w:pitch w:val="variable"/>
    <w:sig w:usb0="A00000AF" w:usb1="5000204A" w:usb2="00000000" w:usb3="00000000" w:csb0="00000093" w:csb1="00000000"/>
  </w:font>
  <w:font w:name="Bryant Regular">
    <w:panose1 w:val="02000603040000020004"/>
    <w:charset w:val="00"/>
    <w:family w:val="modern"/>
    <w:notTrueType/>
    <w:pitch w:val="variable"/>
    <w:sig w:usb0="A00000A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AE0" w:rsidRDefault="005F2AE0">
      <w:r>
        <w:separator/>
      </w:r>
    </w:p>
  </w:footnote>
  <w:footnote w:type="continuationSeparator" w:id="0">
    <w:p w:rsidR="005F2AE0" w:rsidRDefault="005F2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96F" w:rsidRDefault="0092196F" w:rsidP="008A28DF">
    <w:pPr>
      <w:pStyle w:val="Kopfzeile"/>
    </w:pPr>
    <w:r>
      <w:tab/>
    </w:r>
    <w:r>
      <w:fldChar w:fldCharType="begin"/>
    </w:r>
    <w:r>
      <w:instrText xml:space="preserve"> PAGE </w:instrText>
    </w:r>
    <w:r>
      <w:fldChar w:fldCharType="separate"/>
    </w:r>
    <w:r w:rsidR="00202F55">
      <w:rPr>
        <w:noProof/>
      </w:rPr>
      <w:t>2</w:t>
    </w:r>
    <w:r>
      <w:fldChar w:fldCharType="end"/>
    </w:r>
    <w:r>
      <w:t>/</w:t>
    </w:r>
    <w:fldSimple w:instr=" NUMPAGES ">
      <w:r w:rsidR="00202F55">
        <w:rPr>
          <w:noProof/>
        </w:rPr>
        <w:t>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Borders>
        <w:bottom w:val="single" w:sz="4" w:space="0" w:color="auto"/>
        <w:insideH w:val="single" w:sz="4" w:space="0" w:color="auto"/>
      </w:tblBorders>
      <w:tblCellMar>
        <w:left w:w="0" w:type="dxa"/>
        <w:right w:w="0" w:type="dxa"/>
      </w:tblCellMar>
      <w:tblLook w:val="01E0" w:firstRow="1" w:lastRow="1" w:firstColumn="1" w:lastColumn="1" w:noHBand="0" w:noVBand="0"/>
    </w:tblPr>
    <w:tblGrid>
      <w:gridCol w:w="9752"/>
    </w:tblGrid>
    <w:tr w:rsidR="0092196F" w:rsidTr="00EC4207">
      <w:trPr>
        <w:trHeight w:hRule="exact" w:val="2098"/>
      </w:trPr>
      <w:tc>
        <w:tcPr>
          <w:tcW w:w="9060" w:type="dxa"/>
          <w:tcBorders>
            <w:top w:val="nil"/>
            <w:bottom w:val="nil"/>
          </w:tcBorders>
          <w:shd w:val="clear" w:color="auto" w:fill="auto"/>
        </w:tcPr>
        <w:p w:rsidR="0092196F" w:rsidRDefault="0092196F" w:rsidP="00202F55">
          <w:pPr>
            <w:pStyle w:val="Kopfzeile"/>
            <w:spacing w:after="760"/>
            <w:contextualSpacing/>
          </w:pPr>
        </w:p>
      </w:tc>
    </w:tr>
  </w:tbl>
  <w:p w:rsidR="0092196F" w:rsidRPr="00CD0CC3" w:rsidRDefault="0092196F" w:rsidP="00CD0CC3">
    <w:pPr>
      <w:spacing w:after="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72FB1"/>
    <w:multiLevelType w:val="hybridMultilevel"/>
    <w:tmpl w:val="B39845CA"/>
    <w:lvl w:ilvl="0" w:tplc="1407000F">
      <w:start w:val="1"/>
      <w:numFmt w:val="decimal"/>
      <w:lvlText w:val="%1."/>
      <w:lvlJc w:val="left"/>
      <w:pPr>
        <w:ind w:left="720" w:hanging="360"/>
      </w:p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1" w15:restartNumberingAfterBreak="0">
    <w:nsid w:val="2E6D36FF"/>
    <w:multiLevelType w:val="multilevel"/>
    <w:tmpl w:val="9A903646"/>
    <w:lvl w:ilvl="0">
      <w:start w:val="1"/>
      <w:numFmt w:val="bullet"/>
      <w:pStyle w:val="Aufzhlungszeichen"/>
      <w:lvlText w:val="-"/>
      <w:lvlJc w:val="left"/>
      <w:pPr>
        <w:tabs>
          <w:tab w:val="num" w:pos="170"/>
        </w:tabs>
        <w:ind w:left="170" w:hanging="170"/>
      </w:pPr>
      <w:rPr>
        <w:rFonts w:ascii="Calibri" w:hAnsi="Calibri" w:hint="default"/>
      </w:rPr>
    </w:lvl>
    <w:lvl w:ilvl="1">
      <w:start w:val="1"/>
      <w:numFmt w:val="bullet"/>
      <w:lvlRestart w:val="0"/>
      <w:pStyle w:val="Aufzhlungszeichen2"/>
      <w:lvlText w:val="-"/>
      <w:lvlJc w:val="left"/>
      <w:pPr>
        <w:tabs>
          <w:tab w:val="num" w:pos="454"/>
        </w:tabs>
        <w:ind w:left="454" w:hanging="170"/>
      </w:pPr>
      <w:rPr>
        <w:rFonts w:ascii="Calibri" w:hAnsi="Calibri" w:hint="default"/>
      </w:rPr>
    </w:lvl>
    <w:lvl w:ilvl="2">
      <w:start w:val="1"/>
      <w:numFmt w:val="bullet"/>
      <w:lvlRestart w:val="0"/>
      <w:pStyle w:val="Aufzhlungszeichen3"/>
      <w:lvlText w:val="-"/>
      <w:lvlJc w:val="left"/>
      <w:pPr>
        <w:tabs>
          <w:tab w:val="num" w:pos="624"/>
        </w:tabs>
        <w:ind w:left="624" w:hanging="170"/>
      </w:pPr>
      <w:rPr>
        <w:rFonts w:ascii="Calibri" w:hAnsi="Calibri" w:hint="default"/>
      </w:rPr>
    </w:lvl>
    <w:lvl w:ilvl="3">
      <w:start w:val="1"/>
      <w:numFmt w:val="bullet"/>
      <w:lvlRestart w:val="0"/>
      <w:pStyle w:val="Aufzhlungszeichen4"/>
      <w:lvlText w:val="-"/>
      <w:lvlJc w:val="left"/>
      <w:pPr>
        <w:tabs>
          <w:tab w:val="num" w:pos="794"/>
        </w:tabs>
        <w:ind w:left="794" w:hanging="170"/>
      </w:pPr>
      <w:rPr>
        <w:rFonts w:ascii="Calibri" w:hAnsi="Calibri" w:hint="default"/>
      </w:rPr>
    </w:lvl>
    <w:lvl w:ilvl="4">
      <w:start w:val="1"/>
      <w:numFmt w:val="bullet"/>
      <w:lvlRestart w:val="0"/>
      <w:lvlText w:val="-"/>
      <w:lvlJc w:val="left"/>
      <w:pPr>
        <w:tabs>
          <w:tab w:val="num" w:pos="964"/>
        </w:tabs>
        <w:ind w:left="964" w:hanging="170"/>
      </w:pPr>
      <w:rPr>
        <w:rFonts w:ascii="Calibri" w:hAnsi="Calibri"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3C6D5805"/>
    <w:multiLevelType w:val="multilevel"/>
    <w:tmpl w:val="BC76898A"/>
    <w:name w:val="Nummerierung"/>
    <w:lvl w:ilvl="0">
      <w:start w:val="1"/>
      <w:numFmt w:val="decimal"/>
      <w:lvlText w:val="%1."/>
      <w:lvlJc w:val="left"/>
      <w:pPr>
        <w:tabs>
          <w:tab w:val="num" w:pos="170"/>
        </w:tabs>
        <w:ind w:left="170" w:hanging="170"/>
      </w:pPr>
      <w:rPr>
        <w:rFonts w:ascii="Calibri" w:hAnsi="Calibri" w:hint="default"/>
      </w:rPr>
    </w:lvl>
    <w:lvl w:ilvl="1">
      <w:start w:val="1"/>
      <w:numFmt w:val="lowerLetter"/>
      <w:lvlText w:val="%2."/>
      <w:lvlJc w:val="left"/>
      <w:pPr>
        <w:tabs>
          <w:tab w:val="num" w:pos="454"/>
        </w:tabs>
        <w:ind w:left="397" w:hanging="113"/>
      </w:pPr>
      <w:rPr>
        <w:rFonts w:ascii="Calibri" w:hAnsi="Calibri" w:hint="default"/>
      </w:rPr>
    </w:lvl>
    <w:lvl w:ilvl="2">
      <w:start w:val="1"/>
      <w:numFmt w:val="lowerRoman"/>
      <w:lvlText w:val="%3"/>
      <w:lvlJc w:val="left"/>
      <w:pPr>
        <w:tabs>
          <w:tab w:val="num" w:pos="624"/>
        </w:tabs>
        <w:ind w:left="624" w:hanging="170"/>
      </w:pPr>
      <w:rPr>
        <w:rFonts w:ascii="Calibri" w:hAnsi="Calibri" w:hint="default"/>
      </w:rPr>
    </w:lvl>
    <w:lvl w:ilvl="3">
      <w:start w:val="1"/>
      <w:numFmt w:val="decimal"/>
      <w:lvlText w:val="%4"/>
      <w:lvlJc w:val="right"/>
      <w:pPr>
        <w:tabs>
          <w:tab w:val="num" w:pos="794"/>
        </w:tabs>
        <w:ind w:left="794" w:hanging="170"/>
      </w:pPr>
      <w:rPr>
        <w:rFonts w:ascii="Calibri" w:hAnsi="Calibri" w:hint="default"/>
      </w:rPr>
    </w:lvl>
    <w:lvl w:ilvl="4">
      <w:start w:val="1"/>
      <w:numFmt w:val="lowerLetter"/>
      <w:pStyle w:val="Aufzhlungszeichen5"/>
      <w:lvlText w:val="%5"/>
      <w:lvlJc w:val="left"/>
      <w:pPr>
        <w:tabs>
          <w:tab w:val="num" w:pos="964"/>
        </w:tabs>
        <w:ind w:left="964" w:hanging="170"/>
      </w:pPr>
      <w:rPr>
        <w:rFonts w:ascii="Calibri" w:hAnsi="Calibri"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3" w15:restartNumberingAfterBreak="0">
    <w:nsid w:val="5DEF5C69"/>
    <w:multiLevelType w:val="multilevel"/>
    <w:tmpl w:val="3AD8F090"/>
    <w:lvl w:ilvl="0">
      <w:start w:val="1"/>
      <w:numFmt w:val="decimal"/>
      <w:pStyle w:val="Listennummer"/>
      <w:lvlText w:val="%1."/>
      <w:lvlJc w:val="left"/>
      <w:pPr>
        <w:tabs>
          <w:tab w:val="num" w:pos="340"/>
        </w:tabs>
        <w:ind w:left="340" w:hanging="340"/>
      </w:pPr>
      <w:rPr>
        <w:rFonts w:ascii="Calibri" w:hAnsi="Calibri" w:hint="default"/>
      </w:rPr>
    </w:lvl>
    <w:lvl w:ilvl="1">
      <w:start w:val="1"/>
      <w:numFmt w:val="lowerLetter"/>
      <w:pStyle w:val="Listennummer2"/>
      <w:lvlText w:val="%2."/>
      <w:lvlJc w:val="left"/>
      <w:pPr>
        <w:tabs>
          <w:tab w:val="num" w:pos="567"/>
        </w:tabs>
        <w:ind w:left="567" w:hanging="227"/>
      </w:pPr>
      <w:rPr>
        <w:rFonts w:ascii="Calibri" w:hAnsi="Calibri" w:hint="default"/>
      </w:rPr>
    </w:lvl>
    <w:lvl w:ilvl="2">
      <w:start w:val="1"/>
      <w:numFmt w:val="lowerRoman"/>
      <w:pStyle w:val="Listennummer3"/>
      <w:lvlText w:val="%3"/>
      <w:lvlJc w:val="left"/>
      <w:pPr>
        <w:tabs>
          <w:tab w:val="num" w:pos="907"/>
        </w:tabs>
        <w:ind w:left="907" w:hanging="340"/>
      </w:pPr>
      <w:rPr>
        <w:rFonts w:ascii="Calibri" w:hAnsi="Calibri" w:hint="default"/>
      </w:rPr>
    </w:lvl>
    <w:lvl w:ilvl="3">
      <w:start w:val="1"/>
      <w:numFmt w:val="decimal"/>
      <w:pStyle w:val="Listennummer4"/>
      <w:lvlText w:val="%4"/>
      <w:lvlJc w:val="right"/>
      <w:pPr>
        <w:tabs>
          <w:tab w:val="num" w:pos="1247"/>
        </w:tabs>
        <w:ind w:left="1247" w:hanging="340"/>
      </w:pPr>
      <w:rPr>
        <w:rFonts w:ascii="Calibri" w:hAnsi="Calibri" w:hint="default"/>
      </w:rPr>
    </w:lvl>
    <w:lvl w:ilvl="4">
      <w:start w:val="1"/>
      <w:numFmt w:val="lowerLetter"/>
      <w:pStyle w:val="Listennummer5"/>
      <w:lvlText w:val="%5"/>
      <w:lvlJc w:val="left"/>
      <w:pPr>
        <w:tabs>
          <w:tab w:val="num" w:pos="1361"/>
        </w:tabs>
        <w:ind w:left="1361" w:hanging="227"/>
      </w:pPr>
      <w:rPr>
        <w:rFonts w:ascii="Calibri" w:hAnsi="Calibri"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4" w15:restartNumberingAfterBreak="0">
    <w:nsid w:val="5E1D4403"/>
    <w:multiLevelType w:val="multilevel"/>
    <w:tmpl w:val="D5E8C098"/>
    <w:styleLink w:val="Liste-Strich"/>
    <w:lvl w:ilvl="0">
      <w:start w:val="1"/>
      <w:numFmt w:val="bullet"/>
      <w:lvlText w:val="-"/>
      <w:lvlJc w:val="left"/>
      <w:pPr>
        <w:tabs>
          <w:tab w:val="num" w:pos="360"/>
        </w:tabs>
        <w:ind w:left="360" w:hanging="360"/>
      </w:pPr>
      <w:rPr>
        <w:rFonts w:hint="default"/>
      </w:rPr>
    </w:lvl>
    <w:lvl w:ilvl="1">
      <w:start w:val="1"/>
      <w:numFmt w:val="bullet"/>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hint="default"/>
      </w:rPr>
    </w:lvl>
    <w:lvl w:ilvl="8">
      <w:start w:val="1"/>
      <w:numFmt w:val="bullet"/>
      <w:lvlText w:val="-"/>
      <w:lvlJc w:val="left"/>
      <w:pPr>
        <w:tabs>
          <w:tab w:val="num" w:pos="3240"/>
        </w:tabs>
        <w:ind w:left="3240" w:hanging="360"/>
      </w:pPr>
      <w:rPr>
        <w:rFonts w:hint="default"/>
      </w:rPr>
    </w:lvl>
  </w:abstractNum>
  <w:abstractNum w:abstractNumId="5" w15:restartNumberingAfterBreak="0">
    <w:nsid w:val="75756222"/>
    <w:multiLevelType w:val="multilevel"/>
    <w:tmpl w:val="20304A44"/>
    <w:styleLink w:val="111111"/>
    <w:lvl w:ilvl="0">
      <w:start w:val="1"/>
      <w:numFmt w:val="decimal"/>
      <w:pStyle w:val="berschrift1"/>
      <w:suff w:val="space"/>
      <w:lvlText w:val="%1."/>
      <w:lvlJc w:val="left"/>
      <w:pPr>
        <w:ind w:left="284" w:hanging="284"/>
      </w:pPr>
      <w:rPr>
        <w:rFonts w:hint="default"/>
      </w:rPr>
    </w:lvl>
    <w:lvl w:ilvl="1">
      <w:start w:val="1"/>
      <w:numFmt w:val="decimal"/>
      <w:pStyle w:val="berschrift2"/>
      <w:suff w:val="space"/>
      <w:lvlText w:val="%1.%2"/>
      <w:lvlJc w:val="left"/>
      <w:pPr>
        <w:ind w:left="454" w:hanging="454"/>
      </w:pPr>
      <w:rPr>
        <w:rFonts w:hint="default"/>
      </w:rPr>
    </w:lvl>
    <w:lvl w:ilvl="2">
      <w:start w:val="1"/>
      <w:numFmt w:val="decimal"/>
      <w:pStyle w:val="berschrift3"/>
      <w:suff w:val="space"/>
      <w:lvlText w:val="%2.%1.%3"/>
      <w:lvlJc w:val="left"/>
      <w:pPr>
        <w:ind w:left="624" w:hanging="624"/>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abstractNumId w:val="4"/>
  </w:num>
  <w:num w:numId="2">
    <w:abstractNumId w:val="2"/>
  </w:num>
  <w:num w:numId="3">
    <w:abstractNumId w:val="5"/>
  </w:num>
  <w:num w:numId="4">
    <w:abstractNumId w:val="1"/>
  </w:num>
  <w:num w:numId="5">
    <w:abstractNumId w:val="3"/>
  </w:num>
  <w:num w:numId="6">
    <w:abstractNumId w:val="5"/>
  </w:num>
  <w:num w:numId="7">
    <w:abstractNumId w:val="5"/>
  </w:num>
  <w:num w:numId="8">
    <w:abstractNumId w:val="1"/>
  </w:num>
  <w:num w:numId="9">
    <w:abstractNumId w:val="1"/>
  </w:num>
  <w:num w:numId="10">
    <w:abstractNumId w:val="1"/>
  </w:num>
  <w:num w:numId="11">
    <w:abstractNumId w:val="1"/>
  </w:num>
  <w:num w:numId="12">
    <w:abstractNumId w:val="3"/>
  </w:num>
  <w:num w:numId="13">
    <w:abstractNumId w:val="3"/>
  </w:num>
  <w:num w:numId="14">
    <w:abstractNumId w:val="3"/>
  </w:num>
  <w:num w:numId="15">
    <w:abstractNumId w:val="3"/>
  </w:num>
  <w:num w:numId="16">
    <w:abstractNumId w:val="3"/>
  </w:num>
  <w:num w:numId="17">
    <w:abstractNumId w:val="5"/>
  </w:num>
  <w:num w:numId="18">
    <w:abstractNumId w:val="5"/>
  </w:num>
  <w:num w:numId="19">
    <w:abstractNumId w:val="5"/>
  </w:num>
  <w:num w:numId="2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de-DE" w:vendorID="64" w:dllVersion="6" w:nlCheck="1" w:checkStyle="1"/>
  <w:activeWritingStyle w:appName="MSWord" w:lang="de-CH" w:vendorID="64" w:dllVersion="6" w:nlCheck="1" w:checkStyle="1"/>
  <w:activeWritingStyle w:appName="MSWord" w:lang="de-CH" w:vendorID="64" w:dllVersion="4096" w:nlCheck="1" w:checkStyle="0"/>
  <w:activeWritingStyle w:appName="MSWord" w:lang="de-D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7685"/>
    <w:rsid w:val="000024F1"/>
    <w:rsid w:val="000072AD"/>
    <w:rsid w:val="00011BFD"/>
    <w:rsid w:val="0001518F"/>
    <w:rsid w:val="0002285F"/>
    <w:rsid w:val="000229AC"/>
    <w:rsid w:val="00027720"/>
    <w:rsid w:val="00031925"/>
    <w:rsid w:val="00031E8B"/>
    <w:rsid w:val="0003700C"/>
    <w:rsid w:val="00045CA3"/>
    <w:rsid w:val="000539AE"/>
    <w:rsid w:val="00061A31"/>
    <w:rsid w:val="00064663"/>
    <w:rsid w:val="00065C1D"/>
    <w:rsid w:val="00072962"/>
    <w:rsid w:val="0009055A"/>
    <w:rsid w:val="000971F1"/>
    <w:rsid w:val="000A22B0"/>
    <w:rsid w:val="000A482B"/>
    <w:rsid w:val="000A4B03"/>
    <w:rsid w:val="000A78AB"/>
    <w:rsid w:val="000B2CE0"/>
    <w:rsid w:val="000B7143"/>
    <w:rsid w:val="000C1194"/>
    <w:rsid w:val="000C2EBF"/>
    <w:rsid w:val="000C7C9D"/>
    <w:rsid w:val="000D1852"/>
    <w:rsid w:val="000D5EA7"/>
    <w:rsid w:val="000D651D"/>
    <w:rsid w:val="000D7EB6"/>
    <w:rsid w:val="000E491C"/>
    <w:rsid w:val="000E7B0F"/>
    <w:rsid w:val="000F0475"/>
    <w:rsid w:val="000F5089"/>
    <w:rsid w:val="0010636E"/>
    <w:rsid w:val="00107D19"/>
    <w:rsid w:val="00110A47"/>
    <w:rsid w:val="00134794"/>
    <w:rsid w:val="00136D16"/>
    <w:rsid w:val="001429CB"/>
    <w:rsid w:val="001457AA"/>
    <w:rsid w:val="001521F5"/>
    <w:rsid w:val="001527AA"/>
    <w:rsid w:val="00154455"/>
    <w:rsid w:val="001617C2"/>
    <w:rsid w:val="00167E76"/>
    <w:rsid w:val="0017217A"/>
    <w:rsid w:val="001839D0"/>
    <w:rsid w:val="00185BDF"/>
    <w:rsid w:val="00187685"/>
    <w:rsid w:val="001914AD"/>
    <w:rsid w:val="001938ED"/>
    <w:rsid w:val="00193D5A"/>
    <w:rsid w:val="001A1E65"/>
    <w:rsid w:val="001A2EFE"/>
    <w:rsid w:val="001A4EA2"/>
    <w:rsid w:val="001B1261"/>
    <w:rsid w:val="001B389F"/>
    <w:rsid w:val="001B3D9B"/>
    <w:rsid w:val="001C7F1A"/>
    <w:rsid w:val="001D64D4"/>
    <w:rsid w:val="001F1703"/>
    <w:rsid w:val="001F459D"/>
    <w:rsid w:val="001F4A7C"/>
    <w:rsid w:val="00200E07"/>
    <w:rsid w:val="00201C41"/>
    <w:rsid w:val="00202F55"/>
    <w:rsid w:val="00204418"/>
    <w:rsid w:val="00210820"/>
    <w:rsid w:val="00212974"/>
    <w:rsid w:val="00213439"/>
    <w:rsid w:val="002342E1"/>
    <w:rsid w:val="0024034E"/>
    <w:rsid w:val="002451A2"/>
    <w:rsid w:val="00247ECF"/>
    <w:rsid w:val="00251E83"/>
    <w:rsid w:val="00251FC9"/>
    <w:rsid w:val="0026281B"/>
    <w:rsid w:val="0026582D"/>
    <w:rsid w:val="002669A9"/>
    <w:rsid w:val="002726F4"/>
    <w:rsid w:val="0027469E"/>
    <w:rsid w:val="00276D77"/>
    <w:rsid w:val="002773EE"/>
    <w:rsid w:val="00292720"/>
    <w:rsid w:val="0029550C"/>
    <w:rsid w:val="002A1D6F"/>
    <w:rsid w:val="002B5A6C"/>
    <w:rsid w:val="002D28F3"/>
    <w:rsid w:val="002D343C"/>
    <w:rsid w:val="002E0629"/>
    <w:rsid w:val="002E23D0"/>
    <w:rsid w:val="002E36F3"/>
    <w:rsid w:val="002E425E"/>
    <w:rsid w:val="002F2426"/>
    <w:rsid w:val="002F7082"/>
    <w:rsid w:val="003001D5"/>
    <w:rsid w:val="003004C5"/>
    <w:rsid w:val="00303B95"/>
    <w:rsid w:val="00320EC2"/>
    <w:rsid w:val="00343962"/>
    <w:rsid w:val="00351552"/>
    <w:rsid w:val="00351D06"/>
    <w:rsid w:val="003737F8"/>
    <w:rsid w:val="00373C48"/>
    <w:rsid w:val="003925FE"/>
    <w:rsid w:val="00394D16"/>
    <w:rsid w:val="003970A6"/>
    <w:rsid w:val="003A02F8"/>
    <w:rsid w:val="003A32C6"/>
    <w:rsid w:val="003A3D76"/>
    <w:rsid w:val="003A554D"/>
    <w:rsid w:val="003B09F8"/>
    <w:rsid w:val="003B3EEC"/>
    <w:rsid w:val="003B612D"/>
    <w:rsid w:val="003F2419"/>
    <w:rsid w:val="003F4C62"/>
    <w:rsid w:val="0040675A"/>
    <w:rsid w:val="00414539"/>
    <w:rsid w:val="0041508F"/>
    <w:rsid w:val="004238FC"/>
    <w:rsid w:val="00426C0C"/>
    <w:rsid w:val="0044410D"/>
    <w:rsid w:val="004459E1"/>
    <w:rsid w:val="00446319"/>
    <w:rsid w:val="004465FD"/>
    <w:rsid w:val="004504F7"/>
    <w:rsid w:val="0045327D"/>
    <w:rsid w:val="004626A1"/>
    <w:rsid w:val="00465938"/>
    <w:rsid w:val="00467690"/>
    <w:rsid w:val="00467F19"/>
    <w:rsid w:val="00480CE3"/>
    <w:rsid w:val="00481701"/>
    <w:rsid w:val="0049097D"/>
    <w:rsid w:val="004936C0"/>
    <w:rsid w:val="00493E79"/>
    <w:rsid w:val="00496AD7"/>
    <w:rsid w:val="004979D6"/>
    <w:rsid w:val="004A0442"/>
    <w:rsid w:val="004B0231"/>
    <w:rsid w:val="004B5704"/>
    <w:rsid w:val="004C056F"/>
    <w:rsid w:val="004C5BB2"/>
    <w:rsid w:val="004D426A"/>
    <w:rsid w:val="004D7C16"/>
    <w:rsid w:val="004F2F3E"/>
    <w:rsid w:val="00502C68"/>
    <w:rsid w:val="00505552"/>
    <w:rsid w:val="005120F1"/>
    <w:rsid w:val="0051230F"/>
    <w:rsid w:val="0051663D"/>
    <w:rsid w:val="005308F3"/>
    <w:rsid w:val="00535D5B"/>
    <w:rsid w:val="00541578"/>
    <w:rsid w:val="00545188"/>
    <w:rsid w:val="005467CC"/>
    <w:rsid w:val="005521E1"/>
    <w:rsid w:val="00562036"/>
    <w:rsid w:val="0057575E"/>
    <w:rsid w:val="005A3793"/>
    <w:rsid w:val="005A6266"/>
    <w:rsid w:val="005A7CF5"/>
    <w:rsid w:val="005B225D"/>
    <w:rsid w:val="005C0E61"/>
    <w:rsid w:val="005C136F"/>
    <w:rsid w:val="005C37C5"/>
    <w:rsid w:val="005C6C7F"/>
    <w:rsid w:val="005E1700"/>
    <w:rsid w:val="005E5339"/>
    <w:rsid w:val="005E7AE8"/>
    <w:rsid w:val="005F2AE0"/>
    <w:rsid w:val="005F4525"/>
    <w:rsid w:val="005F4B30"/>
    <w:rsid w:val="0061214C"/>
    <w:rsid w:val="006166CA"/>
    <w:rsid w:val="00616A74"/>
    <w:rsid w:val="00617E35"/>
    <w:rsid w:val="00623941"/>
    <w:rsid w:val="00625810"/>
    <w:rsid w:val="00626777"/>
    <w:rsid w:val="00627F65"/>
    <w:rsid w:val="006406DF"/>
    <w:rsid w:val="00642754"/>
    <w:rsid w:val="00646ECD"/>
    <w:rsid w:val="00656AB9"/>
    <w:rsid w:val="00660969"/>
    <w:rsid w:val="006609F8"/>
    <w:rsid w:val="006765F2"/>
    <w:rsid w:val="00683368"/>
    <w:rsid w:val="006870E1"/>
    <w:rsid w:val="0069126C"/>
    <w:rsid w:val="00696E51"/>
    <w:rsid w:val="006A1186"/>
    <w:rsid w:val="006A439F"/>
    <w:rsid w:val="006A6A0A"/>
    <w:rsid w:val="006A7B1B"/>
    <w:rsid w:val="006B1AE2"/>
    <w:rsid w:val="006C02B3"/>
    <w:rsid w:val="006C1844"/>
    <w:rsid w:val="006C5DAD"/>
    <w:rsid w:val="006C769A"/>
    <w:rsid w:val="006C7A8F"/>
    <w:rsid w:val="006D21E3"/>
    <w:rsid w:val="006E4AB0"/>
    <w:rsid w:val="006E5285"/>
    <w:rsid w:val="006E5CAB"/>
    <w:rsid w:val="006F2F7F"/>
    <w:rsid w:val="006F35B3"/>
    <w:rsid w:val="00701093"/>
    <w:rsid w:val="007043DA"/>
    <w:rsid w:val="00705229"/>
    <w:rsid w:val="00707E0E"/>
    <w:rsid w:val="00713193"/>
    <w:rsid w:val="00713A4A"/>
    <w:rsid w:val="00714F46"/>
    <w:rsid w:val="007155B2"/>
    <w:rsid w:val="00723CF0"/>
    <w:rsid w:val="0073467A"/>
    <w:rsid w:val="0074675F"/>
    <w:rsid w:val="00766BC1"/>
    <w:rsid w:val="007854F5"/>
    <w:rsid w:val="00796158"/>
    <w:rsid w:val="007A3F83"/>
    <w:rsid w:val="007A460B"/>
    <w:rsid w:val="007A6BF7"/>
    <w:rsid w:val="007B0EC3"/>
    <w:rsid w:val="007B4506"/>
    <w:rsid w:val="007C60DD"/>
    <w:rsid w:val="007D0306"/>
    <w:rsid w:val="007E03AE"/>
    <w:rsid w:val="007E243B"/>
    <w:rsid w:val="007E2870"/>
    <w:rsid w:val="007E3262"/>
    <w:rsid w:val="007E4EC5"/>
    <w:rsid w:val="007E5CE5"/>
    <w:rsid w:val="007E772D"/>
    <w:rsid w:val="007F008E"/>
    <w:rsid w:val="008025DC"/>
    <w:rsid w:val="00806707"/>
    <w:rsid w:val="00806F90"/>
    <w:rsid w:val="00810742"/>
    <w:rsid w:val="008127A0"/>
    <w:rsid w:val="0082697B"/>
    <w:rsid w:val="008308AB"/>
    <w:rsid w:val="00831121"/>
    <w:rsid w:val="00831750"/>
    <w:rsid w:val="00833D7A"/>
    <w:rsid w:val="008358B4"/>
    <w:rsid w:val="008449CC"/>
    <w:rsid w:val="00871AC4"/>
    <w:rsid w:val="00874AAD"/>
    <w:rsid w:val="00874E7A"/>
    <w:rsid w:val="00885CA0"/>
    <w:rsid w:val="00891DAD"/>
    <w:rsid w:val="008A1985"/>
    <w:rsid w:val="008A28DF"/>
    <w:rsid w:val="008A33CE"/>
    <w:rsid w:val="008A4E55"/>
    <w:rsid w:val="008A5C82"/>
    <w:rsid w:val="008A60F7"/>
    <w:rsid w:val="008B014A"/>
    <w:rsid w:val="008B2879"/>
    <w:rsid w:val="008B521B"/>
    <w:rsid w:val="008C16F5"/>
    <w:rsid w:val="008C3DBF"/>
    <w:rsid w:val="008D0C48"/>
    <w:rsid w:val="008D6396"/>
    <w:rsid w:val="008D7C01"/>
    <w:rsid w:val="008E00C0"/>
    <w:rsid w:val="008F03E3"/>
    <w:rsid w:val="008F13B5"/>
    <w:rsid w:val="008F6A61"/>
    <w:rsid w:val="00901BE7"/>
    <w:rsid w:val="00911F0A"/>
    <w:rsid w:val="0091714F"/>
    <w:rsid w:val="0092196F"/>
    <w:rsid w:val="00927FA8"/>
    <w:rsid w:val="00930B10"/>
    <w:rsid w:val="009342C5"/>
    <w:rsid w:val="00946FA3"/>
    <w:rsid w:val="00947DB4"/>
    <w:rsid w:val="0095160D"/>
    <w:rsid w:val="009534DB"/>
    <w:rsid w:val="0098074D"/>
    <w:rsid w:val="009818B0"/>
    <w:rsid w:val="00992466"/>
    <w:rsid w:val="00993488"/>
    <w:rsid w:val="009A1FD6"/>
    <w:rsid w:val="009B2C74"/>
    <w:rsid w:val="009C02C2"/>
    <w:rsid w:val="009C299C"/>
    <w:rsid w:val="009C7A12"/>
    <w:rsid w:val="009D0A38"/>
    <w:rsid w:val="009D331A"/>
    <w:rsid w:val="009D699A"/>
    <w:rsid w:val="009D7904"/>
    <w:rsid w:val="009E25CB"/>
    <w:rsid w:val="009E6A6F"/>
    <w:rsid w:val="009E6E33"/>
    <w:rsid w:val="009F2730"/>
    <w:rsid w:val="009F2B36"/>
    <w:rsid w:val="009F6A1C"/>
    <w:rsid w:val="009F7384"/>
    <w:rsid w:val="00A00CA8"/>
    <w:rsid w:val="00A03DF0"/>
    <w:rsid w:val="00A07447"/>
    <w:rsid w:val="00A074C9"/>
    <w:rsid w:val="00A0788C"/>
    <w:rsid w:val="00A10753"/>
    <w:rsid w:val="00A244F0"/>
    <w:rsid w:val="00A26575"/>
    <w:rsid w:val="00A27F21"/>
    <w:rsid w:val="00A30785"/>
    <w:rsid w:val="00A31C47"/>
    <w:rsid w:val="00A3331C"/>
    <w:rsid w:val="00A35E9D"/>
    <w:rsid w:val="00A474D9"/>
    <w:rsid w:val="00A5157A"/>
    <w:rsid w:val="00A5242E"/>
    <w:rsid w:val="00A529C4"/>
    <w:rsid w:val="00A533FE"/>
    <w:rsid w:val="00A54193"/>
    <w:rsid w:val="00A832D9"/>
    <w:rsid w:val="00A865DA"/>
    <w:rsid w:val="00A912C6"/>
    <w:rsid w:val="00A949C6"/>
    <w:rsid w:val="00A95804"/>
    <w:rsid w:val="00AB1B2B"/>
    <w:rsid w:val="00AB205B"/>
    <w:rsid w:val="00AB2D67"/>
    <w:rsid w:val="00AB5FAD"/>
    <w:rsid w:val="00AC5FF6"/>
    <w:rsid w:val="00AC62F9"/>
    <w:rsid w:val="00AC78FE"/>
    <w:rsid w:val="00AC793A"/>
    <w:rsid w:val="00AD0265"/>
    <w:rsid w:val="00AD1DED"/>
    <w:rsid w:val="00AD738A"/>
    <w:rsid w:val="00AE70D9"/>
    <w:rsid w:val="00B024F4"/>
    <w:rsid w:val="00B02D8A"/>
    <w:rsid w:val="00B11F74"/>
    <w:rsid w:val="00B20897"/>
    <w:rsid w:val="00B212F4"/>
    <w:rsid w:val="00B21B46"/>
    <w:rsid w:val="00B237A0"/>
    <w:rsid w:val="00B274AC"/>
    <w:rsid w:val="00B303D0"/>
    <w:rsid w:val="00B307BC"/>
    <w:rsid w:val="00B33085"/>
    <w:rsid w:val="00B430F7"/>
    <w:rsid w:val="00B43112"/>
    <w:rsid w:val="00B43745"/>
    <w:rsid w:val="00B56964"/>
    <w:rsid w:val="00B609F6"/>
    <w:rsid w:val="00B6373F"/>
    <w:rsid w:val="00B706AD"/>
    <w:rsid w:val="00B72A17"/>
    <w:rsid w:val="00B81C1B"/>
    <w:rsid w:val="00BA2BD9"/>
    <w:rsid w:val="00BB6C8F"/>
    <w:rsid w:val="00BC68FD"/>
    <w:rsid w:val="00BC7DB2"/>
    <w:rsid w:val="00BD1FB5"/>
    <w:rsid w:val="00BE4545"/>
    <w:rsid w:val="00BE5675"/>
    <w:rsid w:val="00C0041A"/>
    <w:rsid w:val="00C030F5"/>
    <w:rsid w:val="00C036CC"/>
    <w:rsid w:val="00C22DA4"/>
    <w:rsid w:val="00C24F52"/>
    <w:rsid w:val="00C27A3A"/>
    <w:rsid w:val="00C30E71"/>
    <w:rsid w:val="00C335AA"/>
    <w:rsid w:val="00C34A5F"/>
    <w:rsid w:val="00C4175B"/>
    <w:rsid w:val="00C42681"/>
    <w:rsid w:val="00C44FFA"/>
    <w:rsid w:val="00C45F81"/>
    <w:rsid w:val="00C470F0"/>
    <w:rsid w:val="00C53071"/>
    <w:rsid w:val="00C55BEF"/>
    <w:rsid w:val="00C6425E"/>
    <w:rsid w:val="00C6449D"/>
    <w:rsid w:val="00C66690"/>
    <w:rsid w:val="00C73866"/>
    <w:rsid w:val="00C74E29"/>
    <w:rsid w:val="00C83D16"/>
    <w:rsid w:val="00C84AF2"/>
    <w:rsid w:val="00C86675"/>
    <w:rsid w:val="00C87D04"/>
    <w:rsid w:val="00C92A48"/>
    <w:rsid w:val="00CB6DD3"/>
    <w:rsid w:val="00CB7EE7"/>
    <w:rsid w:val="00CD0CC3"/>
    <w:rsid w:val="00CD4A42"/>
    <w:rsid w:val="00CD5931"/>
    <w:rsid w:val="00CE3474"/>
    <w:rsid w:val="00CE783D"/>
    <w:rsid w:val="00CF4AF9"/>
    <w:rsid w:val="00CF612C"/>
    <w:rsid w:val="00CF7970"/>
    <w:rsid w:val="00D110B8"/>
    <w:rsid w:val="00D120F3"/>
    <w:rsid w:val="00D1457D"/>
    <w:rsid w:val="00D31CB3"/>
    <w:rsid w:val="00D3313D"/>
    <w:rsid w:val="00D3315E"/>
    <w:rsid w:val="00D47877"/>
    <w:rsid w:val="00D51C08"/>
    <w:rsid w:val="00D54F4A"/>
    <w:rsid w:val="00D6752F"/>
    <w:rsid w:val="00D75C71"/>
    <w:rsid w:val="00D77B15"/>
    <w:rsid w:val="00D80871"/>
    <w:rsid w:val="00D81EBB"/>
    <w:rsid w:val="00D92D0C"/>
    <w:rsid w:val="00D9447C"/>
    <w:rsid w:val="00DA1D21"/>
    <w:rsid w:val="00DA2D81"/>
    <w:rsid w:val="00DA4029"/>
    <w:rsid w:val="00DA4E50"/>
    <w:rsid w:val="00DA6ED3"/>
    <w:rsid w:val="00DC762C"/>
    <w:rsid w:val="00DD3110"/>
    <w:rsid w:val="00DD4DE6"/>
    <w:rsid w:val="00DD60A2"/>
    <w:rsid w:val="00DD667A"/>
    <w:rsid w:val="00DD67D2"/>
    <w:rsid w:val="00DD7EDF"/>
    <w:rsid w:val="00DE5062"/>
    <w:rsid w:val="00DF58C4"/>
    <w:rsid w:val="00E00B67"/>
    <w:rsid w:val="00E02276"/>
    <w:rsid w:val="00E054C3"/>
    <w:rsid w:val="00E07A82"/>
    <w:rsid w:val="00E117A6"/>
    <w:rsid w:val="00E13891"/>
    <w:rsid w:val="00E2298B"/>
    <w:rsid w:val="00E42E5A"/>
    <w:rsid w:val="00E465F1"/>
    <w:rsid w:val="00E54F4E"/>
    <w:rsid w:val="00E65D2A"/>
    <w:rsid w:val="00E7651D"/>
    <w:rsid w:val="00E77F60"/>
    <w:rsid w:val="00E84FCC"/>
    <w:rsid w:val="00E95CCC"/>
    <w:rsid w:val="00E96514"/>
    <w:rsid w:val="00E979D1"/>
    <w:rsid w:val="00EA7BEB"/>
    <w:rsid w:val="00EB49DC"/>
    <w:rsid w:val="00EC0568"/>
    <w:rsid w:val="00EC3063"/>
    <w:rsid w:val="00EC4207"/>
    <w:rsid w:val="00EC4DE6"/>
    <w:rsid w:val="00EC5335"/>
    <w:rsid w:val="00EE267B"/>
    <w:rsid w:val="00EE41D7"/>
    <w:rsid w:val="00EE45C0"/>
    <w:rsid w:val="00EF5C9F"/>
    <w:rsid w:val="00EF6201"/>
    <w:rsid w:val="00F001C8"/>
    <w:rsid w:val="00F0707A"/>
    <w:rsid w:val="00F11105"/>
    <w:rsid w:val="00F12DF1"/>
    <w:rsid w:val="00F1791C"/>
    <w:rsid w:val="00F34014"/>
    <w:rsid w:val="00F37F51"/>
    <w:rsid w:val="00F46D89"/>
    <w:rsid w:val="00F51F4E"/>
    <w:rsid w:val="00F538C9"/>
    <w:rsid w:val="00F60BC4"/>
    <w:rsid w:val="00F62AF9"/>
    <w:rsid w:val="00F67B5B"/>
    <w:rsid w:val="00F71EC7"/>
    <w:rsid w:val="00F8122E"/>
    <w:rsid w:val="00F85873"/>
    <w:rsid w:val="00F85BEB"/>
    <w:rsid w:val="00F948E9"/>
    <w:rsid w:val="00F95EF9"/>
    <w:rsid w:val="00FA76A3"/>
    <w:rsid w:val="00FB3CBD"/>
    <w:rsid w:val="00FB5C66"/>
    <w:rsid w:val="00FC1DEC"/>
    <w:rsid w:val="00FC35C8"/>
    <w:rsid w:val="00FC7146"/>
    <w:rsid w:val="00FD1D0F"/>
    <w:rsid w:val="00FE2EEE"/>
    <w:rsid w:val="00FE3F51"/>
    <w:rsid w:val="00FE56A2"/>
    <w:rsid w:val="00FF06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63493"/>
  <w15:docId w15:val="{6C24EE69-630F-4BBD-B278-FC735575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7575E"/>
    <w:pPr>
      <w:spacing w:after="240"/>
      <w:jc w:val="both"/>
    </w:pPr>
    <w:rPr>
      <w:rFonts w:ascii="Calibri" w:hAnsi="Calibri" w:cs="Arial"/>
      <w:sz w:val="24"/>
      <w:szCs w:val="22"/>
      <w:lang w:eastAsia="de-DE"/>
    </w:rPr>
  </w:style>
  <w:style w:type="paragraph" w:styleId="berschrift1">
    <w:name w:val="heading 1"/>
    <w:basedOn w:val="Standard"/>
    <w:next w:val="Standard"/>
    <w:autoRedefine/>
    <w:qFormat/>
    <w:rsid w:val="0057575E"/>
    <w:pPr>
      <w:keepNext/>
      <w:numPr>
        <w:numId w:val="19"/>
      </w:numPr>
      <w:outlineLvl w:val="0"/>
    </w:pPr>
    <w:rPr>
      <w:bCs/>
      <w:sz w:val="32"/>
      <w:szCs w:val="32"/>
    </w:rPr>
  </w:style>
  <w:style w:type="paragraph" w:styleId="berschrift2">
    <w:name w:val="heading 2"/>
    <w:basedOn w:val="Standard"/>
    <w:next w:val="Standard"/>
    <w:autoRedefine/>
    <w:qFormat/>
    <w:rsid w:val="0057575E"/>
    <w:pPr>
      <w:keepNext/>
      <w:numPr>
        <w:ilvl w:val="1"/>
        <w:numId w:val="19"/>
      </w:numPr>
      <w:outlineLvl w:val="1"/>
    </w:pPr>
    <w:rPr>
      <w:bCs/>
      <w:iCs/>
      <w:sz w:val="28"/>
      <w:szCs w:val="28"/>
    </w:rPr>
  </w:style>
  <w:style w:type="paragraph" w:styleId="berschrift3">
    <w:name w:val="heading 3"/>
    <w:basedOn w:val="Standard"/>
    <w:next w:val="Standard"/>
    <w:autoRedefine/>
    <w:qFormat/>
    <w:rsid w:val="0057575E"/>
    <w:pPr>
      <w:keepNext/>
      <w:numPr>
        <w:ilvl w:val="2"/>
        <w:numId w:val="19"/>
      </w:numPr>
      <w:outlineLvl w:val="2"/>
    </w:pPr>
    <w:rPr>
      <w:bCs/>
      <w:szCs w:val="26"/>
    </w:rPr>
  </w:style>
  <w:style w:type="paragraph" w:styleId="berschrift4">
    <w:name w:val="heading 4"/>
    <w:basedOn w:val="Standard"/>
    <w:next w:val="Standard"/>
    <w:qFormat/>
    <w:rsid w:val="0057575E"/>
    <w:pPr>
      <w:keepNext/>
      <w:spacing w:before="240" w:after="60"/>
      <w:outlineLvl w:val="3"/>
    </w:pPr>
    <w:rPr>
      <w:rFonts w:cs="Times New Roman"/>
      <w:b/>
      <w:bCs/>
      <w:szCs w:val="28"/>
    </w:rPr>
  </w:style>
  <w:style w:type="paragraph" w:styleId="berschrift5">
    <w:name w:val="heading 5"/>
    <w:basedOn w:val="Standard"/>
    <w:next w:val="Standard"/>
    <w:qFormat/>
    <w:rsid w:val="0057575E"/>
    <w:pPr>
      <w:spacing w:before="240" w:after="60"/>
      <w:outlineLvl w:val="4"/>
    </w:pPr>
    <w:rPr>
      <w:bCs/>
      <w:iCs/>
      <w:szCs w:val="26"/>
    </w:rPr>
  </w:style>
  <w:style w:type="paragraph" w:styleId="berschrift6">
    <w:name w:val="heading 6"/>
    <w:basedOn w:val="Standard"/>
    <w:next w:val="Standard"/>
    <w:qFormat/>
    <w:rsid w:val="0057575E"/>
    <w:pPr>
      <w:spacing w:before="240" w:after="60"/>
      <w:outlineLvl w:val="5"/>
    </w:pPr>
    <w:rPr>
      <w:rFonts w:cs="Times New Roman"/>
      <w:bCs/>
    </w:rPr>
  </w:style>
  <w:style w:type="paragraph" w:styleId="berschrift7">
    <w:name w:val="heading 7"/>
    <w:basedOn w:val="Standard"/>
    <w:next w:val="Standard"/>
    <w:qFormat/>
    <w:rsid w:val="0057575E"/>
    <w:pPr>
      <w:spacing w:before="240" w:after="60"/>
      <w:outlineLvl w:val="6"/>
    </w:pPr>
    <w:rPr>
      <w:rFonts w:cs="Times New Roman"/>
      <w:szCs w:val="24"/>
    </w:rPr>
  </w:style>
  <w:style w:type="paragraph" w:styleId="berschrift8">
    <w:name w:val="heading 8"/>
    <w:basedOn w:val="Standard"/>
    <w:next w:val="Standard"/>
    <w:qFormat/>
    <w:rsid w:val="0057575E"/>
    <w:pPr>
      <w:spacing w:before="240" w:after="60"/>
      <w:outlineLvl w:val="7"/>
    </w:pPr>
    <w:rPr>
      <w:rFonts w:cs="Times New Roman"/>
      <w:iCs/>
      <w:szCs w:val="24"/>
    </w:rPr>
  </w:style>
  <w:style w:type="paragraph" w:styleId="berschrift9">
    <w:name w:val="heading 9"/>
    <w:basedOn w:val="Standard"/>
    <w:next w:val="Standard"/>
    <w:qFormat/>
    <w:rsid w:val="0057575E"/>
    <w:p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57575E"/>
    <w:pPr>
      <w:spacing w:after="100" w:afterAutospacing="1"/>
      <w:contextualSpacing/>
    </w:pPr>
    <w:rPr>
      <w:rFonts w:ascii="Calibri" w:hAnsi="Calibri"/>
      <w:sz w:val="24"/>
    </w:rPr>
    <w:tblPr>
      <w:tblBorders>
        <w:bottom w:val="single" w:sz="4" w:space="0" w:color="auto"/>
        <w:insideH w:val="single" w:sz="4" w:space="0" w:color="auto"/>
      </w:tblBorders>
      <w:tblCellMar>
        <w:left w:w="0" w:type="dxa"/>
      </w:tblCellMar>
    </w:tblPr>
  </w:style>
  <w:style w:type="numbering" w:styleId="111111">
    <w:name w:val="Outline List 2"/>
    <w:basedOn w:val="KeineListe"/>
    <w:rsid w:val="0057575E"/>
    <w:pPr>
      <w:numPr>
        <w:numId w:val="3"/>
      </w:numPr>
    </w:pPr>
  </w:style>
  <w:style w:type="paragraph" w:customStyle="1" w:styleId="Referenzinfos">
    <w:name w:val="Referenzinfos"/>
    <w:basedOn w:val="Standard"/>
    <w:rsid w:val="0057575E"/>
    <w:pPr>
      <w:spacing w:after="0"/>
      <w:jc w:val="left"/>
    </w:pPr>
    <w:rPr>
      <w:rFonts w:cs="Times New Roman"/>
      <w:sz w:val="16"/>
      <w:szCs w:val="20"/>
    </w:rPr>
  </w:style>
  <w:style w:type="paragraph" w:styleId="Kopfzeile">
    <w:name w:val="header"/>
    <w:basedOn w:val="Standard"/>
    <w:rsid w:val="0057575E"/>
    <w:pPr>
      <w:tabs>
        <w:tab w:val="right" w:pos="9639"/>
      </w:tabs>
      <w:spacing w:after="0"/>
      <w:jc w:val="left"/>
    </w:pPr>
    <w:rPr>
      <w:sz w:val="16"/>
    </w:rPr>
  </w:style>
  <w:style w:type="paragraph" w:styleId="Fuzeile">
    <w:name w:val="footer"/>
    <w:basedOn w:val="Standard"/>
    <w:rsid w:val="0057575E"/>
    <w:pPr>
      <w:tabs>
        <w:tab w:val="center" w:pos="4153"/>
        <w:tab w:val="right" w:pos="9639"/>
      </w:tabs>
      <w:spacing w:after="0"/>
      <w:jc w:val="left"/>
    </w:pPr>
    <w:rPr>
      <w:sz w:val="16"/>
      <w:szCs w:val="16"/>
    </w:rPr>
  </w:style>
  <w:style w:type="paragraph" w:customStyle="1" w:styleId="LLVAmt">
    <w:name w:val="LLV Amt"/>
    <w:basedOn w:val="Standard"/>
    <w:rsid w:val="0057575E"/>
    <w:pPr>
      <w:spacing w:after="0"/>
      <w:jc w:val="left"/>
    </w:pPr>
    <w:rPr>
      <w:rFonts w:ascii="Bryant Medium" w:hAnsi="Bryant Medium"/>
      <w:caps/>
      <w:sz w:val="15"/>
      <w:szCs w:val="15"/>
    </w:rPr>
  </w:style>
  <w:style w:type="paragraph" w:styleId="Unterschrift">
    <w:name w:val="Signature"/>
    <w:basedOn w:val="UnterschriftGruss"/>
    <w:rsid w:val="0057575E"/>
    <w:pPr>
      <w:spacing w:before="720" w:after="480"/>
    </w:pPr>
  </w:style>
  <w:style w:type="paragraph" w:styleId="Titel">
    <w:name w:val="Title"/>
    <w:basedOn w:val="Standard"/>
    <w:qFormat/>
    <w:rsid w:val="0057575E"/>
    <w:pPr>
      <w:spacing w:before="240" w:after="60"/>
      <w:jc w:val="left"/>
      <w:outlineLvl w:val="0"/>
    </w:pPr>
    <w:rPr>
      <w:b/>
      <w:bCs/>
      <w:kern w:val="28"/>
      <w:sz w:val="40"/>
      <w:szCs w:val="32"/>
    </w:rPr>
  </w:style>
  <w:style w:type="paragraph" w:customStyle="1" w:styleId="UnterschriftGruss">
    <w:name w:val="Unterschrift Gruss"/>
    <w:basedOn w:val="Standard"/>
    <w:rsid w:val="0057575E"/>
    <w:pPr>
      <w:tabs>
        <w:tab w:val="left" w:pos="3969"/>
      </w:tabs>
      <w:spacing w:before="480"/>
      <w:jc w:val="left"/>
    </w:pPr>
  </w:style>
  <w:style w:type="paragraph" w:customStyle="1" w:styleId="LLVLand">
    <w:name w:val="LLV Land"/>
    <w:basedOn w:val="Standard"/>
    <w:rsid w:val="0057575E"/>
    <w:pPr>
      <w:spacing w:after="0"/>
      <w:jc w:val="left"/>
    </w:pPr>
    <w:rPr>
      <w:rFonts w:ascii="Bryant Regular" w:hAnsi="Bryant Regular"/>
      <w:caps/>
      <w:sz w:val="15"/>
    </w:rPr>
  </w:style>
  <w:style w:type="paragraph" w:styleId="Sprechblasentext">
    <w:name w:val="Balloon Text"/>
    <w:basedOn w:val="Standard"/>
    <w:semiHidden/>
    <w:rsid w:val="0057575E"/>
    <w:rPr>
      <w:rFonts w:ascii="Tahoma" w:hAnsi="Tahoma" w:cs="Tahoma"/>
      <w:sz w:val="16"/>
      <w:szCs w:val="16"/>
    </w:rPr>
  </w:style>
  <w:style w:type="paragraph" w:styleId="Dokumentstruktur">
    <w:name w:val="Document Map"/>
    <w:basedOn w:val="Standard"/>
    <w:semiHidden/>
    <w:rsid w:val="00901BE7"/>
    <w:pPr>
      <w:shd w:val="clear" w:color="auto" w:fill="000080"/>
    </w:pPr>
    <w:rPr>
      <w:rFonts w:ascii="Tahoma" w:hAnsi="Tahoma" w:cs="Tahoma"/>
      <w:sz w:val="20"/>
      <w:szCs w:val="20"/>
    </w:rPr>
  </w:style>
  <w:style w:type="paragraph" w:customStyle="1" w:styleId="Betreff">
    <w:name w:val="Betreff"/>
    <w:basedOn w:val="Standard"/>
    <w:rsid w:val="0057575E"/>
    <w:pPr>
      <w:jc w:val="left"/>
    </w:pPr>
    <w:rPr>
      <w:b/>
    </w:rPr>
  </w:style>
  <w:style w:type="paragraph" w:customStyle="1" w:styleId="DokumentTyp">
    <w:name w:val="Dokument Typ"/>
    <w:basedOn w:val="Standard"/>
    <w:autoRedefine/>
    <w:rsid w:val="0057575E"/>
    <w:pPr>
      <w:spacing w:after="120"/>
      <w:jc w:val="left"/>
    </w:pPr>
    <w:rPr>
      <w:sz w:val="40"/>
    </w:rPr>
  </w:style>
  <w:style w:type="character" w:styleId="Hyperlink">
    <w:name w:val="Hyperlink"/>
    <w:rsid w:val="0057575E"/>
    <w:rPr>
      <w:color w:val="0000FF"/>
      <w:u w:val="single"/>
    </w:rPr>
  </w:style>
  <w:style w:type="paragraph" w:styleId="Index1">
    <w:name w:val="index 1"/>
    <w:basedOn w:val="Standard"/>
    <w:next w:val="Standard"/>
    <w:autoRedefine/>
    <w:semiHidden/>
    <w:rsid w:val="0057575E"/>
    <w:pPr>
      <w:ind w:left="220" w:hanging="220"/>
    </w:pPr>
  </w:style>
  <w:style w:type="numbering" w:customStyle="1" w:styleId="Liste-Strich">
    <w:name w:val="Liste - Strich"/>
    <w:rsid w:val="00CD0CC3"/>
    <w:pPr>
      <w:numPr>
        <w:numId w:val="1"/>
      </w:numPr>
    </w:pPr>
  </w:style>
  <w:style w:type="paragraph" w:styleId="NurText">
    <w:name w:val="Plain Text"/>
    <w:basedOn w:val="Standard"/>
    <w:rsid w:val="00CD0CC3"/>
    <w:pPr>
      <w:spacing w:after="0"/>
    </w:pPr>
    <w:rPr>
      <w:rFonts w:cs="Courier New"/>
      <w:szCs w:val="20"/>
    </w:rPr>
  </w:style>
  <w:style w:type="character" w:styleId="Seitenzahl">
    <w:name w:val="page number"/>
    <w:rsid w:val="00CD0CC3"/>
    <w:rPr>
      <w:rFonts w:ascii="Calibri" w:hAnsi="Calibri"/>
    </w:rPr>
  </w:style>
  <w:style w:type="paragraph" w:styleId="Untertitel">
    <w:name w:val="Subtitle"/>
    <w:basedOn w:val="Standard"/>
    <w:autoRedefine/>
    <w:qFormat/>
    <w:rsid w:val="0057575E"/>
    <w:pPr>
      <w:spacing w:after="60"/>
      <w:jc w:val="left"/>
      <w:outlineLvl w:val="1"/>
    </w:pPr>
    <w:rPr>
      <w:sz w:val="40"/>
      <w:szCs w:val="24"/>
    </w:rPr>
  </w:style>
  <w:style w:type="paragraph" w:styleId="Verzeichnis1">
    <w:name w:val="toc 1"/>
    <w:basedOn w:val="Standard"/>
    <w:next w:val="Standard"/>
    <w:autoRedefine/>
    <w:rsid w:val="008F6A61"/>
    <w:pPr>
      <w:tabs>
        <w:tab w:val="left" w:pos="440"/>
        <w:tab w:val="right" w:leader="underscore" w:pos="8834"/>
      </w:tabs>
    </w:pPr>
    <w:rPr>
      <w:color w:val="000000"/>
    </w:rPr>
  </w:style>
  <w:style w:type="character" w:styleId="Zeilennummer">
    <w:name w:val="line number"/>
    <w:rsid w:val="00CD0CC3"/>
    <w:rPr>
      <w:rFonts w:ascii="Calibri" w:hAnsi="Calibri"/>
      <w:sz w:val="22"/>
    </w:rPr>
  </w:style>
  <w:style w:type="character" w:styleId="Funotenzeichen">
    <w:name w:val="footnote reference"/>
    <w:semiHidden/>
    <w:rsid w:val="0057575E"/>
    <w:rPr>
      <w:vertAlign w:val="superscript"/>
    </w:rPr>
  </w:style>
  <w:style w:type="paragraph" w:styleId="Funotentext">
    <w:name w:val="footnote text"/>
    <w:basedOn w:val="Standard"/>
    <w:semiHidden/>
    <w:rsid w:val="0057575E"/>
    <w:pPr>
      <w:spacing w:after="0"/>
    </w:pPr>
    <w:rPr>
      <w:sz w:val="16"/>
      <w:szCs w:val="20"/>
    </w:rPr>
  </w:style>
  <w:style w:type="paragraph" w:styleId="Aufzhlungszeichen">
    <w:name w:val="List Bullet"/>
    <w:basedOn w:val="Standard"/>
    <w:autoRedefine/>
    <w:rsid w:val="0057575E"/>
    <w:pPr>
      <w:numPr>
        <w:numId w:val="11"/>
      </w:numPr>
      <w:spacing w:after="0"/>
    </w:pPr>
  </w:style>
  <w:style w:type="paragraph" w:styleId="Aufzhlungszeichen2">
    <w:name w:val="List Bullet 2"/>
    <w:basedOn w:val="Standard"/>
    <w:autoRedefine/>
    <w:rsid w:val="0057575E"/>
    <w:pPr>
      <w:numPr>
        <w:ilvl w:val="1"/>
        <w:numId w:val="11"/>
      </w:numPr>
      <w:spacing w:after="0"/>
    </w:pPr>
  </w:style>
  <w:style w:type="paragraph" w:styleId="Aufzhlungszeichen3">
    <w:name w:val="List Bullet 3"/>
    <w:basedOn w:val="Standard"/>
    <w:autoRedefine/>
    <w:rsid w:val="0057575E"/>
    <w:pPr>
      <w:numPr>
        <w:ilvl w:val="2"/>
        <w:numId w:val="11"/>
      </w:numPr>
      <w:spacing w:after="0"/>
    </w:pPr>
  </w:style>
  <w:style w:type="paragraph" w:styleId="Aufzhlungszeichen4">
    <w:name w:val="List Bullet 4"/>
    <w:basedOn w:val="Standard"/>
    <w:autoRedefine/>
    <w:rsid w:val="0057575E"/>
    <w:pPr>
      <w:numPr>
        <w:ilvl w:val="3"/>
        <w:numId w:val="11"/>
      </w:numPr>
      <w:spacing w:after="0"/>
    </w:pPr>
  </w:style>
  <w:style w:type="paragraph" w:styleId="Aufzhlungszeichen5">
    <w:name w:val="List Bullet 5"/>
    <w:basedOn w:val="Standard"/>
    <w:autoRedefine/>
    <w:rsid w:val="00351D06"/>
    <w:pPr>
      <w:numPr>
        <w:ilvl w:val="4"/>
        <w:numId w:val="2"/>
      </w:numPr>
      <w:spacing w:after="0"/>
    </w:pPr>
  </w:style>
  <w:style w:type="paragraph" w:styleId="Listennummer">
    <w:name w:val="List Number"/>
    <w:basedOn w:val="Standard"/>
    <w:autoRedefine/>
    <w:rsid w:val="0057575E"/>
    <w:pPr>
      <w:numPr>
        <w:numId w:val="16"/>
      </w:numPr>
      <w:spacing w:after="0"/>
    </w:pPr>
  </w:style>
  <w:style w:type="paragraph" w:styleId="Listennummer2">
    <w:name w:val="List Number 2"/>
    <w:basedOn w:val="Standard"/>
    <w:autoRedefine/>
    <w:rsid w:val="0057575E"/>
    <w:pPr>
      <w:numPr>
        <w:ilvl w:val="1"/>
        <w:numId w:val="16"/>
      </w:numPr>
      <w:spacing w:after="0"/>
    </w:pPr>
  </w:style>
  <w:style w:type="paragraph" w:styleId="Listennummer3">
    <w:name w:val="List Number 3"/>
    <w:basedOn w:val="Standard"/>
    <w:autoRedefine/>
    <w:rsid w:val="0057575E"/>
    <w:pPr>
      <w:numPr>
        <w:ilvl w:val="2"/>
        <w:numId w:val="16"/>
      </w:numPr>
      <w:spacing w:after="0"/>
    </w:pPr>
  </w:style>
  <w:style w:type="paragraph" w:styleId="Listennummer4">
    <w:name w:val="List Number 4"/>
    <w:basedOn w:val="Standard"/>
    <w:autoRedefine/>
    <w:rsid w:val="0057575E"/>
    <w:pPr>
      <w:numPr>
        <w:ilvl w:val="3"/>
        <w:numId w:val="16"/>
      </w:numPr>
      <w:spacing w:after="0"/>
    </w:pPr>
  </w:style>
  <w:style w:type="paragraph" w:styleId="Listennummer5">
    <w:name w:val="List Number 5"/>
    <w:basedOn w:val="Standard"/>
    <w:autoRedefine/>
    <w:rsid w:val="0057575E"/>
    <w:pPr>
      <w:numPr>
        <w:ilvl w:val="4"/>
        <w:numId w:val="16"/>
      </w:numPr>
      <w:spacing w:after="0"/>
    </w:pPr>
  </w:style>
  <w:style w:type="paragraph" w:styleId="Verzeichnis2">
    <w:name w:val="toc 2"/>
    <w:basedOn w:val="Standard"/>
    <w:next w:val="Standard"/>
    <w:autoRedefine/>
    <w:rsid w:val="0057575E"/>
    <w:pPr>
      <w:ind w:left="220"/>
    </w:pPr>
  </w:style>
  <w:style w:type="paragraph" w:styleId="Verzeichnis3">
    <w:name w:val="toc 3"/>
    <w:basedOn w:val="Standard"/>
    <w:next w:val="Standard"/>
    <w:autoRedefine/>
    <w:rsid w:val="0057575E"/>
    <w:pPr>
      <w:ind w:left="440"/>
    </w:pPr>
  </w:style>
  <w:style w:type="paragraph" w:customStyle="1" w:styleId="AdressText">
    <w:name w:val="Adress Text"/>
    <w:basedOn w:val="Standard"/>
    <w:link w:val="AdressTextZchn"/>
    <w:autoRedefine/>
    <w:rsid w:val="0057575E"/>
    <w:pPr>
      <w:spacing w:after="0"/>
      <w:jc w:val="left"/>
    </w:pPr>
  </w:style>
  <w:style w:type="table" w:customStyle="1" w:styleId="BriefTabelle">
    <w:name w:val="BriefTabelle"/>
    <w:basedOn w:val="NormaleTabelle"/>
    <w:rsid w:val="0057575E"/>
    <w:pPr>
      <w:jc w:val="both"/>
    </w:pPr>
    <w:rPr>
      <w:rFonts w:ascii="Calibri" w:hAnsi="Calibri"/>
      <w:sz w:val="24"/>
    </w:rPr>
    <w:tblPr/>
  </w:style>
  <w:style w:type="paragraph" w:customStyle="1" w:styleId="StandardNach0pt">
    <w:name w:val="Standard + Nach:  0 pt"/>
    <w:basedOn w:val="Standard"/>
    <w:rsid w:val="00D31CB3"/>
    <w:pPr>
      <w:spacing w:after="0"/>
    </w:pPr>
    <w:rPr>
      <w:szCs w:val="24"/>
    </w:rPr>
  </w:style>
  <w:style w:type="character" w:customStyle="1" w:styleId="AdressTextZchn">
    <w:name w:val="Adress Text Zchn"/>
    <w:link w:val="AdressText"/>
    <w:rsid w:val="00874AAD"/>
    <w:rPr>
      <w:rFonts w:ascii="Calibri" w:hAnsi="Calibri" w:cs="Arial"/>
      <w:sz w:val="24"/>
      <w:szCs w:val="22"/>
      <w:lang w:val="de-CH" w:eastAsia="de-DE" w:bidi="ar-SA"/>
    </w:rPr>
  </w:style>
  <w:style w:type="paragraph" w:customStyle="1" w:styleId="LLVVersandart">
    <w:name w:val="LLV Versandart"/>
    <w:basedOn w:val="Standard"/>
    <w:rsid w:val="00874AAD"/>
    <w:rPr>
      <w:b/>
      <w:szCs w:val="24"/>
    </w:rPr>
  </w:style>
  <w:style w:type="character" w:styleId="Platzhaltertext">
    <w:name w:val="Placeholder Text"/>
    <w:basedOn w:val="Absatz-Standardschriftart"/>
    <w:uiPriority w:val="99"/>
    <w:semiHidden/>
    <w:rsid w:val="003F2419"/>
    <w:rPr>
      <w:color w:val="808080"/>
    </w:rPr>
  </w:style>
  <w:style w:type="paragraph" w:styleId="Textkrper3">
    <w:name w:val="Body Text 3"/>
    <w:basedOn w:val="Standard"/>
    <w:link w:val="Textkrper3Zchn"/>
    <w:uiPriority w:val="99"/>
    <w:unhideWhenUsed/>
    <w:rsid w:val="003A32C6"/>
    <w:pPr>
      <w:spacing w:before="240" w:after="280"/>
    </w:pPr>
    <w:rPr>
      <w:rFonts w:asciiTheme="minorHAnsi" w:eastAsiaTheme="minorHAnsi" w:hAnsiTheme="minorHAnsi" w:cstheme="minorBidi"/>
      <w:szCs w:val="24"/>
      <w:lang w:val="de-DE" w:eastAsia="en-US"/>
    </w:rPr>
  </w:style>
  <w:style w:type="character" w:customStyle="1" w:styleId="Textkrper3Zchn">
    <w:name w:val="Textkörper 3 Zchn"/>
    <w:basedOn w:val="Absatz-Standardschriftart"/>
    <w:link w:val="Textkrper3"/>
    <w:uiPriority w:val="99"/>
    <w:rsid w:val="003A32C6"/>
    <w:rPr>
      <w:rFonts w:asciiTheme="minorHAnsi" w:eastAsiaTheme="minorHAnsi" w:hAnsiTheme="minorHAnsi" w:cstheme="minorBidi"/>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298164">
      <w:bodyDiv w:val="1"/>
      <w:marLeft w:val="0"/>
      <w:marRight w:val="0"/>
      <w:marTop w:val="0"/>
      <w:marBottom w:val="0"/>
      <w:divBdr>
        <w:top w:val="none" w:sz="0" w:space="0" w:color="auto"/>
        <w:left w:val="none" w:sz="0" w:space="0" w:color="auto"/>
        <w:bottom w:val="none" w:sz="0" w:space="0" w:color="auto"/>
        <w:right w:val="none" w:sz="0" w:space="0" w:color="auto"/>
      </w:divBdr>
    </w:div>
    <w:div w:id="700204370">
      <w:bodyDiv w:val="1"/>
      <w:marLeft w:val="0"/>
      <w:marRight w:val="0"/>
      <w:marTop w:val="0"/>
      <w:marBottom w:val="0"/>
      <w:divBdr>
        <w:top w:val="none" w:sz="0" w:space="0" w:color="auto"/>
        <w:left w:val="none" w:sz="0" w:space="0" w:color="auto"/>
        <w:bottom w:val="none" w:sz="0" w:space="0" w:color="auto"/>
        <w:right w:val="none" w:sz="0" w:space="0" w:color="auto"/>
      </w:divBdr>
    </w:div>
    <w:div w:id="773013457">
      <w:bodyDiv w:val="1"/>
      <w:marLeft w:val="0"/>
      <w:marRight w:val="0"/>
      <w:marTop w:val="0"/>
      <w:marBottom w:val="0"/>
      <w:divBdr>
        <w:top w:val="none" w:sz="0" w:space="0" w:color="auto"/>
        <w:left w:val="none" w:sz="0" w:space="0" w:color="auto"/>
        <w:bottom w:val="none" w:sz="0" w:space="0" w:color="auto"/>
        <w:right w:val="none" w:sz="0" w:space="0" w:color="auto"/>
      </w:divBdr>
    </w:div>
    <w:div w:id="179655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10\Vorlagen\LVBRIEF.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7B8001DF5E42B0AABFA8B3870E9061"/>
        <w:category>
          <w:name w:val="Allgemein"/>
          <w:gallery w:val="placeholder"/>
        </w:category>
        <w:types>
          <w:type w:val="bbPlcHdr"/>
        </w:types>
        <w:behaviors>
          <w:behavior w:val="content"/>
        </w:behaviors>
        <w:guid w:val="{AFD5DCDE-144D-431D-A1CD-ED92ADFF8E24}"/>
      </w:docPartPr>
      <w:docPartBody>
        <w:p w:rsidR="00046DC0" w:rsidRDefault="005A6E02" w:rsidP="005A6E02">
          <w:pPr>
            <w:pStyle w:val="4D7B8001DF5E42B0AABFA8B3870E9061"/>
          </w:pPr>
          <w:r w:rsidRPr="008E7D63">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yant Medium">
    <w:panose1 w:val="02000603030000020004"/>
    <w:charset w:val="00"/>
    <w:family w:val="modern"/>
    <w:notTrueType/>
    <w:pitch w:val="variable"/>
    <w:sig w:usb0="A00000AF" w:usb1="5000204A" w:usb2="00000000" w:usb3="00000000" w:csb0="00000093" w:csb1="00000000"/>
  </w:font>
  <w:font w:name="Bryant Regular">
    <w:panose1 w:val="02000603040000020004"/>
    <w:charset w:val="00"/>
    <w:family w:val="modern"/>
    <w:notTrueType/>
    <w:pitch w:val="variable"/>
    <w:sig w:usb0="A00000A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E02"/>
    <w:rsid w:val="00046DC0"/>
    <w:rsid w:val="005A6E02"/>
    <w:rsid w:val="00A5193A"/>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LI" w:eastAsia="de-L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A6E02"/>
    <w:rPr>
      <w:color w:val="808080"/>
    </w:rPr>
  </w:style>
  <w:style w:type="paragraph" w:customStyle="1" w:styleId="6F8E40477B2841B3A47112DDD3B32A38">
    <w:name w:val="6F8E40477B2841B3A47112DDD3B32A38"/>
    <w:rsid w:val="005A6E02"/>
  </w:style>
  <w:style w:type="paragraph" w:customStyle="1" w:styleId="C70DA5E04942453B863C234C67DC8CF6">
    <w:name w:val="C70DA5E04942453B863C234C67DC8CF6"/>
    <w:rsid w:val="005A6E02"/>
  </w:style>
  <w:style w:type="paragraph" w:customStyle="1" w:styleId="4D7B8001DF5E42B0AABFA8B3870E9061">
    <w:name w:val="4D7B8001DF5E42B0AABFA8B3870E9061"/>
    <w:rsid w:val="005A6E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LVBRIEF</Template>
  <TotalTime>0</TotalTime>
  <Pages>1</Pages>
  <Words>378</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LLV Brief</vt:lpstr>
    </vt:vector>
  </TitlesOfParts>
  <Company>Liechtensteinische Landesverwaltung</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LLV Brief</dc:title>
  <dc:creator>Marxer Waltraud</dc:creator>
  <cp:lastModifiedBy>Batliner Andreas</cp:lastModifiedBy>
  <cp:revision>7</cp:revision>
  <cp:lastPrinted>2016-12-21T08:29:00Z</cp:lastPrinted>
  <dcterms:created xsi:type="dcterms:W3CDTF">2017-07-04T07:37:00Z</dcterms:created>
  <dcterms:modified xsi:type="dcterms:W3CDTF">2022-05-16T07:02:00Z</dcterms:modified>
</cp:coreProperties>
</file>